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60"/>
      </w:tblGrid>
      <w:tr w:rsidR="00210E4C">
        <w:trPr>
          <w:trHeight w:hRule="exact" w:val="15816"/>
        </w:trPr>
        <w:tc>
          <w:tcPr>
            <w:tcW w:w="10260" w:type="dxa"/>
          </w:tcPr>
          <w:p w:rsidR="00210E4C" w:rsidRDefault="00210E4C">
            <w:pPr>
              <w:rPr>
                <w:rFonts w:ascii="Arial" w:hAnsi="Arial" w:cs="Arial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" style="position:absolute;margin-left:-5.4pt;margin-top:-.5pt;width:414pt;height:108pt;z-index:251656192">
                  <v:imagedata r:id="rId4" o:title="" croptop="10816f" cropbottom="18386f"/>
                </v:shape>
              </w:pict>
            </w:r>
          </w:p>
          <w:p w:rsidR="00210E4C" w:rsidRPr="00F50B9B" w:rsidRDefault="00210E4C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margin-left:66.6pt;margin-top:701.5pt;width:369.25pt;height:63pt;z-index:251657216;visibility:visible;mso-position-horizontal-relative:margin;mso-position-vertical-relative:page" strokeweight=".5pt">
                  <v:path arrowok="t"/>
                  <v:textbox style="mso-next-textbox:#Text Box 1">
                    <w:txbxContent>
                      <w:p w:rsidR="00210E4C" w:rsidRDefault="00210E4C" w:rsidP="009B7ED1">
                        <w:pPr>
                          <w:jc w:val="center"/>
                          <w:rPr>
                            <w:rStyle w:val="HTMLCite"/>
                            <w:rFonts w:ascii="Arial" w:hAnsi="Arial" w:cs="Arial"/>
                            <w:color w:val="222222"/>
                          </w:rPr>
                        </w:pPr>
                        <w:hyperlink r:id="rId5" w:history="1">
                          <w:r w:rsidRPr="00301DE1">
                            <w:rPr>
                              <w:rStyle w:val="Hyperlink"/>
                              <w:rFonts w:ascii="Arial" w:hAnsi="Arial" w:cs="Arial"/>
                            </w:rPr>
                            <w:t>www.</w:t>
                          </w:r>
                          <w:r w:rsidRPr="00301DE1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</w:rPr>
                            <w:t>willowwood</w:t>
                          </w:r>
                          <w:r w:rsidRPr="00301DE1">
                            <w:rPr>
                              <w:rStyle w:val="Hyperlink"/>
                              <w:rFonts w:ascii="Arial" w:hAnsi="Arial" w:cs="Arial"/>
                            </w:rPr>
                            <w:t>.info</w:t>
                          </w:r>
                        </w:hyperlink>
                      </w:p>
                      <w:p w:rsidR="00210E4C" w:rsidRDefault="00210E4C" w:rsidP="009B7ED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color w:val="222222"/>
                          </w:rPr>
                          <w:t>Willow Wood Hospice/Willow Wood Close</w:t>
                        </w:r>
                        <w:r>
                          <w:rPr>
                            <w:rFonts w:ascii="Arial" w:hAnsi="Arial" w:cs="Arial"/>
                            <w:color w:val="222222"/>
                          </w:rPr>
                          <w:br/>
                        </w:r>
                        <w:smartTag w:uri="urn:schemas-microsoft-com:office:smarttags" w:element="place">
                          <w:r>
                            <w:rPr>
                              <w:rFonts w:ascii="Arial" w:hAnsi="Arial" w:cs="Arial"/>
                              <w:color w:val="222222"/>
                            </w:rPr>
                            <w:t>Ashton-under-Lyne</w:t>
                          </w:r>
                        </w:smartTag>
                        <w:r>
                          <w:rPr>
                            <w:rFonts w:ascii="Arial" w:hAnsi="Arial" w:cs="Arial"/>
                            <w:color w:val="222222"/>
                          </w:rPr>
                          <w:br/>
                          <w:t>0161 330 1100</w:t>
                        </w:r>
                      </w:p>
                    </w:txbxContent>
                  </v:textbox>
                  <w10:wrap anchorx="margin" anchory="margin"/>
                </v:shape>
              </w:pict>
            </w:r>
            <w:r>
              <w:rPr>
                <w:noProof/>
              </w:rPr>
              <w:pict>
                <v:oval id="_x0000_s1028" style="position:absolute;margin-left:408.75pt;margin-top:-.3pt;width:99.3pt;height:54.35pt;rotation:1670446fd;z-index:251659264" stroked="f"/>
              </w:pict>
            </w:r>
            <w:r>
              <w:rPr>
                <w:noProof/>
              </w:rPr>
              <w:pict>
                <v:shape id="_x0000_s1029" type="#_x0000_t75" style="position:absolute;margin-left:372.6pt;margin-top:21.7pt;width:125.45pt;height:83.3pt;rotation:1306532fd;z-index:251658240">
                  <v:imagedata r:id="rId6" o:title="" croptop="6358f" cropright="30444f" chromakey="white"/>
                </v:shape>
              </w:pict>
            </w:r>
          </w:p>
        </w:tc>
      </w:tr>
    </w:tbl>
    <w:p w:rsidR="00210E4C" w:rsidRDefault="00210E4C"/>
    <w:sectPr w:rsidR="00210E4C" w:rsidSect="009B7ED1">
      <w:pgSz w:w="11906" w:h="16838"/>
      <w:pgMar w:top="18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3323"/>
    <w:rsid w:val="00006A22"/>
    <w:rsid w:val="000344B1"/>
    <w:rsid w:val="00083794"/>
    <w:rsid w:val="000E4DD3"/>
    <w:rsid w:val="00210E4C"/>
    <w:rsid w:val="00231894"/>
    <w:rsid w:val="00282573"/>
    <w:rsid w:val="00301DE1"/>
    <w:rsid w:val="00374E97"/>
    <w:rsid w:val="00556B18"/>
    <w:rsid w:val="00683959"/>
    <w:rsid w:val="00777E2E"/>
    <w:rsid w:val="0095130D"/>
    <w:rsid w:val="009B7ED1"/>
    <w:rsid w:val="00A23323"/>
    <w:rsid w:val="00B42FB2"/>
    <w:rsid w:val="00BD37C4"/>
    <w:rsid w:val="00C20106"/>
    <w:rsid w:val="00C36B85"/>
    <w:rsid w:val="00C73505"/>
    <w:rsid w:val="00E01B3E"/>
    <w:rsid w:val="00EB1BAC"/>
    <w:rsid w:val="00F50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Cite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32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2332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74E97"/>
    <w:rPr>
      <w:color w:val="0000FF"/>
      <w:u w:val="single"/>
    </w:rPr>
  </w:style>
  <w:style w:type="character" w:styleId="HTMLCite">
    <w:name w:val="HTML Cite"/>
    <w:basedOn w:val="DefaultParagraphFont"/>
    <w:uiPriority w:val="99"/>
    <w:rsid w:val="00374E9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willowwood.inf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1</Words>
  <Characters>7</Characters>
  <Application>Microsoft Office Outlook</Application>
  <DocSecurity>0</DocSecurity>
  <Lines>0</Lines>
  <Paragraphs>0</Paragraphs>
  <ScaleCrop>false</ScaleCrop>
  <Company>AQA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stones</dc:creator>
  <cp:keywords/>
  <dc:description/>
  <cp:lastModifiedBy>Mum</cp:lastModifiedBy>
  <cp:revision>4</cp:revision>
  <cp:lastPrinted>2012-10-23T07:52:00Z</cp:lastPrinted>
  <dcterms:created xsi:type="dcterms:W3CDTF">2013-03-09T16:32:00Z</dcterms:created>
  <dcterms:modified xsi:type="dcterms:W3CDTF">2013-03-09T17:56:00Z</dcterms:modified>
</cp:coreProperties>
</file>