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C0" w:rsidRDefault="00AE21C0" w:rsidP="003079AE">
      <w:pPr>
        <w:ind w:right="-523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0pt;margin-top:7.1pt;width:130pt;height:108.9pt;z-index:251661824">
            <v:imagedata r:id="rId5" o:title=""/>
          </v:shape>
        </w:pict>
      </w:r>
      <w:r>
        <w:rPr>
          <w:rFonts w:ascii="Arial" w:hAnsi="Arial" w:cs="Arial"/>
          <w:sz w:val="22"/>
          <w:szCs w:val="22"/>
        </w:rPr>
        <w:t>Food and Drink</w:t>
      </w:r>
    </w:p>
    <w:p w:rsidR="00AE21C0" w:rsidRDefault="00AE21C0" w:rsidP="003079AE">
      <w:pPr>
        <w:ind w:right="-523"/>
        <w:rPr>
          <w:rFonts w:ascii="Arial" w:hAnsi="Arial" w:cs="Arial"/>
          <w:sz w:val="22"/>
          <w:szCs w:val="22"/>
        </w:rPr>
      </w:pPr>
    </w:p>
    <w:p w:rsidR="00AE21C0" w:rsidRPr="000C4E18" w:rsidRDefault="00AE21C0" w:rsidP="000C4E18">
      <w:pPr>
        <w:pStyle w:val="ListParagraph"/>
        <w:numPr>
          <w:ilvl w:val="0"/>
          <w:numId w:val="1"/>
        </w:numPr>
        <w:ind w:left="284" w:right="-52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Barney’s Burger Bar</w:t>
      </w:r>
    </w:p>
    <w:p w:rsidR="00AE21C0" w:rsidRDefault="00AE21C0" w:rsidP="000C4E18">
      <w:pPr>
        <w:pStyle w:val="ListParagraph"/>
        <w:numPr>
          <w:ilvl w:val="0"/>
          <w:numId w:val="1"/>
        </w:numPr>
        <w:ind w:left="284" w:right="-52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Cup Cakes &amp; Coffee</w:t>
      </w:r>
    </w:p>
    <w:p w:rsidR="00AE21C0" w:rsidRPr="000C4E18" w:rsidRDefault="00AE21C0" w:rsidP="000C4E18">
      <w:pPr>
        <w:pStyle w:val="ListParagraph"/>
        <w:numPr>
          <w:ilvl w:val="0"/>
          <w:numId w:val="1"/>
        </w:numPr>
        <w:ind w:left="284" w:right="-52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Juiced up</w:t>
      </w:r>
    </w:p>
    <w:p w:rsidR="00AE21C0" w:rsidRPr="000C4E18" w:rsidRDefault="00AE21C0" w:rsidP="000C4E18">
      <w:pPr>
        <w:pStyle w:val="ListParagraph"/>
        <w:numPr>
          <w:ilvl w:val="0"/>
          <w:numId w:val="1"/>
        </w:numPr>
        <w:ind w:left="284" w:right="-523" w:hanging="284"/>
        <w:rPr>
          <w:rFonts w:ascii="Arial" w:hAnsi="Arial" w:cs="Arial"/>
          <w:sz w:val="22"/>
          <w:szCs w:val="22"/>
        </w:rPr>
      </w:pPr>
      <w:r w:rsidRPr="000C4E18">
        <w:rPr>
          <w:rFonts w:ascii="Arial" w:hAnsi="Arial" w:cs="Arial"/>
          <w:sz w:val="22"/>
          <w:szCs w:val="22"/>
        </w:rPr>
        <w:t xml:space="preserve">toilets with </w:t>
      </w:r>
      <w:r>
        <w:rPr>
          <w:rFonts w:ascii="Arial" w:hAnsi="Arial" w:cs="Arial"/>
          <w:sz w:val="22"/>
          <w:szCs w:val="22"/>
        </w:rPr>
        <w:t>disabled</w:t>
      </w:r>
      <w:r w:rsidRPr="000C4E18">
        <w:rPr>
          <w:rFonts w:ascii="Arial" w:hAnsi="Arial" w:cs="Arial"/>
          <w:sz w:val="22"/>
          <w:szCs w:val="22"/>
        </w:rPr>
        <w:t xml:space="preserve"> facilities </w:t>
      </w:r>
    </w:p>
    <w:p w:rsidR="00AE21C0" w:rsidRDefault="00AE21C0" w:rsidP="003079AE">
      <w:pPr>
        <w:ind w:right="-523"/>
        <w:rPr>
          <w:rFonts w:ascii="Arial" w:hAnsi="Arial" w:cs="Arial"/>
          <w:sz w:val="22"/>
          <w:szCs w:val="22"/>
        </w:rPr>
      </w:pPr>
    </w:p>
    <w:p w:rsidR="00AE21C0" w:rsidRDefault="00AE21C0" w:rsidP="003079AE">
      <w:pPr>
        <w:ind w:right="-5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/ Attractions</w:t>
      </w:r>
    </w:p>
    <w:p w:rsidR="00AE21C0" w:rsidRDefault="00AE21C0" w:rsidP="003079AE">
      <w:pPr>
        <w:ind w:right="-523"/>
        <w:rPr>
          <w:rFonts w:ascii="Arial" w:hAnsi="Arial" w:cs="Arial"/>
          <w:sz w:val="22"/>
          <w:szCs w:val="22"/>
        </w:rPr>
      </w:pPr>
    </w:p>
    <w:p w:rsidR="00AE21C0" w:rsidRPr="000C4E18" w:rsidRDefault="00AE21C0" w:rsidP="000C4E18">
      <w:pPr>
        <w:pStyle w:val="ListParagraph"/>
        <w:numPr>
          <w:ilvl w:val="0"/>
          <w:numId w:val="2"/>
        </w:numPr>
        <w:ind w:left="284" w:right="-52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Country kitchen – all ages welcome</w:t>
      </w:r>
    </w:p>
    <w:p w:rsidR="00AE21C0" w:rsidRPr="000C4E18" w:rsidRDefault="00AE21C0" w:rsidP="000C4E18">
      <w:pPr>
        <w:pStyle w:val="ListParagraph"/>
        <w:numPr>
          <w:ilvl w:val="0"/>
          <w:numId w:val="2"/>
        </w:numPr>
        <w:ind w:left="284" w:right="-52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Archery for ages 8 &amp; above</w:t>
      </w:r>
    </w:p>
    <w:p w:rsidR="00AE21C0" w:rsidRDefault="00AE21C0" w:rsidP="000C4E18">
      <w:pPr>
        <w:pStyle w:val="ListParagraph"/>
        <w:numPr>
          <w:ilvl w:val="0"/>
          <w:numId w:val="2"/>
        </w:numPr>
        <w:ind w:left="284" w:right="-52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Hit the bell for ages 8 &amp; above</w:t>
      </w:r>
    </w:p>
    <w:p w:rsidR="00AE21C0" w:rsidRPr="000C4E18" w:rsidRDefault="00AE21C0" w:rsidP="000C4E18">
      <w:pPr>
        <w:pStyle w:val="ListParagraph"/>
        <w:numPr>
          <w:ilvl w:val="0"/>
          <w:numId w:val="2"/>
        </w:numPr>
        <w:ind w:left="284" w:right="-523" w:hanging="284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27" type="#_x0000_t75" style="position:absolute;left:0;text-align:left;margin-left:345pt;margin-top:5pt;width:135pt;height:135pt;z-index:251654656">
            <v:imagedata r:id="rId6" o:title=""/>
          </v:shape>
        </w:pict>
      </w:r>
      <w:r>
        <w:rPr>
          <w:rFonts w:ascii="Arial" w:hAnsi="Arial" w:cs="Arial"/>
          <w:sz w:val="22"/>
          <w:szCs w:val="22"/>
        </w:rPr>
        <w:t>Coconut Shy for ages 8 &amp; above</w:t>
      </w:r>
    </w:p>
    <w:p w:rsidR="00AE21C0" w:rsidRPr="000C4E18" w:rsidRDefault="00AE21C0" w:rsidP="000C4E18">
      <w:pPr>
        <w:pStyle w:val="ListParagraph"/>
        <w:numPr>
          <w:ilvl w:val="0"/>
          <w:numId w:val="2"/>
        </w:numPr>
        <w:ind w:left="284" w:right="-52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Hook a Duck for ages 2 - 6</w:t>
      </w:r>
    </w:p>
    <w:p w:rsidR="00AE21C0" w:rsidRPr="000C4E18" w:rsidRDefault="00AE21C0" w:rsidP="000C4E18">
      <w:pPr>
        <w:pStyle w:val="ListParagraph"/>
        <w:numPr>
          <w:ilvl w:val="0"/>
          <w:numId w:val="2"/>
        </w:numPr>
        <w:ind w:left="284" w:right="-52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bouncy castle for ages 2 - 6</w:t>
      </w:r>
    </w:p>
    <w:p w:rsidR="00AE21C0" w:rsidRDefault="00AE21C0" w:rsidP="003079AE">
      <w:pPr>
        <w:ind w:right="-523"/>
        <w:rPr>
          <w:rFonts w:ascii="Arial" w:hAnsi="Arial" w:cs="Arial"/>
          <w:sz w:val="22"/>
          <w:szCs w:val="22"/>
        </w:rPr>
      </w:pPr>
    </w:p>
    <w:p w:rsidR="00AE21C0" w:rsidRDefault="00AE21C0" w:rsidP="003079AE">
      <w:pPr>
        <w:ind w:right="-523"/>
        <w:rPr>
          <w:rFonts w:ascii="Arial" w:hAnsi="Arial" w:cs="Arial"/>
          <w:sz w:val="22"/>
          <w:szCs w:val="22"/>
        </w:rPr>
      </w:pPr>
    </w:p>
    <w:p w:rsidR="00AE21C0" w:rsidRDefault="00AE21C0" w:rsidP="003079AE">
      <w:pPr>
        <w:ind w:right="-523"/>
        <w:rPr>
          <w:rFonts w:ascii="Arial" w:hAnsi="Arial" w:cs="Arial"/>
          <w:sz w:val="22"/>
          <w:szCs w:val="22"/>
        </w:rPr>
      </w:pPr>
      <w:smartTag w:uri="urn:schemas-microsoft-com:office:smarttags" w:element="date">
        <w:smartTagPr>
          <w:attr w:name="Month" w:val="6"/>
          <w:attr w:name="Day" w:val="12"/>
          <w:attr w:name="Year" w:val="2013"/>
        </w:smartTagPr>
        <w:r>
          <w:rPr>
            <w:rFonts w:ascii="Arial" w:hAnsi="Arial" w:cs="Arial"/>
            <w:sz w:val="22"/>
            <w:szCs w:val="22"/>
          </w:rPr>
          <w:t>Saturday 12</w:t>
        </w:r>
        <w:r w:rsidRPr="00840098">
          <w:rPr>
            <w:rFonts w:ascii="Arial" w:hAnsi="Arial" w:cs="Arial"/>
            <w:sz w:val="22"/>
            <w:szCs w:val="22"/>
            <w:vertAlign w:val="superscript"/>
          </w:rPr>
          <w:t>th</w:t>
        </w:r>
        <w:r>
          <w:rPr>
            <w:rFonts w:ascii="Arial" w:hAnsi="Arial" w:cs="Arial"/>
            <w:sz w:val="22"/>
            <w:szCs w:val="22"/>
          </w:rPr>
          <w:t xml:space="preserve"> June 2013</w:t>
        </w:r>
      </w:smartTag>
      <w:r>
        <w:rPr>
          <w:rFonts w:ascii="Arial" w:hAnsi="Arial" w:cs="Arial"/>
          <w:sz w:val="22"/>
          <w:szCs w:val="22"/>
        </w:rPr>
        <w:t xml:space="preserve"> </w:t>
      </w:r>
    </w:p>
    <w:p w:rsidR="00AE21C0" w:rsidRDefault="00AE21C0" w:rsidP="003079AE">
      <w:pPr>
        <w:ind w:right="-523"/>
        <w:rPr>
          <w:rFonts w:ascii="Arial" w:hAnsi="Arial" w:cs="Arial"/>
          <w:sz w:val="22"/>
          <w:szCs w:val="22"/>
        </w:rPr>
      </w:pPr>
    </w:p>
    <w:p w:rsidR="00AE21C0" w:rsidRDefault="00AE21C0" w:rsidP="003079AE">
      <w:pPr>
        <w:ind w:right="-523"/>
        <w:rPr>
          <w:rFonts w:ascii="Arial" w:hAnsi="Arial" w:cs="Arial"/>
          <w:sz w:val="22"/>
          <w:szCs w:val="22"/>
        </w:rPr>
      </w:pPr>
      <w:smartTag w:uri="urn:schemas-microsoft-com:office:smarttags" w:element="time">
        <w:smartTagPr>
          <w:attr w:name="Hour" w:val="10"/>
          <w:attr w:name="Minute" w:val="0"/>
        </w:smartTagPr>
        <w:r>
          <w:rPr>
            <w:rFonts w:ascii="Arial" w:hAnsi="Arial" w:cs="Arial"/>
            <w:sz w:val="22"/>
            <w:szCs w:val="22"/>
          </w:rPr>
          <w:t>10.00am</w:t>
        </w:r>
      </w:smartTag>
      <w:r>
        <w:rPr>
          <w:rFonts w:ascii="Arial" w:hAnsi="Arial" w:cs="Arial"/>
          <w:sz w:val="22"/>
          <w:szCs w:val="22"/>
        </w:rPr>
        <w:t xml:space="preserve"> till </w:t>
      </w:r>
      <w:smartTag w:uri="urn:schemas-microsoft-com:office:smarttags" w:element="time">
        <w:smartTagPr>
          <w:attr w:name="Hour" w:val="16"/>
          <w:attr w:name="Minute" w:val="0"/>
        </w:smartTagPr>
        <w:r>
          <w:rPr>
            <w:rFonts w:ascii="Arial" w:hAnsi="Arial" w:cs="Arial"/>
            <w:sz w:val="22"/>
            <w:szCs w:val="22"/>
          </w:rPr>
          <w:t>4.00pm</w:t>
        </w:r>
      </w:smartTag>
    </w:p>
    <w:p w:rsidR="00AE21C0" w:rsidRDefault="00AE21C0" w:rsidP="003079AE">
      <w:pPr>
        <w:ind w:right="-523"/>
        <w:rPr>
          <w:rFonts w:ascii="Arial" w:hAnsi="Arial" w:cs="Arial"/>
          <w:sz w:val="22"/>
          <w:szCs w:val="22"/>
        </w:rPr>
      </w:pPr>
    </w:p>
    <w:p w:rsidR="00AE21C0" w:rsidRDefault="00AE21C0" w:rsidP="003079AE">
      <w:pPr>
        <w:ind w:right="-5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welcome</w:t>
      </w:r>
    </w:p>
    <w:p w:rsidR="00AE21C0" w:rsidRDefault="00AE21C0" w:rsidP="003079AE">
      <w:pPr>
        <w:ind w:right="-523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28" type="#_x0000_t75" style="position:absolute;margin-left:220pt;margin-top:11.3pt;width:90pt;height:60pt;z-index:251657728">
            <v:imagedata r:id="rId7" o:title=""/>
          </v:shape>
        </w:pict>
      </w:r>
      <w:r>
        <w:rPr>
          <w:rFonts w:ascii="Arial" w:hAnsi="Arial" w:cs="Arial"/>
          <w:sz w:val="22"/>
          <w:szCs w:val="22"/>
        </w:rPr>
        <w:t>Please support your local community</w:t>
      </w:r>
    </w:p>
    <w:p w:rsidR="00AE21C0" w:rsidRDefault="00AE21C0" w:rsidP="003079AE">
      <w:pPr>
        <w:ind w:right="-523"/>
        <w:rPr>
          <w:rFonts w:ascii="Arial" w:hAnsi="Arial" w:cs="Arial"/>
          <w:sz w:val="22"/>
          <w:szCs w:val="22"/>
        </w:rPr>
      </w:pPr>
    </w:p>
    <w:p w:rsidR="00AE21C0" w:rsidRPr="003079AE" w:rsidRDefault="00AE21C0" w:rsidP="003079AE">
      <w:pPr>
        <w:ind w:right="-523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29" type="#_x0000_t75" style="position:absolute;margin-left:220.55pt;margin-top:301pt;width:125.05pt;height:90.95pt;z-index:251660800">
            <v:imagedata r:id="rId8" o:title=""/>
          </v:shape>
        </w:pict>
      </w:r>
      <w:r>
        <w:rPr>
          <w:noProof/>
        </w:rPr>
        <w:pict>
          <v:shape id="_x0000_s1030" type="#_x0000_t75" style="position:absolute;margin-left:210.55pt;margin-top:130pt;width:135.05pt;height:115.6pt;z-index:251655680">
            <v:imagedata r:id="rId9" o:title=""/>
          </v:shape>
        </w:pict>
      </w:r>
      <w:r>
        <w:rPr>
          <w:noProof/>
        </w:rPr>
        <w:pict>
          <v:shape id="_x0000_s1031" type="#_x0000_t75" style="position:absolute;margin-left:210.55pt;margin-top:13pt;width:139.45pt;height:83.9pt;z-index:251662848">
            <v:imagedata r:id="rId10" o:title=""/>
          </v:shape>
        </w:pict>
      </w:r>
      <w:r>
        <w:rPr>
          <w:noProof/>
        </w:rPr>
        <w:pict>
          <v:shape id="_x0000_s1032" type="#_x0000_t75" style="position:absolute;margin-left:60.55pt;margin-top:301pt;width:115.05pt;height:114.05pt;z-index:251659776">
            <v:imagedata r:id="rId11" o:title=""/>
          </v:shape>
        </w:pict>
      </w:r>
      <w:r>
        <w:rPr>
          <w:noProof/>
        </w:rPr>
        <w:pict>
          <v:shape id="_x0000_s1033" type="#_x0000_t75" style="position:absolute;margin-left:-194.45pt;margin-top:301pt;width:245.05pt;height:84.25pt;z-index:251658752">
            <v:imagedata r:id="rId12" o:title=""/>
          </v:shape>
        </w:pict>
      </w:r>
      <w:r>
        <w:rPr>
          <w:noProof/>
        </w:rPr>
        <w:pict>
          <v:shape id="_x0000_s1034" type="#_x0000_t75" style="position:absolute;margin-left:-174.45pt;margin-top:40pt;width:169.5pt;height:169.5pt;z-index:251656704">
            <v:imagedata r:id="rId13" o:title=""/>
          </v:shape>
        </w:pict>
      </w:r>
      <w:r>
        <w:rPr>
          <w:noProof/>
        </w:rPr>
        <w:pict>
          <v:shape id="_x0000_s1035" type="#_x0000_t75" style="position:absolute;margin-left:20.55pt;margin-top:94pt;width:135.05pt;height:124.65pt;z-index:251663872">
            <v:imagedata r:id="rId14" o:title=""/>
          </v:shape>
        </w:pict>
      </w:r>
      <w:r>
        <w:rPr>
          <w:noProof/>
        </w:rPr>
        <w:pict>
          <v:shape id="Picture 4" o:spid="_x0000_s1036" type="#_x0000_t75" style="position:absolute;margin-left:15.2pt;margin-top:157.2pt;width:105.7pt;height:75.1pt;z-index:-251663872;visibility:visible">
            <v:textbox style="mso-rotate-with-shape:t"/>
            <w10:wrap type="square"/>
          </v:shape>
        </w:pict>
      </w:r>
      <w:r>
        <w:rPr>
          <w:noProof/>
        </w:rPr>
        <w:pict>
          <v:shape id="Picture 1" o:spid="_x0000_s1037" type="#_x0000_t75" style="position:absolute;margin-left:1.6pt;margin-top:11.15pt;width:138.85pt;height:93.8pt;z-index:-251664896;visibility:visible">
            <v:textbox style="mso-rotate-with-shape:t"/>
            <w10:wrap type="square"/>
          </v:shape>
        </w:pict>
      </w:r>
      <w:r>
        <w:rPr>
          <w:noProof/>
        </w:rPr>
        <w:pict>
          <v:shape id="Picture 6" o:spid="_x0000_s1038" type="#_x0000_t75" style="position:absolute;margin-left:321pt;margin-top:142pt;width:145.7pt;height:144.85pt;z-index:-251662848;visibility:visible">
            <v:textbox style="mso-rotate-with-shape:t"/>
            <w10:wrap type="square"/>
          </v:shape>
        </w:pict>
      </w:r>
    </w:p>
    <w:sectPr w:rsidR="00AE21C0" w:rsidRPr="003079AE" w:rsidSect="003079AE">
      <w:type w:val="continuous"/>
      <w:pgSz w:w="11906" w:h="16838" w:code="9"/>
      <w:pgMar w:top="720" w:right="1797" w:bottom="413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22B"/>
    <w:multiLevelType w:val="hybridMultilevel"/>
    <w:tmpl w:val="5BE0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FD393D"/>
    <w:multiLevelType w:val="hybridMultilevel"/>
    <w:tmpl w:val="0F92A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9AE"/>
    <w:rsid w:val="000C4E18"/>
    <w:rsid w:val="00107998"/>
    <w:rsid w:val="001B750E"/>
    <w:rsid w:val="001C7C0D"/>
    <w:rsid w:val="001D6BD1"/>
    <w:rsid w:val="001D7966"/>
    <w:rsid w:val="002A0AD3"/>
    <w:rsid w:val="002D0950"/>
    <w:rsid w:val="003079AE"/>
    <w:rsid w:val="003B5C00"/>
    <w:rsid w:val="00417DE5"/>
    <w:rsid w:val="00550229"/>
    <w:rsid w:val="005970AB"/>
    <w:rsid w:val="007B16AD"/>
    <w:rsid w:val="00840098"/>
    <w:rsid w:val="00876B6D"/>
    <w:rsid w:val="00897F37"/>
    <w:rsid w:val="00945995"/>
    <w:rsid w:val="00976A06"/>
    <w:rsid w:val="009B700A"/>
    <w:rsid w:val="00A23B7A"/>
    <w:rsid w:val="00A901BB"/>
    <w:rsid w:val="00A933BC"/>
    <w:rsid w:val="00AD49EB"/>
    <w:rsid w:val="00AE21C0"/>
    <w:rsid w:val="00B212CF"/>
    <w:rsid w:val="00B57C2B"/>
    <w:rsid w:val="00B95358"/>
    <w:rsid w:val="00BE70F4"/>
    <w:rsid w:val="00C113C3"/>
    <w:rsid w:val="00D249C7"/>
    <w:rsid w:val="00D823E3"/>
    <w:rsid w:val="00E37C22"/>
    <w:rsid w:val="00ED3AA0"/>
    <w:rsid w:val="00F23677"/>
    <w:rsid w:val="00F648E2"/>
    <w:rsid w:val="00F739D3"/>
    <w:rsid w:val="00F9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E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C4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62</Words>
  <Characters>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Drink</dc:title>
  <dc:subject/>
  <dc:creator>d stones</dc:creator>
  <cp:keywords/>
  <dc:description/>
  <cp:lastModifiedBy>Mum</cp:lastModifiedBy>
  <cp:revision>3</cp:revision>
  <cp:lastPrinted>2012-10-23T07:53:00Z</cp:lastPrinted>
  <dcterms:created xsi:type="dcterms:W3CDTF">2013-03-09T17:08:00Z</dcterms:created>
  <dcterms:modified xsi:type="dcterms:W3CDTF">2013-03-09T17:34:00Z</dcterms:modified>
</cp:coreProperties>
</file>