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58" w:rsidRDefault="001B625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35pt;margin-top:9pt;width:494pt;height:63pt;z-index:251658240">
            <v:imagedata r:id="rId4" o:title="" croptop="10816f" cropbottom="18386f"/>
          </v:shape>
        </w:pic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1984"/>
        <w:gridCol w:w="1985"/>
        <w:gridCol w:w="1985"/>
        <w:gridCol w:w="1985"/>
      </w:tblGrid>
      <w:tr w:rsidR="001B6258" w:rsidTr="004E3910">
        <w:trPr>
          <w:trHeight w:hRule="exact" w:val="1134"/>
        </w:trPr>
        <w:tc>
          <w:tcPr>
            <w:tcW w:w="1984" w:type="dxa"/>
            <w:shd w:val="pct50" w:color="auto" w:fill="808080"/>
            <w:vAlign w:val="center"/>
          </w:tcPr>
          <w:p w:rsidR="001B6258" w:rsidRPr="00AE2552" w:rsidRDefault="001B6258" w:rsidP="00AE25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shd w:val="clear" w:color="auto" w:fill="BFBFBF"/>
            <w:vAlign w:val="center"/>
          </w:tcPr>
          <w:p w:rsidR="001B6258" w:rsidRPr="00AE2552" w:rsidRDefault="001B6258" w:rsidP="00AE255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E2552">
              <w:rPr>
                <w:rFonts w:ascii="Arial" w:hAnsi="Arial" w:cs="Arial"/>
                <w:b/>
                <w:bCs/>
                <w:sz w:val="40"/>
                <w:szCs w:val="40"/>
              </w:rPr>
              <w:t>UPDATE</w:t>
            </w:r>
          </w:p>
          <w:p w:rsidR="001B6258" w:rsidRPr="00AE2552" w:rsidRDefault="001B6258" w:rsidP="00AE255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E2552">
              <w:rPr>
                <w:rFonts w:ascii="Arial" w:hAnsi="Arial" w:cs="Arial"/>
                <w:i/>
                <w:iCs/>
                <w:sz w:val="22"/>
                <w:szCs w:val="22"/>
              </w:rPr>
              <w:t>What’s new at Cherry Tree Farm?</w:t>
            </w:r>
          </w:p>
        </w:tc>
      </w:tr>
      <w:tr w:rsidR="001B6258" w:rsidTr="004E3910">
        <w:trPr>
          <w:trHeight w:hRule="exact" w:val="567"/>
        </w:trPr>
        <w:tc>
          <w:tcPr>
            <w:tcW w:w="1984" w:type="dxa"/>
            <w:vAlign w:val="center"/>
          </w:tcPr>
          <w:p w:rsidR="001B6258" w:rsidRPr="00AE2552" w:rsidRDefault="001B6258" w:rsidP="00AE25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52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ome</w:t>
            </w:r>
          </w:p>
        </w:tc>
        <w:tc>
          <w:tcPr>
            <w:tcW w:w="1984" w:type="dxa"/>
            <w:vAlign w:val="center"/>
          </w:tcPr>
          <w:p w:rsidR="001B6258" w:rsidRPr="00AE2552" w:rsidRDefault="001B6258" w:rsidP="00AE25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Fundraising</w:t>
            </w:r>
          </w:p>
        </w:tc>
        <w:tc>
          <w:tcPr>
            <w:tcW w:w="1985" w:type="dxa"/>
            <w:vAlign w:val="center"/>
          </w:tcPr>
          <w:p w:rsidR="001B6258" w:rsidRPr="00AE2552" w:rsidRDefault="001B6258" w:rsidP="00AE25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with us</w:t>
            </w:r>
          </w:p>
        </w:tc>
        <w:tc>
          <w:tcPr>
            <w:tcW w:w="1985" w:type="dxa"/>
            <w:vAlign w:val="center"/>
          </w:tcPr>
          <w:p w:rsidR="001B6258" w:rsidRPr="00AE2552" w:rsidRDefault="001B6258" w:rsidP="00AE25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News</w:t>
            </w:r>
          </w:p>
        </w:tc>
        <w:tc>
          <w:tcPr>
            <w:tcW w:w="1985" w:type="dxa"/>
            <w:vAlign w:val="center"/>
          </w:tcPr>
          <w:p w:rsidR="001B6258" w:rsidRPr="00AE2552" w:rsidRDefault="001B6258" w:rsidP="00AE25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us</w:t>
            </w:r>
          </w:p>
        </w:tc>
      </w:tr>
      <w:tr w:rsidR="001B6258" w:rsidTr="004E3910">
        <w:trPr>
          <w:trHeight w:val="5670"/>
        </w:trPr>
        <w:tc>
          <w:tcPr>
            <w:tcW w:w="1984" w:type="dxa"/>
          </w:tcPr>
          <w:p w:rsidR="001B6258" w:rsidRPr="00AE2552" w:rsidRDefault="001B6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1B6258" w:rsidRDefault="001B6258" w:rsidP="00A17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Donations</w:t>
            </w:r>
          </w:p>
          <w:p w:rsidR="001B6258" w:rsidRDefault="001B6258" w:rsidP="00A17D5D">
            <w:pPr>
              <w:rPr>
                <w:rFonts w:ascii="Arial" w:hAnsi="Arial" w:cs="Arial"/>
                <w:sz w:val="22"/>
                <w:szCs w:val="22"/>
              </w:rPr>
            </w:pPr>
          </w:p>
          <w:p w:rsidR="001B6258" w:rsidRDefault="001B6258" w:rsidP="00A17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hr Advice line</w:t>
            </w:r>
          </w:p>
          <w:p w:rsidR="001B6258" w:rsidRDefault="001B6258" w:rsidP="00A17D5D">
            <w:pPr>
              <w:rPr>
                <w:rFonts w:ascii="Arial" w:hAnsi="Arial" w:cs="Arial"/>
                <w:sz w:val="22"/>
                <w:szCs w:val="22"/>
              </w:rPr>
            </w:pPr>
          </w:p>
          <w:p w:rsidR="001B6258" w:rsidRDefault="001B6258" w:rsidP="00A17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Fundraising events</w:t>
            </w:r>
          </w:p>
          <w:p w:rsidR="001B6258" w:rsidRDefault="001B6258" w:rsidP="00A17D5D">
            <w:pPr>
              <w:rPr>
                <w:rFonts w:ascii="Arial" w:hAnsi="Arial" w:cs="Arial"/>
                <w:sz w:val="22"/>
                <w:szCs w:val="22"/>
              </w:rPr>
            </w:pPr>
          </w:p>
          <w:p w:rsidR="001B6258" w:rsidRDefault="001B6258" w:rsidP="00A17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Willow Wood lottery</w:t>
            </w:r>
          </w:p>
          <w:p w:rsidR="001B6258" w:rsidRDefault="001B6258" w:rsidP="00A17D5D">
            <w:pPr>
              <w:rPr>
                <w:rFonts w:ascii="Arial" w:hAnsi="Arial" w:cs="Arial"/>
                <w:sz w:val="22"/>
                <w:szCs w:val="22"/>
              </w:rPr>
            </w:pPr>
          </w:p>
          <w:p w:rsidR="001B6258" w:rsidRPr="00AE2552" w:rsidRDefault="001B6258" w:rsidP="00A17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Legacy</w:t>
            </w:r>
          </w:p>
        </w:tc>
        <w:tc>
          <w:tcPr>
            <w:tcW w:w="7939" w:type="dxa"/>
            <w:gridSpan w:val="4"/>
          </w:tcPr>
          <w:p w:rsidR="001B6258" w:rsidRPr="00AE2552" w:rsidRDefault="001B6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1B6258" w:rsidRPr="00AE2552" w:rsidRDefault="001B6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258" w:rsidTr="004E3910">
        <w:trPr>
          <w:trHeight w:hRule="exact" w:val="567"/>
        </w:trPr>
        <w:tc>
          <w:tcPr>
            <w:tcW w:w="1984" w:type="dxa"/>
            <w:shd w:val="clear" w:color="auto" w:fill="3366FF"/>
          </w:tcPr>
          <w:p w:rsidR="001B6258" w:rsidRPr="00AE2552" w:rsidRDefault="001B625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</w:p>
        </w:tc>
        <w:tc>
          <w:tcPr>
            <w:tcW w:w="7939" w:type="dxa"/>
            <w:gridSpan w:val="4"/>
            <w:shd w:val="clear" w:color="auto" w:fill="3366FF"/>
            <w:vAlign w:val="center"/>
          </w:tcPr>
          <w:p w:rsidR="001B6258" w:rsidRPr="005A1277" w:rsidRDefault="001B6258" w:rsidP="00AE255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00"/>
                <w:sz w:val="16"/>
                <w:szCs w:val="16"/>
              </w:rPr>
            </w:pPr>
            <w:r w:rsidRPr="005A1277">
              <w:rPr>
                <w:rFonts w:ascii="Arial" w:hAnsi="Arial" w:cs="Arial"/>
                <w:b/>
                <w:bCs/>
                <w:i/>
                <w:iCs/>
                <w:color w:val="FFFF00"/>
                <w:sz w:val="16"/>
                <w:szCs w:val="16"/>
              </w:rPr>
              <w:t>Site maintained for Willow Wood Hospice</w:t>
            </w:r>
          </w:p>
        </w:tc>
      </w:tr>
      <w:bookmarkEnd w:id="0"/>
    </w:tbl>
    <w:p w:rsidR="001B6258" w:rsidRDefault="001B6258"/>
    <w:sectPr w:rsidR="001B6258" w:rsidSect="001D7966">
      <w:type w:val="continuous"/>
      <w:pgSz w:w="11906" w:h="16838" w:code="9"/>
      <w:pgMar w:top="720" w:right="1797" w:bottom="4133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D5D"/>
    <w:rsid w:val="000A4EFC"/>
    <w:rsid w:val="001B6258"/>
    <w:rsid w:val="001B750E"/>
    <w:rsid w:val="001C7C0D"/>
    <w:rsid w:val="001D7966"/>
    <w:rsid w:val="00251A67"/>
    <w:rsid w:val="002A0AD3"/>
    <w:rsid w:val="002D0950"/>
    <w:rsid w:val="003765AF"/>
    <w:rsid w:val="003B5C00"/>
    <w:rsid w:val="00417DE5"/>
    <w:rsid w:val="004E3910"/>
    <w:rsid w:val="005A1277"/>
    <w:rsid w:val="008175B0"/>
    <w:rsid w:val="00866EAB"/>
    <w:rsid w:val="00897F37"/>
    <w:rsid w:val="00976A06"/>
    <w:rsid w:val="009B700A"/>
    <w:rsid w:val="00A17D5D"/>
    <w:rsid w:val="00A23B7A"/>
    <w:rsid w:val="00AD49EB"/>
    <w:rsid w:val="00AE2552"/>
    <w:rsid w:val="00B212CF"/>
    <w:rsid w:val="00B7200E"/>
    <w:rsid w:val="00BC46C0"/>
    <w:rsid w:val="00F23677"/>
    <w:rsid w:val="00F9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A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7D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stones</dc:creator>
  <cp:keywords/>
  <dc:description/>
  <cp:lastModifiedBy>Mum</cp:lastModifiedBy>
  <cp:revision>2</cp:revision>
  <cp:lastPrinted>2012-10-09T10:03:00Z</cp:lastPrinted>
  <dcterms:created xsi:type="dcterms:W3CDTF">2013-03-09T17:55:00Z</dcterms:created>
  <dcterms:modified xsi:type="dcterms:W3CDTF">2013-03-09T17:55:00Z</dcterms:modified>
</cp:coreProperties>
</file>