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6B00A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675D0" wp14:editId="1AE27566">
                      <wp:simplePos x="0" y="0"/>
                      <wp:positionH relativeFrom="column">
                        <wp:posOffset>50032</wp:posOffset>
                      </wp:positionH>
                      <wp:positionV relativeFrom="paragraph">
                        <wp:posOffset>-713460</wp:posOffset>
                      </wp:positionV>
                      <wp:extent cx="2374265" cy="1403985"/>
                      <wp:effectExtent l="0" t="0" r="1270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849" w:rsidRDefault="00113849">
                                  <w:r>
                                    <w:t>Convert 10100011 to hexadecimal – remember to split into 2 nibbles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-56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7E1183gAAAAoBAAAPAAAAAAAAAAAAAAAAAH8EAABkcnMvZG93&#10;bnJldi54bWxQSwUGAAAAAAQABADzAAAAigUAAAAA&#10;">
                      <v:textbox style="mso-fit-shape-to-text:t">
                        <w:txbxContent>
                          <w:p w:rsidR="00113849" w:rsidRDefault="00113849">
                            <w:r>
                              <w:t>Convert 10100011 to hexadecimal – remember to split into 2 nibbles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849"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6B00A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83F7B7E" wp14:editId="3671971F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14605</wp:posOffset>
                  </wp:positionV>
                  <wp:extent cx="3178175" cy="3646805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8" t="25775" r="44795" b="13366"/>
                          <a:stretch/>
                        </pic:blipFill>
                        <pic:spPr bwMode="auto">
                          <a:xfrm>
                            <a:off x="0" y="0"/>
                            <a:ext cx="3178175" cy="364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849"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/>
        </w:tc>
        <w:tc>
          <w:tcPr>
            <w:tcW w:w="438" w:type="dxa"/>
          </w:tcPr>
          <w:p w:rsidR="00113849" w:rsidRDefault="00113849"/>
        </w:tc>
        <w:tc>
          <w:tcPr>
            <w:tcW w:w="438" w:type="dxa"/>
          </w:tcPr>
          <w:p w:rsidR="00113849" w:rsidRDefault="00113849"/>
        </w:tc>
        <w:tc>
          <w:tcPr>
            <w:tcW w:w="438" w:type="dxa"/>
          </w:tcPr>
          <w:p w:rsidR="00113849" w:rsidRDefault="00113849"/>
        </w:tc>
      </w:tr>
      <w:tr w:rsidR="00113849" w:rsidTr="00FF196B">
        <w:tc>
          <w:tcPr>
            <w:tcW w:w="1752" w:type="dxa"/>
            <w:gridSpan w:val="4"/>
          </w:tcPr>
          <w:p w:rsidR="00113849" w:rsidRDefault="00113849"/>
        </w:tc>
      </w:tr>
      <w:tr w:rsidR="00113849" w:rsidTr="0054022D">
        <w:tc>
          <w:tcPr>
            <w:tcW w:w="1752" w:type="dxa"/>
            <w:gridSpan w:val="4"/>
          </w:tcPr>
          <w:p w:rsidR="00113849" w:rsidRDefault="00113849"/>
        </w:tc>
      </w:tr>
    </w:tbl>
    <w:tbl>
      <w:tblPr>
        <w:tblStyle w:val="TableGrid"/>
        <w:tblpPr w:leftFromText="180" w:rightFromText="180" w:vertAnchor="text" w:horzAnchor="page" w:tblpX="3694" w:tblpY="-1140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</w:tbl>
    <w:p w:rsidR="00113849" w:rsidRDefault="001138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49C3" wp14:editId="0DBD9B47">
                <wp:simplePos x="0" y="0"/>
                <wp:positionH relativeFrom="column">
                  <wp:posOffset>-222</wp:posOffset>
                </wp:positionH>
                <wp:positionV relativeFrom="paragraph">
                  <wp:posOffset>294005</wp:posOffset>
                </wp:positionV>
                <wp:extent cx="2374265" cy="1403985"/>
                <wp:effectExtent l="0" t="0" r="127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49" w:rsidRDefault="00113849" w:rsidP="00113849">
                            <w:r>
                              <w:t xml:space="preserve">Convert </w:t>
                            </w:r>
                            <w:r w:rsidR="003B183E">
                              <w:t>10101000</w:t>
                            </w:r>
                            <w:r>
                              <w:t xml:space="preserve"> to hexadecimal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B+ap4Q3AAAAAcBAAAPAAAAAAAAAAAAAAAAAIEEAABkcnMvZG93&#10;bnJldi54bWxQSwUGAAAAAAQABADzAAAAigUAAAAA&#10;">
                <v:textbox style="mso-fit-shape-to-text:t">
                  <w:txbxContent>
                    <w:p w:rsidR="00113849" w:rsidRDefault="00113849" w:rsidP="00113849">
                      <w:r>
                        <w:t xml:space="preserve">Convert </w:t>
                      </w:r>
                      <w:r w:rsidR="003B183E">
                        <w:t>10101000</w:t>
                      </w:r>
                      <w:r>
                        <w:t xml:space="preserve"> to hexadecimal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="006B00A7">
        <w:t xml:space="preserve">                                                                                                         </w:t>
      </w:r>
    </w:p>
    <w:p w:rsidR="00113849" w:rsidRDefault="00113849"/>
    <w:p w:rsidR="00113849" w:rsidRDefault="00113849"/>
    <w:tbl>
      <w:tblPr>
        <w:tblStyle w:val="TableGrid"/>
        <w:tblpPr w:leftFromText="180" w:rightFromText="180" w:vertAnchor="text" w:horzAnchor="page" w:tblpX="3593" w:tblpY="98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</w:tbl>
    <w:tbl>
      <w:tblPr>
        <w:tblStyle w:val="TableGrid"/>
        <w:tblpPr w:leftFromText="180" w:rightFromText="180" w:vertAnchor="text" w:tblpY="9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</w:tbl>
    <w:p w:rsidR="00113849" w:rsidRDefault="00113849"/>
    <w:p w:rsidR="00113849" w:rsidRDefault="00113849"/>
    <w:p w:rsidR="00181CD2" w:rsidRDefault="00113849">
      <w:r>
        <w:t xml:space="preserve">           </w:t>
      </w:r>
    </w:p>
    <w:p w:rsidR="00113849" w:rsidRDefault="00113849">
      <w:bookmarkStart w:id="0" w:name="_GoBack"/>
      <w:bookmarkEnd w:id="0"/>
    </w:p>
    <w:p w:rsidR="00113849" w:rsidRDefault="006B0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1DEB1" wp14:editId="79A9053D">
                <wp:simplePos x="0" y="0"/>
                <wp:positionH relativeFrom="column">
                  <wp:posOffset>55880</wp:posOffset>
                </wp:positionH>
                <wp:positionV relativeFrom="paragraph">
                  <wp:posOffset>34290</wp:posOffset>
                </wp:positionV>
                <wp:extent cx="2374265" cy="1403985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49" w:rsidRDefault="00113849" w:rsidP="00113849">
                            <w:r>
                              <w:t xml:space="preserve">Convert </w:t>
                            </w:r>
                            <w:r w:rsidR="003B183E">
                              <w:t>111011</w:t>
                            </w:r>
                            <w:r>
                              <w:t xml:space="preserve"> to hexadecimal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.4pt;margin-top:2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">
                <v:textbox style="mso-fit-shape-to-text:t">
                  <w:txbxContent>
                    <w:p w:rsidR="00113849" w:rsidRDefault="00113849" w:rsidP="00113849">
                      <w:r>
                        <w:t xml:space="preserve">Convert </w:t>
                      </w:r>
                      <w:r w:rsidR="003B183E">
                        <w:t>111011</w:t>
                      </w:r>
                      <w:r>
                        <w:t xml:space="preserve"> to hexadecimal </w:t>
                      </w:r>
                    </w:p>
                  </w:txbxContent>
                </v:textbox>
              </v:shape>
            </w:pict>
          </mc:Fallback>
        </mc:AlternateContent>
      </w:r>
    </w:p>
    <w:p w:rsidR="00113849" w:rsidRDefault="00113849"/>
    <w:p w:rsidR="00113849" w:rsidRDefault="00113849"/>
    <w:tbl>
      <w:tblPr>
        <w:tblStyle w:val="TableGrid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</w:tbl>
    <w:p w:rsidR="00113849" w:rsidRDefault="00113849"/>
    <w:p w:rsidR="00113849" w:rsidRDefault="00113849"/>
    <w:tbl>
      <w:tblPr>
        <w:tblStyle w:val="TableGrid"/>
        <w:tblpPr w:leftFromText="180" w:rightFromText="180" w:vertAnchor="text" w:horzAnchor="page" w:tblpX="3694" w:tblpY="-1140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6606A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1</w:t>
            </w:r>
          </w:p>
        </w:tc>
      </w:tr>
      <w:tr w:rsidR="00113849" w:rsidTr="0016606A"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</w:tr>
      <w:tr w:rsidR="00113849" w:rsidTr="0016606A">
        <w:tc>
          <w:tcPr>
            <w:tcW w:w="1752" w:type="dxa"/>
            <w:gridSpan w:val="4"/>
          </w:tcPr>
          <w:p w:rsidR="00113849" w:rsidRDefault="00113849" w:rsidP="0016606A"/>
        </w:tc>
      </w:tr>
      <w:tr w:rsidR="00113849" w:rsidTr="0016606A">
        <w:tc>
          <w:tcPr>
            <w:tcW w:w="1752" w:type="dxa"/>
            <w:gridSpan w:val="4"/>
          </w:tcPr>
          <w:p w:rsidR="00113849" w:rsidRDefault="00113849" w:rsidP="0016606A"/>
        </w:tc>
      </w:tr>
    </w:tbl>
    <w:p w:rsidR="00113849" w:rsidRDefault="00113849"/>
    <w:p w:rsidR="00113849" w:rsidRDefault="00113849"/>
    <w:p w:rsidR="00113849" w:rsidRDefault="001138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5E683" wp14:editId="68B901A2">
                <wp:simplePos x="0" y="0"/>
                <wp:positionH relativeFrom="column">
                  <wp:posOffset>-4164</wp:posOffset>
                </wp:positionH>
                <wp:positionV relativeFrom="paragraph">
                  <wp:posOffset>40640</wp:posOffset>
                </wp:positionV>
                <wp:extent cx="2374265" cy="1403985"/>
                <wp:effectExtent l="0" t="0" r="1270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49" w:rsidRDefault="00113849" w:rsidP="00113849">
                            <w:r>
                              <w:t xml:space="preserve">Convert </w:t>
                            </w:r>
                            <w:r w:rsidR="003B183E">
                              <w:t>1010101</w:t>
                            </w:r>
                            <w:r>
                              <w:t xml:space="preserve"> to hexadecimal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3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6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">
                <v:textbox style="mso-fit-shape-to-text:t">
                  <w:txbxContent>
                    <w:p w:rsidR="00113849" w:rsidRDefault="00113849" w:rsidP="00113849">
                      <w:r>
                        <w:t xml:space="preserve">Convert </w:t>
                      </w:r>
                      <w:r w:rsidR="003B183E">
                        <w:t>1010101</w:t>
                      </w:r>
                      <w:r>
                        <w:t xml:space="preserve"> to hexadecimal </w:t>
                      </w:r>
                    </w:p>
                  </w:txbxContent>
                </v:textbox>
              </v:shape>
            </w:pict>
          </mc:Fallback>
        </mc:AlternateContent>
      </w:r>
    </w:p>
    <w:p w:rsidR="00113849" w:rsidRDefault="00113849"/>
    <w:p w:rsidR="00113849" w:rsidRDefault="00113849"/>
    <w:p w:rsidR="00113849" w:rsidRDefault="00113849"/>
    <w:tbl>
      <w:tblPr>
        <w:tblStyle w:val="TableGrid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6606A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6606A">
            <w:r>
              <w:t>1</w:t>
            </w:r>
          </w:p>
        </w:tc>
      </w:tr>
      <w:tr w:rsidR="00113849" w:rsidTr="0016606A"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  <w:tc>
          <w:tcPr>
            <w:tcW w:w="438" w:type="dxa"/>
          </w:tcPr>
          <w:p w:rsidR="00113849" w:rsidRDefault="00113849" w:rsidP="0016606A"/>
        </w:tc>
      </w:tr>
      <w:tr w:rsidR="00113849" w:rsidTr="0016606A">
        <w:tc>
          <w:tcPr>
            <w:tcW w:w="1752" w:type="dxa"/>
            <w:gridSpan w:val="4"/>
          </w:tcPr>
          <w:p w:rsidR="00113849" w:rsidRDefault="00113849" w:rsidP="0016606A"/>
        </w:tc>
      </w:tr>
      <w:tr w:rsidR="00113849" w:rsidTr="0016606A">
        <w:tc>
          <w:tcPr>
            <w:tcW w:w="1752" w:type="dxa"/>
            <w:gridSpan w:val="4"/>
          </w:tcPr>
          <w:p w:rsidR="00113849" w:rsidRDefault="00113849" w:rsidP="0016606A"/>
        </w:tc>
      </w:tr>
    </w:tbl>
    <w:p w:rsidR="00113849" w:rsidRDefault="00113849">
      <w:r>
        <w:t xml:space="preserve">  </w:t>
      </w:r>
    </w:p>
    <w:tbl>
      <w:tblPr>
        <w:tblStyle w:val="TableGrid"/>
        <w:tblpPr w:leftFromText="180" w:rightFromText="180" w:vertAnchor="text" w:horzAnchor="page" w:tblpX="3527" w:tblpY="-58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113849" w:rsidTr="00113849"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113849" w:rsidRDefault="00113849" w:rsidP="00113849">
            <w:r>
              <w:t>1</w:t>
            </w:r>
          </w:p>
        </w:tc>
      </w:tr>
      <w:tr w:rsidR="00113849" w:rsidTr="00113849"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  <w:tc>
          <w:tcPr>
            <w:tcW w:w="438" w:type="dxa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  <w:tr w:rsidR="00113849" w:rsidTr="00113849">
        <w:tc>
          <w:tcPr>
            <w:tcW w:w="1752" w:type="dxa"/>
            <w:gridSpan w:val="4"/>
          </w:tcPr>
          <w:p w:rsidR="00113849" w:rsidRDefault="00113849" w:rsidP="00113849"/>
        </w:tc>
      </w:tr>
    </w:tbl>
    <w:p w:rsidR="00113849" w:rsidRDefault="00113849"/>
    <w:p w:rsidR="003B183E" w:rsidRDefault="003B183E"/>
    <w:p w:rsidR="003B183E" w:rsidRDefault="006B0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33518" wp14:editId="5ED8BBCC">
                <wp:simplePos x="0" y="0"/>
                <wp:positionH relativeFrom="column">
                  <wp:posOffset>52070</wp:posOffset>
                </wp:positionH>
                <wp:positionV relativeFrom="paragraph">
                  <wp:posOffset>78105</wp:posOffset>
                </wp:positionV>
                <wp:extent cx="2374265" cy="140398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3E" w:rsidRDefault="003B183E" w:rsidP="003B183E">
                            <w:r>
                              <w:t xml:space="preserve">Convert 11111111 to hexadecimal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1pt;margin-top:6.1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IM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">
                <v:textbox style="mso-fit-shape-to-text:t">
                  <w:txbxContent>
                    <w:p w:rsidR="003B183E" w:rsidRDefault="003B183E" w:rsidP="003B183E">
                      <w:r>
                        <w:t xml:space="preserve">Convert 11111111 to hexadecimal </w:t>
                      </w:r>
                    </w:p>
                  </w:txbxContent>
                </v:textbox>
              </v:shape>
            </w:pict>
          </mc:Fallback>
        </mc:AlternateContent>
      </w:r>
    </w:p>
    <w:p w:rsidR="003B183E" w:rsidRDefault="003B183E"/>
    <w:p w:rsidR="003B183E" w:rsidRDefault="003B183E"/>
    <w:tbl>
      <w:tblPr>
        <w:tblStyle w:val="TableGrid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3B183E" w:rsidTr="006D486A"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6D486A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6D486A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6D486A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6D486A">
            <w:r>
              <w:t>1</w:t>
            </w:r>
          </w:p>
        </w:tc>
      </w:tr>
      <w:tr w:rsidR="003B183E" w:rsidTr="006D486A">
        <w:tc>
          <w:tcPr>
            <w:tcW w:w="438" w:type="dxa"/>
          </w:tcPr>
          <w:p w:rsidR="003B183E" w:rsidRDefault="003B183E" w:rsidP="006D486A"/>
        </w:tc>
        <w:tc>
          <w:tcPr>
            <w:tcW w:w="438" w:type="dxa"/>
          </w:tcPr>
          <w:p w:rsidR="003B183E" w:rsidRDefault="003B183E" w:rsidP="006D486A"/>
        </w:tc>
        <w:tc>
          <w:tcPr>
            <w:tcW w:w="438" w:type="dxa"/>
          </w:tcPr>
          <w:p w:rsidR="003B183E" w:rsidRDefault="003B183E" w:rsidP="006D486A"/>
        </w:tc>
        <w:tc>
          <w:tcPr>
            <w:tcW w:w="438" w:type="dxa"/>
          </w:tcPr>
          <w:p w:rsidR="003B183E" w:rsidRDefault="003B183E" w:rsidP="006D486A"/>
        </w:tc>
      </w:tr>
      <w:tr w:rsidR="003B183E" w:rsidTr="006D486A">
        <w:tc>
          <w:tcPr>
            <w:tcW w:w="1752" w:type="dxa"/>
            <w:gridSpan w:val="4"/>
          </w:tcPr>
          <w:p w:rsidR="003B183E" w:rsidRDefault="003B183E" w:rsidP="006D486A"/>
        </w:tc>
      </w:tr>
      <w:tr w:rsidR="003B183E" w:rsidTr="006D486A">
        <w:tc>
          <w:tcPr>
            <w:tcW w:w="1752" w:type="dxa"/>
            <w:gridSpan w:val="4"/>
          </w:tcPr>
          <w:p w:rsidR="003B183E" w:rsidRDefault="003B183E" w:rsidP="006D486A"/>
        </w:tc>
      </w:tr>
    </w:tbl>
    <w:tbl>
      <w:tblPr>
        <w:tblStyle w:val="TableGrid"/>
        <w:tblpPr w:leftFromText="180" w:rightFromText="180" w:vertAnchor="text" w:horzAnchor="page" w:tblpX="3526" w:tblpY="-34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3B183E" w:rsidTr="003B183E"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3B183E">
            <w: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3B183E">
            <w: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3B183E">
            <w: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3B183E" w:rsidRDefault="003B183E" w:rsidP="003B183E">
            <w:r>
              <w:t>1</w:t>
            </w:r>
          </w:p>
        </w:tc>
      </w:tr>
      <w:tr w:rsidR="003B183E" w:rsidTr="003B183E">
        <w:tc>
          <w:tcPr>
            <w:tcW w:w="438" w:type="dxa"/>
          </w:tcPr>
          <w:p w:rsidR="003B183E" w:rsidRDefault="003B183E" w:rsidP="003B183E"/>
        </w:tc>
        <w:tc>
          <w:tcPr>
            <w:tcW w:w="438" w:type="dxa"/>
          </w:tcPr>
          <w:p w:rsidR="003B183E" w:rsidRDefault="003B183E" w:rsidP="003B183E"/>
        </w:tc>
        <w:tc>
          <w:tcPr>
            <w:tcW w:w="438" w:type="dxa"/>
          </w:tcPr>
          <w:p w:rsidR="003B183E" w:rsidRDefault="003B183E" w:rsidP="003B183E"/>
        </w:tc>
        <w:tc>
          <w:tcPr>
            <w:tcW w:w="438" w:type="dxa"/>
          </w:tcPr>
          <w:p w:rsidR="003B183E" w:rsidRDefault="003B183E" w:rsidP="003B183E"/>
        </w:tc>
      </w:tr>
      <w:tr w:rsidR="003B183E" w:rsidTr="003B183E">
        <w:tc>
          <w:tcPr>
            <w:tcW w:w="1752" w:type="dxa"/>
            <w:gridSpan w:val="4"/>
          </w:tcPr>
          <w:p w:rsidR="003B183E" w:rsidRDefault="003B183E" w:rsidP="003B183E"/>
        </w:tc>
      </w:tr>
      <w:tr w:rsidR="003B183E" w:rsidTr="003B183E">
        <w:tc>
          <w:tcPr>
            <w:tcW w:w="1752" w:type="dxa"/>
            <w:gridSpan w:val="4"/>
          </w:tcPr>
          <w:p w:rsidR="003B183E" w:rsidRDefault="003B183E" w:rsidP="003B183E"/>
        </w:tc>
      </w:tr>
    </w:tbl>
    <w:p w:rsidR="003B183E" w:rsidRDefault="003B183E"/>
    <w:p w:rsidR="003B183E" w:rsidRDefault="003B183E"/>
    <w:sectPr w:rsidR="003B183E" w:rsidSect="003B183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9"/>
    <w:rsid w:val="00113849"/>
    <w:rsid w:val="00181CD2"/>
    <w:rsid w:val="003B183E"/>
    <w:rsid w:val="006B00A7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BA650FAA.dotm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4</cp:revision>
  <dcterms:created xsi:type="dcterms:W3CDTF">2013-05-15T08:46:00Z</dcterms:created>
  <dcterms:modified xsi:type="dcterms:W3CDTF">2013-05-16T08:07:00Z</dcterms:modified>
</cp:coreProperties>
</file>