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663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55360F" w:rsidRPr="0055360F" w:rsidTr="0055360F"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55360F" w:rsidRPr="0055360F" w:rsidTr="0055360F"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55360F">
        <w:tc>
          <w:tcPr>
            <w:tcW w:w="1752" w:type="dxa"/>
            <w:gridSpan w:val="4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55360F">
        <w:tc>
          <w:tcPr>
            <w:tcW w:w="1752" w:type="dxa"/>
            <w:gridSpan w:val="4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767" w:tblpY="702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55360F" w:rsidRPr="0055360F" w:rsidTr="0055360F"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55360F" w:rsidRPr="0055360F" w:rsidTr="0055360F"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55360F">
        <w:tc>
          <w:tcPr>
            <w:tcW w:w="1752" w:type="dxa"/>
            <w:gridSpan w:val="4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55360F">
        <w:tc>
          <w:tcPr>
            <w:tcW w:w="1752" w:type="dxa"/>
            <w:gridSpan w:val="4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55360F" w:rsidRDefault="005536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E5EF7" wp14:editId="2C6E0837">
                <wp:simplePos x="0" y="0"/>
                <wp:positionH relativeFrom="column">
                  <wp:posOffset>-48553</wp:posOffset>
                </wp:positionH>
                <wp:positionV relativeFrom="paragraph">
                  <wp:posOffset>-169933</wp:posOffset>
                </wp:positionV>
                <wp:extent cx="5712977" cy="1403985"/>
                <wp:effectExtent l="0" t="0" r="2159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9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0F" w:rsidRDefault="0055360F" w:rsidP="00E1414F">
                            <w:pPr>
                              <w:jc w:val="center"/>
                            </w:pPr>
                            <w:r>
                              <w:t>Convert A5 from Hex to binary</w:t>
                            </w:r>
                            <w:r w:rsidR="00E1414F">
                              <w:t xml:space="preserve"> and then into base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pt;margin-top:-13.4pt;width:449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">
                <v:textbox style="mso-fit-shape-to-text:t">
                  <w:txbxContent>
                    <w:p w:rsidR="0055360F" w:rsidRDefault="0055360F" w:rsidP="00E1414F">
                      <w:pPr>
                        <w:jc w:val="center"/>
                      </w:pPr>
                      <w:r>
                        <w:t>Convert A5 from Hex to binary</w:t>
                      </w:r>
                      <w:r w:rsidR="00E1414F">
                        <w:t xml:space="preserve"> and then into base 10</w:t>
                      </w:r>
                    </w:p>
                  </w:txbxContent>
                </v:textbox>
              </v:shape>
            </w:pict>
          </mc:Fallback>
        </mc:AlternateContent>
      </w:r>
    </w:p>
    <w:p w:rsidR="008B5D37" w:rsidRDefault="008B5D37"/>
    <w:tbl>
      <w:tblPr>
        <w:tblpPr w:leftFromText="180" w:rightFromText="180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</w:tblGrid>
      <w:tr w:rsidR="00E1414F" w:rsidRPr="00E1414F" w:rsidTr="00E1414F">
        <w:tc>
          <w:tcPr>
            <w:tcW w:w="1668" w:type="dxa"/>
            <w:shd w:val="clear" w:color="auto" w:fill="00FFFF"/>
          </w:tcPr>
          <w:p w:rsidR="00E1414F" w:rsidRPr="00E1414F" w:rsidRDefault="00E1414F" w:rsidP="00E1414F">
            <w:pPr>
              <w:jc w:val="center"/>
            </w:pPr>
            <w:r w:rsidRPr="00E1414F">
              <w:t>16</w:t>
            </w:r>
          </w:p>
        </w:tc>
        <w:tc>
          <w:tcPr>
            <w:tcW w:w="1701" w:type="dxa"/>
            <w:shd w:val="clear" w:color="auto" w:fill="00FFFF"/>
          </w:tcPr>
          <w:p w:rsidR="00E1414F" w:rsidRPr="00E1414F" w:rsidRDefault="00E1414F" w:rsidP="00E1414F">
            <w:pPr>
              <w:jc w:val="center"/>
            </w:pPr>
            <w:r w:rsidRPr="00E1414F">
              <w:t>1</w:t>
            </w:r>
          </w:p>
        </w:tc>
      </w:tr>
      <w:tr w:rsidR="00E1414F" w:rsidRPr="00E1414F" w:rsidTr="00E1414F">
        <w:tc>
          <w:tcPr>
            <w:tcW w:w="1668" w:type="dxa"/>
            <w:shd w:val="clear" w:color="auto" w:fill="auto"/>
          </w:tcPr>
          <w:p w:rsidR="00E1414F" w:rsidRPr="00E1414F" w:rsidRDefault="00E1414F" w:rsidP="00E1414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1414F" w:rsidRPr="00E1414F" w:rsidRDefault="00E1414F" w:rsidP="00E1414F">
            <w:pPr>
              <w:jc w:val="center"/>
            </w:pPr>
          </w:p>
        </w:tc>
      </w:tr>
      <w:tr w:rsidR="00E1414F" w:rsidRPr="00E1414F" w:rsidTr="00E1414F">
        <w:trPr>
          <w:trHeight w:val="310"/>
        </w:trPr>
        <w:tc>
          <w:tcPr>
            <w:tcW w:w="1668" w:type="dxa"/>
            <w:shd w:val="clear" w:color="auto" w:fill="auto"/>
          </w:tcPr>
          <w:p w:rsidR="00E1414F" w:rsidRPr="00E1414F" w:rsidRDefault="00E1414F" w:rsidP="00E1414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1414F" w:rsidRPr="00E1414F" w:rsidRDefault="00E1414F" w:rsidP="00E1414F">
            <w:pPr>
              <w:jc w:val="center"/>
            </w:pPr>
          </w:p>
        </w:tc>
      </w:tr>
      <w:tr w:rsidR="00E1414F" w:rsidRPr="00E1414F" w:rsidTr="00E1414F">
        <w:trPr>
          <w:trHeight w:val="310"/>
        </w:trPr>
        <w:tc>
          <w:tcPr>
            <w:tcW w:w="3369" w:type="dxa"/>
            <w:gridSpan w:val="2"/>
            <w:shd w:val="clear" w:color="auto" w:fill="auto"/>
          </w:tcPr>
          <w:p w:rsidR="00E1414F" w:rsidRPr="00E1414F" w:rsidRDefault="00E1414F" w:rsidP="00E1414F">
            <w:pPr>
              <w:jc w:val="center"/>
            </w:pPr>
          </w:p>
        </w:tc>
      </w:tr>
    </w:tbl>
    <w:p w:rsidR="0055360F" w:rsidRDefault="00E1414F">
      <w:r>
        <w:t xml:space="preserve">        </w:t>
      </w:r>
    </w:p>
    <w:p w:rsidR="0055360F" w:rsidRDefault="0055360F"/>
    <w:p w:rsidR="0055360F" w:rsidRDefault="0055360F"/>
    <w:p w:rsidR="0055360F" w:rsidRDefault="0055360F"/>
    <w:p w:rsidR="0055360F" w:rsidRDefault="0055360F"/>
    <w:p w:rsidR="0055360F" w:rsidRDefault="0055360F"/>
    <w:p w:rsidR="0055360F" w:rsidRDefault="005536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68388" wp14:editId="4730E07B">
                <wp:simplePos x="0" y="0"/>
                <wp:positionH relativeFrom="column">
                  <wp:posOffset>-48553</wp:posOffset>
                </wp:positionH>
                <wp:positionV relativeFrom="paragraph">
                  <wp:posOffset>103039</wp:posOffset>
                </wp:positionV>
                <wp:extent cx="5656333" cy="1403985"/>
                <wp:effectExtent l="0" t="0" r="2095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33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4F" w:rsidRDefault="0055360F" w:rsidP="00E1414F">
                            <w:pPr>
                              <w:jc w:val="center"/>
                            </w:pPr>
                            <w:r>
                              <w:t>Convert 3B from Hex to binary</w:t>
                            </w:r>
                            <w:r w:rsidR="00E1414F" w:rsidRPr="00E1414F">
                              <w:t xml:space="preserve"> </w:t>
                            </w:r>
                            <w:r w:rsidR="00E1414F">
                              <w:t>and then into base 10</w:t>
                            </w:r>
                          </w:p>
                          <w:p w:rsidR="0055360F" w:rsidRDefault="0055360F" w:rsidP="0055360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.8pt;margin-top:8.1pt;width:445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">
                <v:textbox style="mso-fit-shape-to-text:t">
                  <w:txbxContent>
                    <w:p w:rsidR="00E1414F" w:rsidRDefault="0055360F" w:rsidP="00E1414F">
                      <w:pPr>
                        <w:jc w:val="center"/>
                      </w:pPr>
                      <w:r>
                        <w:t>Convert 3B from Hex to binary</w:t>
                      </w:r>
                      <w:r w:rsidR="00E1414F" w:rsidRPr="00E1414F">
                        <w:t xml:space="preserve"> </w:t>
                      </w:r>
                      <w:r w:rsidR="00E1414F">
                        <w:t>and then into base 10</w:t>
                      </w:r>
                    </w:p>
                    <w:p w:rsidR="0055360F" w:rsidRDefault="0055360F" w:rsidP="0055360F"/>
                  </w:txbxContent>
                </v:textbox>
              </v:shape>
            </w:pict>
          </mc:Fallback>
        </mc:AlternateContent>
      </w:r>
    </w:p>
    <w:p w:rsidR="0055360F" w:rsidRDefault="0055360F"/>
    <w:p w:rsidR="0055360F" w:rsidRDefault="0055360F"/>
    <w:p w:rsidR="00E1414F" w:rsidRDefault="00E1414F">
      <w:r>
        <w:t xml:space="preserve">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</w:tblGrid>
      <w:tr w:rsidR="00E1414F" w:rsidRPr="00E1414F" w:rsidTr="00C102C5">
        <w:tc>
          <w:tcPr>
            <w:tcW w:w="1668" w:type="dxa"/>
            <w:shd w:val="clear" w:color="auto" w:fill="00FFFF"/>
          </w:tcPr>
          <w:p w:rsidR="00E1414F" w:rsidRPr="00E1414F" w:rsidRDefault="00E1414F" w:rsidP="00C102C5">
            <w:pPr>
              <w:jc w:val="center"/>
            </w:pPr>
            <w:r w:rsidRPr="00E1414F">
              <w:t>16</w:t>
            </w:r>
          </w:p>
        </w:tc>
        <w:tc>
          <w:tcPr>
            <w:tcW w:w="1701" w:type="dxa"/>
            <w:shd w:val="clear" w:color="auto" w:fill="00FFFF"/>
          </w:tcPr>
          <w:p w:rsidR="00E1414F" w:rsidRPr="00E1414F" w:rsidRDefault="00E1414F" w:rsidP="00C102C5">
            <w:pPr>
              <w:jc w:val="center"/>
            </w:pPr>
            <w:r w:rsidRPr="00E1414F">
              <w:t>1</w:t>
            </w:r>
          </w:p>
        </w:tc>
      </w:tr>
      <w:tr w:rsidR="00E1414F" w:rsidRPr="00E1414F" w:rsidTr="00C102C5">
        <w:tc>
          <w:tcPr>
            <w:tcW w:w="1668" w:type="dxa"/>
            <w:shd w:val="clear" w:color="auto" w:fill="auto"/>
          </w:tcPr>
          <w:p w:rsidR="00E1414F" w:rsidRPr="00E1414F" w:rsidRDefault="00E1414F" w:rsidP="00C102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1414F" w:rsidRPr="00E1414F" w:rsidRDefault="00E1414F" w:rsidP="00C102C5">
            <w:pPr>
              <w:jc w:val="center"/>
            </w:pPr>
          </w:p>
        </w:tc>
      </w:tr>
      <w:tr w:rsidR="00E1414F" w:rsidRPr="00E1414F" w:rsidTr="00C102C5">
        <w:trPr>
          <w:trHeight w:val="310"/>
        </w:trPr>
        <w:tc>
          <w:tcPr>
            <w:tcW w:w="1668" w:type="dxa"/>
            <w:shd w:val="clear" w:color="auto" w:fill="auto"/>
          </w:tcPr>
          <w:p w:rsidR="00E1414F" w:rsidRPr="00E1414F" w:rsidRDefault="00E1414F" w:rsidP="00C102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1414F" w:rsidRPr="00E1414F" w:rsidRDefault="00E1414F" w:rsidP="00C102C5">
            <w:pPr>
              <w:jc w:val="center"/>
            </w:pPr>
          </w:p>
        </w:tc>
      </w:tr>
      <w:tr w:rsidR="00E1414F" w:rsidRPr="00E1414F" w:rsidTr="00C102C5">
        <w:trPr>
          <w:trHeight w:val="310"/>
        </w:trPr>
        <w:tc>
          <w:tcPr>
            <w:tcW w:w="3369" w:type="dxa"/>
            <w:gridSpan w:val="2"/>
            <w:shd w:val="clear" w:color="auto" w:fill="auto"/>
          </w:tcPr>
          <w:p w:rsidR="00E1414F" w:rsidRPr="00E1414F" w:rsidRDefault="00E1414F" w:rsidP="00C102C5">
            <w:pPr>
              <w:jc w:val="center"/>
            </w:pPr>
          </w:p>
        </w:tc>
      </w:tr>
    </w:tbl>
    <w:p w:rsidR="0055360F" w:rsidRDefault="0055360F"/>
    <w:tbl>
      <w:tblPr>
        <w:tblStyle w:val="TableGrid"/>
        <w:tblpPr w:leftFromText="180" w:rightFromText="180" w:vertAnchor="text" w:horzAnchor="page" w:tblpX="3639" w:tblpY="46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55360F" w:rsidRPr="0055360F" w:rsidTr="0055360F"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55360F" w:rsidRPr="0055360F" w:rsidTr="0055360F"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55360F">
        <w:tc>
          <w:tcPr>
            <w:tcW w:w="1752" w:type="dxa"/>
            <w:gridSpan w:val="4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55360F">
        <w:tc>
          <w:tcPr>
            <w:tcW w:w="1752" w:type="dxa"/>
            <w:gridSpan w:val="4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55360F" w:rsidRPr="0055360F" w:rsidTr="0055360F"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55360F" w:rsidRPr="0055360F" w:rsidTr="0055360F"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55360F">
        <w:tc>
          <w:tcPr>
            <w:tcW w:w="1752" w:type="dxa"/>
            <w:gridSpan w:val="4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55360F">
        <w:tc>
          <w:tcPr>
            <w:tcW w:w="1752" w:type="dxa"/>
            <w:gridSpan w:val="4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55360F" w:rsidRDefault="0055360F"/>
    <w:p w:rsidR="0055360F" w:rsidRDefault="0055360F"/>
    <w:p w:rsidR="0055360F" w:rsidRDefault="0055360F"/>
    <w:p w:rsidR="0055360F" w:rsidRDefault="0055360F"/>
    <w:p w:rsidR="0055360F" w:rsidRDefault="0055360F"/>
    <w:p w:rsidR="0055360F" w:rsidRDefault="0055360F"/>
    <w:p w:rsidR="0055360F" w:rsidRDefault="005536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F4852" wp14:editId="28864EED">
                <wp:simplePos x="0" y="0"/>
                <wp:positionH relativeFrom="column">
                  <wp:posOffset>-113289</wp:posOffset>
                </wp:positionH>
                <wp:positionV relativeFrom="paragraph">
                  <wp:posOffset>133451</wp:posOffset>
                </wp:positionV>
                <wp:extent cx="5882909" cy="1403985"/>
                <wp:effectExtent l="0" t="0" r="2286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9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4F" w:rsidRDefault="0055360F" w:rsidP="00E1414F">
                            <w:pPr>
                              <w:jc w:val="center"/>
                            </w:pPr>
                            <w:r>
                              <w:t>Convert 1A from Hex to binary</w:t>
                            </w:r>
                            <w:r w:rsidR="00E1414F">
                              <w:t xml:space="preserve"> </w:t>
                            </w:r>
                            <w:r w:rsidR="00E1414F">
                              <w:t>and then into base 10</w:t>
                            </w:r>
                          </w:p>
                          <w:p w:rsidR="0055360F" w:rsidRDefault="0055360F" w:rsidP="0055360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8.9pt;margin-top:10.5pt;width:463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">
                <v:textbox style="mso-fit-shape-to-text:t">
                  <w:txbxContent>
                    <w:p w:rsidR="00E1414F" w:rsidRDefault="0055360F" w:rsidP="00E1414F">
                      <w:pPr>
                        <w:jc w:val="center"/>
                      </w:pPr>
                      <w:r>
                        <w:t>Convert 1A from Hex to binary</w:t>
                      </w:r>
                      <w:r w:rsidR="00E1414F">
                        <w:t xml:space="preserve"> </w:t>
                      </w:r>
                      <w:r w:rsidR="00E1414F">
                        <w:t>and then into base 10</w:t>
                      </w:r>
                    </w:p>
                    <w:p w:rsidR="0055360F" w:rsidRDefault="0055360F" w:rsidP="0055360F"/>
                  </w:txbxContent>
                </v:textbox>
              </v:shape>
            </w:pict>
          </mc:Fallback>
        </mc:AlternateContent>
      </w:r>
    </w:p>
    <w:p w:rsidR="0055360F" w:rsidRDefault="00E1414F">
      <w:r>
        <w:t xml:space="preserve">                                                                                                          </w:t>
      </w:r>
    </w:p>
    <w:p w:rsidR="0055360F" w:rsidRDefault="0055360F"/>
    <w:p w:rsidR="0055360F" w:rsidRDefault="0055360F"/>
    <w:tbl>
      <w:tblPr>
        <w:tblpPr w:leftFromText="180" w:rightFromText="180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</w:tblGrid>
      <w:tr w:rsidR="00E1414F" w:rsidRPr="00E1414F" w:rsidTr="00C102C5">
        <w:tc>
          <w:tcPr>
            <w:tcW w:w="1668" w:type="dxa"/>
            <w:shd w:val="clear" w:color="auto" w:fill="00FFFF"/>
          </w:tcPr>
          <w:p w:rsidR="00E1414F" w:rsidRPr="00E1414F" w:rsidRDefault="00E1414F" w:rsidP="00C102C5">
            <w:pPr>
              <w:jc w:val="center"/>
            </w:pPr>
            <w:r w:rsidRPr="00E1414F">
              <w:t>16</w:t>
            </w:r>
          </w:p>
        </w:tc>
        <w:tc>
          <w:tcPr>
            <w:tcW w:w="1701" w:type="dxa"/>
            <w:shd w:val="clear" w:color="auto" w:fill="00FFFF"/>
          </w:tcPr>
          <w:p w:rsidR="00E1414F" w:rsidRPr="00E1414F" w:rsidRDefault="00E1414F" w:rsidP="00C102C5">
            <w:pPr>
              <w:jc w:val="center"/>
            </w:pPr>
            <w:r w:rsidRPr="00E1414F">
              <w:t>1</w:t>
            </w:r>
          </w:p>
        </w:tc>
      </w:tr>
      <w:tr w:rsidR="00E1414F" w:rsidRPr="00E1414F" w:rsidTr="00C102C5">
        <w:tc>
          <w:tcPr>
            <w:tcW w:w="1668" w:type="dxa"/>
            <w:shd w:val="clear" w:color="auto" w:fill="auto"/>
          </w:tcPr>
          <w:p w:rsidR="00E1414F" w:rsidRPr="00E1414F" w:rsidRDefault="00E1414F" w:rsidP="00C102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1414F" w:rsidRPr="00E1414F" w:rsidRDefault="00E1414F" w:rsidP="00C102C5">
            <w:pPr>
              <w:jc w:val="center"/>
            </w:pPr>
          </w:p>
        </w:tc>
      </w:tr>
      <w:tr w:rsidR="00E1414F" w:rsidRPr="00E1414F" w:rsidTr="00C102C5">
        <w:trPr>
          <w:trHeight w:val="310"/>
        </w:trPr>
        <w:tc>
          <w:tcPr>
            <w:tcW w:w="1668" w:type="dxa"/>
            <w:shd w:val="clear" w:color="auto" w:fill="auto"/>
          </w:tcPr>
          <w:p w:rsidR="00E1414F" w:rsidRPr="00E1414F" w:rsidRDefault="00E1414F" w:rsidP="00C102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1414F" w:rsidRPr="00E1414F" w:rsidRDefault="00E1414F" w:rsidP="00C102C5">
            <w:pPr>
              <w:jc w:val="center"/>
            </w:pPr>
          </w:p>
        </w:tc>
      </w:tr>
      <w:tr w:rsidR="00E1414F" w:rsidRPr="00E1414F" w:rsidTr="00C102C5">
        <w:trPr>
          <w:trHeight w:val="310"/>
        </w:trPr>
        <w:tc>
          <w:tcPr>
            <w:tcW w:w="3369" w:type="dxa"/>
            <w:gridSpan w:val="2"/>
            <w:shd w:val="clear" w:color="auto" w:fill="auto"/>
          </w:tcPr>
          <w:p w:rsidR="00E1414F" w:rsidRPr="00E1414F" w:rsidRDefault="00E1414F" w:rsidP="00C102C5">
            <w:pPr>
              <w:jc w:val="center"/>
            </w:pPr>
          </w:p>
        </w:tc>
      </w:tr>
    </w:tbl>
    <w:p w:rsidR="0055360F" w:rsidRDefault="0055360F"/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55360F" w:rsidRPr="0055360F" w:rsidTr="008676A5"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55360F" w:rsidRPr="0055360F" w:rsidTr="008676A5"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639" w:tblpY="46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55360F" w:rsidRPr="0055360F" w:rsidTr="008676A5"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55360F" w:rsidRPr="0055360F" w:rsidTr="008676A5"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55360F" w:rsidRDefault="0055360F"/>
    <w:p w:rsidR="0055360F" w:rsidRDefault="0055360F"/>
    <w:p w:rsidR="0055360F" w:rsidRDefault="0055360F"/>
    <w:p w:rsidR="0055360F" w:rsidRDefault="0055360F"/>
    <w:p w:rsidR="0055360F" w:rsidRDefault="0055360F"/>
    <w:p w:rsidR="0055360F" w:rsidRDefault="0055360F"/>
    <w:p w:rsidR="0055360F" w:rsidRDefault="005536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FFFFA" wp14:editId="56EBF35C">
                <wp:simplePos x="0" y="0"/>
                <wp:positionH relativeFrom="column">
                  <wp:posOffset>-48552</wp:posOffset>
                </wp:positionH>
                <wp:positionV relativeFrom="paragraph">
                  <wp:posOffset>59302</wp:posOffset>
                </wp:positionV>
                <wp:extent cx="5817904" cy="1403985"/>
                <wp:effectExtent l="0" t="0" r="1143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9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4F" w:rsidRDefault="0055360F" w:rsidP="00E1414F">
                            <w:pPr>
                              <w:jc w:val="center"/>
                            </w:pPr>
                            <w:r>
                              <w:t>Convert BC from Hex to binary</w:t>
                            </w:r>
                            <w:r w:rsidR="00E1414F" w:rsidRPr="00E1414F">
                              <w:t xml:space="preserve"> </w:t>
                            </w:r>
                            <w:r w:rsidR="00E1414F">
                              <w:t>and then into base 10</w:t>
                            </w:r>
                          </w:p>
                          <w:p w:rsidR="0055360F" w:rsidRDefault="0055360F" w:rsidP="0055360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.8pt;margin-top:4.65pt;width:458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">
                <v:textbox style="mso-fit-shape-to-text:t">
                  <w:txbxContent>
                    <w:p w:rsidR="00E1414F" w:rsidRDefault="0055360F" w:rsidP="00E1414F">
                      <w:pPr>
                        <w:jc w:val="center"/>
                      </w:pPr>
                      <w:r>
                        <w:t>Convert BC from Hex to binary</w:t>
                      </w:r>
                      <w:r w:rsidR="00E1414F" w:rsidRPr="00E1414F">
                        <w:t xml:space="preserve"> </w:t>
                      </w:r>
                      <w:r w:rsidR="00E1414F">
                        <w:t>and then into base 10</w:t>
                      </w:r>
                    </w:p>
                    <w:p w:rsidR="0055360F" w:rsidRDefault="0055360F" w:rsidP="0055360F"/>
                  </w:txbxContent>
                </v:textbox>
              </v:shape>
            </w:pict>
          </mc:Fallback>
        </mc:AlternateContent>
      </w:r>
    </w:p>
    <w:p w:rsidR="0055360F" w:rsidRDefault="0055360F"/>
    <w:p w:rsidR="0055360F" w:rsidRDefault="00E1414F">
      <w:r>
        <w:t xml:space="preserve">                                                                                    </w:t>
      </w:r>
    </w:p>
    <w:p w:rsidR="0055360F" w:rsidRDefault="0055360F"/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55360F" w:rsidRPr="0055360F" w:rsidTr="008676A5"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55360F" w:rsidRPr="0055360F" w:rsidTr="008676A5"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639" w:tblpY="46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55360F" w:rsidRPr="0055360F" w:rsidTr="008676A5"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55360F" w:rsidRPr="0055360F" w:rsidTr="008676A5"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</w:tblGrid>
      <w:tr w:rsidR="00E1414F" w:rsidRPr="00E1414F" w:rsidTr="00C102C5">
        <w:tc>
          <w:tcPr>
            <w:tcW w:w="1668" w:type="dxa"/>
            <w:shd w:val="clear" w:color="auto" w:fill="00FFFF"/>
          </w:tcPr>
          <w:p w:rsidR="00E1414F" w:rsidRPr="00E1414F" w:rsidRDefault="00E1414F" w:rsidP="00C102C5">
            <w:pPr>
              <w:jc w:val="center"/>
            </w:pPr>
            <w:r w:rsidRPr="00E1414F">
              <w:t>16</w:t>
            </w:r>
          </w:p>
        </w:tc>
        <w:tc>
          <w:tcPr>
            <w:tcW w:w="1701" w:type="dxa"/>
            <w:shd w:val="clear" w:color="auto" w:fill="00FFFF"/>
          </w:tcPr>
          <w:p w:rsidR="00E1414F" w:rsidRPr="00E1414F" w:rsidRDefault="00E1414F" w:rsidP="00C102C5">
            <w:pPr>
              <w:jc w:val="center"/>
            </w:pPr>
            <w:r w:rsidRPr="00E1414F">
              <w:t>1</w:t>
            </w:r>
          </w:p>
        </w:tc>
      </w:tr>
      <w:tr w:rsidR="00E1414F" w:rsidRPr="00E1414F" w:rsidTr="00C102C5">
        <w:tc>
          <w:tcPr>
            <w:tcW w:w="1668" w:type="dxa"/>
            <w:shd w:val="clear" w:color="auto" w:fill="auto"/>
          </w:tcPr>
          <w:p w:rsidR="00E1414F" w:rsidRPr="00E1414F" w:rsidRDefault="00E1414F" w:rsidP="00C102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1414F" w:rsidRPr="00E1414F" w:rsidRDefault="00E1414F" w:rsidP="00C102C5">
            <w:pPr>
              <w:jc w:val="center"/>
            </w:pPr>
          </w:p>
        </w:tc>
      </w:tr>
      <w:tr w:rsidR="00E1414F" w:rsidRPr="00E1414F" w:rsidTr="00C102C5">
        <w:trPr>
          <w:trHeight w:val="310"/>
        </w:trPr>
        <w:tc>
          <w:tcPr>
            <w:tcW w:w="1668" w:type="dxa"/>
            <w:shd w:val="clear" w:color="auto" w:fill="auto"/>
          </w:tcPr>
          <w:p w:rsidR="00E1414F" w:rsidRPr="00E1414F" w:rsidRDefault="00E1414F" w:rsidP="00C102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1414F" w:rsidRPr="00E1414F" w:rsidRDefault="00E1414F" w:rsidP="00C102C5">
            <w:pPr>
              <w:jc w:val="center"/>
            </w:pPr>
          </w:p>
        </w:tc>
      </w:tr>
      <w:tr w:rsidR="00E1414F" w:rsidRPr="00E1414F" w:rsidTr="00C102C5">
        <w:trPr>
          <w:trHeight w:val="310"/>
        </w:trPr>
        <w:tc>
          <w:tcPr>
            <w:tcW w:w="3369" w:type="dxa"/>
            <w:gridSpan w:val="2"/>
            <w:shd w:val="clear" w:color="auto" w:fill="auto"/>
          </w:tcPr>
          <w:p w:rsidR="00E1414F" w:rsidRPr="00E1414F" w:rsidRDefault="00E1414F" w:rsidP="00C102C5">
            <w:pPr>
              <w:jc w:val="center"/>
            </w:pPr>
          </w:p>
        </w:tc>
      </w:tr>
    </w:tbl>
    <w:p w:rsidR="0055360F" w:rsidRDefault="0055360F"/>
    <w:p w:rsidR="0055360F" w:rsidRDefault="0055360F"/>
    <w:p w:rsidR="0055360F" w:rsidRDefault="0055360F"/>
    <w:p w:rsidR="0055360F" w:rsidRDefault="0055360F"/>
    <w:p w:rsidR="0055360F" w:rsidRDefault="0055360F"/>
    <w:p w:rsidR="0055360F" w:rsidRDefault="0055360F"/>
    <w:p w:rsidR="0055360F" w:rsidRDefault="005536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9A9C0" wp14:editId="689232BE">
                <wp:simplePos x="0" y="0"/>
                <wp:positionH relativeFrom="column">
                  <wp:posOffset>-48552</wp:posOffset>
                </wp:positionH>
                <wp:positionV relativeFrom="paragraph">
                  <wp:posOffset>38398</wp:posOffset>
                </wp:positionV>
                <wp:extent cx="5817904" cy="1403985"/>
                <wp:effectExtent l="0" t="0" r="1143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9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4F" w:rsidRDefault="0055360F" w:rsidP="00E1414F">
                            <w:pPr>
                              <w:jc w:val="center"/>
                            </w:pPr>
                            <w:r>
                              <w:t>Convert 4D from Hex to binary</w:t>
                            </w:r>
                            <w:r w:rsidR="00E1414F">
                              <w:t xml:space="preserve"> </w:t>
                            </w:r>
                            <w:r w:rsidR="00E1414F">
                              <w:t>and then into base 10</w:t>
                            </w:r>
                          </w:p>
                          <w:p w:rsidR="0055360F" w:rsidRDefault="0055360F" w:rsidP="0055360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3.8pt;margin-top:3pt;width:458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">
                <v:textbox style="mso-fit-shape-to-text:t">
                  <w:txbxContent>
                    <w:p w:rsidR="00E1414F" w:rsidRDefault="0055360F" w:rsidP="00E1414F">
                      <w:pPr>
                        <w:jc w:val="center"/>
                      </w:pPr>
                      <w:r>
                        <w:t>Convert 4D from Hex to binary</w:t>
                      </w:r>
                      <w:r w:rsidR="00E1414F">
                        <w:t xml:space="preserve"> </w:t>
                      </w:r>
                      <w:r w:rsidR="00E1414F">
                        <w:t>and then into base 10</w:t>
                      </w:r>
                    </w:p>
                    <w:p w:rsidR="0055360F" w:rsidRDefault="0055360F" w:rsidP="0055360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5360F" w:rsidRDefault="0055360F"/>
    <w:p w:rsidR="0055360F" w:rsidRDefault="00E1414F">
      <w:r>
        <w:t xml:space="preserve">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55360F" w:rsidRPr="0055360F" w:rsidTr="008676A5"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55360F" w:rsidRPr="0055360F" w:rsidTr="008676A5"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639" w:tblpY="46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55360F" w:rsidRPr="0055360F" w:rsidTr="008676A5"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55360F" w:rsidRPr="0055360F" w:rsidTr="008676A5"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</w:tblGrid>
      <w:tr w:rsidR="00E1414F" w:rsidRPr="00E1414F" w:rsidTr="00C102C5">
        <w:tc>
          <w:tcPr>
            <w:tcW w:w="1668" w:type="dxa"/>
            <w:shd w:val="clear" w:color="auto" w:fill="00FFFF"/>
          </w:tcPr>
          <w:p w:rsidR="00E1414F" w:rsidRPr="00E1414F" w:rsidRDefault="00E1414F" w:rsidP="00C102C5">
            <w:pPr>
              <w:jc w:val="center"/>
            </w:pPr>
            <w:r w:rsidRPr="00E1414F">
              <w:t>16</w:t>
            </w:r>
          </w:p>
        </w:tc>
        <w:tc>
          <w:tcPr>
            <w:tcW w:w="1701" w:type="dxa"/>
            <w:shd w:val="clear" w:color="auto" w:fill="00FFFF"/>
          </w:tcPr>
          <w:p w:rsidR="00E1414F" w:rsidRPr="00E1414F" w:rsidRDefault="00E1414F" w:rsidP="00C102C5">
            <w:pPr>
              <w:jc w:val="center"/>
            </w:pPr>
            <w:r w:rsidRPr="00E1414F">
              <w:t>1</w:t>
            </w:r>
          </w:p>
        </w:tc>
      </w:tr>
      <w:tr w:rsidR="00E1414F" w:rsidRPr="00E1414F" w:rsidTr="00C102C5">
        <w:tc>
          <w:tcPr>
            <w:tcW w:w="1668" w:type="dxa"/>
            <w:shd w:val="clear" w:color="auto" w:fill="auto"/>
          </w:tcPr>
          <w:p w:rsidR="00E1414F" w:rsidRPr="00E1414F" w:rsidRDefault="00E1414F" w:rsidP="00C102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1414F" w:rsidRPr="00E1414F" w:rsidRDefault="00E1414F" w:rsidP="00C102C5">
            <w:pPr>
              <w:jc w:val="center"/>
            </w:pPr>
          </w:p>
        </w:tc>
      </w:tr>
      <w:tr w:rsidR="00E1414F" w:rsidRPr="00E1414F" w:rsidTr="00C102C5">
        <w:trPr>
          <w:trHeight w:val="310"/>
        </w:trPr>
        <w:tc>
          <w:tcPr>
            <w:tcW w:w="1668" w:type="dxa"/>
            <w:shd w:val="clear" w:color="auto" w:fill="auto"/>
          </w:tcPr>
          <w:p w:rsidR="00E1414F" w:rsidRPr="00E1414F" w:rsidRDefault="00E1414F" w:rsidP="00C102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1414F" w:rsidRPr="00E1414F" w:rsidRDefault="00E1414F" w:rsidP="00C102C5">
            <w:pPr>
              <w:jc w:val="center"/>
            </w:pPr>
          </w:p>
        </w:tc>
      </w:tr>
      <w:tr w:rsidR="00E1414F" w:rsidRPr="00E1414F" w:rsidTr="00C102C5">
        <w:trPr>
          <w:trHeight w:val="310"/>
        </w:trPr>
        <w:tc>
          <w:tcPr>
            <w:tcW w:w="3369" w:type="dxa"/>
            <w:gridSpan w:val="2"/>
            <w:shd w:val="clear" w:color="auto" w:fill="auto"/>
          </w:tcPr>
          <w:p w:rsidR="00E1414F" w:rsidRPr="00E1414F" w:rsidRDefault="00E1414F" w:rsidP="00C102C5">
            <w:pPr>
              <w:jc w:val="center"/>
            </w:pPr>
          </w:p>
        </w:tc>
      </w:tr>
    </w:tbl>
    <w:p w:rsidR="0055360F" w:rsidRDefault="0055360F"/>
    <w:p w:rsidR="0055360F" w:rsidRDefault="0055360F"/>
    <w:p w:rsidR="0055360F" w:rsidRDefault="0055360F"/>
    <w:sectPr w:rsidR="00553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0F"/>
    <w:rsid w:val="0055360F"/>
    <w:rsid w:val="008B5D37"/>
    <w:rsid w:val="00BA454A"/>
    <w:rsid w:val="00E1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0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A4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0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A4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1D201406.dotm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DStones</dc:creator>
  <cp:lastModifiedBy>DStones</cp:lastModifiedBy>
  <cp:revision>2</cp:revision>
  <dcterms:created xsi:type="dcterms:W3CDTF">2013-05-15T09:27:00Z</dcterms:created>
  <dcterms:modified xsi:type="dcterms:W3CDTF">2013-05-15T09:27:00Z</dcterms:modified>
</cp:coreProperties>
</file>