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63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55360F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55360F"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67" w:tblpY="702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55360F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55360F"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6889" w:tblpY="-342"/>
        <w:tblW w:w="0" w:type="auto"/>
        <w:tblLook w:val="01E0" w:firstRow="1" w:lastRow="1" w:firstColumn="1" w:lastColumn="1" w:noHBand="0" w:noVBand="0"/>
      </w:tblPr>
      <w:tblGrid>
        <w:gridCol w:w="1243"/>
        <w:gridCol w:w="1440"/>
        <w:gridCol w:w="1980"/>
      </w:tblGrid>
      <w:tr w:rsidR="00BA454A" w:rsidRPr="00BA454A" w:rsidTr="00BA454A">
        <w:trPr>
          <w:trHeight w:val="889"/>
        </w:trPr>
        <w:tc>
          <w:tcPr>
            <w:tcW w:w="1243" w:type="dxa"/>
          </w:tcPr>
          <w:p w:rsidR="00BA454A" w:rsidRPr="00BA454A" w:rsidRDefault="00BA454A" w:rsidP="00BA454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A454A">
              <w:rPr>
                <w:b/>
                <w:sz w:val="28"/>
                <w:szCs w:val="28"/>
              </w:rPr>
              <w:t>Base 10 (denary)</w:t>
            </w:r>
          </w:p>
        </w:tc>
        <w:tc>
          <w:tcPr>
            <w:tcW w:w="1440" w:type="dxa"/>
          </w:tcPr>
          <w:p w:rsidR="00BA454A" w:rsidRPr="00BA454A" w:rsidRDefault="00BA454A" w:rsidP="00BA454A">
            <w:pPr>
              <w:jc w:val="center"/>
              <w:rPr>
                <w:b/>
                <w:sz w:val="28"/>
                <w:szCs w:val="28"/>
              </w:rPr>
            </w:pPr>
            <w:r w:rsidRPr="00BA454A">
              <w:rPr>
                <w:b/>
                <w:sz w:val="28"/>
                <w:szCs w:val="28"/>
              </w:rPr>
              <w:t>Base 2 (Binary)</w:t>
            </w:r>
          </w:p>
        </w:tc>
        <w:tc>
          <w:tcPr>
            <w:tcW w:w="1980" w:type="dxa"/>
          </w:tcPr>
          <w:p w:rsidR="00BA454A" w:rsidRPr="00BA454A" w:rsidRDefault="00BA454A" w:rsidP="00BA454A">
            <w:pPr>
              <w:jc w:val="center"/>
              <w:rPr>
                <w:b/>
                <w:sz w:val="28"/>
                <w:szCs w:val="28"/>
              </w:rPr>
            </w:pPr>
            <w:r w:rsidRPr="00BA454A">
              <w:rPr>
                <w:b/>
                <w:sz w:val="28"/>
                <w:szCs w:val="28"/>
              </w:rPr>
              <w:t>Base 16 (Hexadecimal)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0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0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0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1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1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2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10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2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3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11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3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4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100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4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5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101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5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6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110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6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7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111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7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8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1000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8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9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1001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9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10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1010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A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11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1011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B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12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1100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C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13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1101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D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14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1110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E</w:t>
            </w:r>
          </w:p>
        </w:tc>
      </w:tr>
      <w:tr w:rsidR="00BA454A" w:rsidRPr="00BA454A" w:rsidTr="00BA454A">
        <w:tc>
          <w:tcPr>
            <w:tcW w:w="1243" w:type="dxa"/>
          </w:tcPr>
          <w:p w:rsidR="00BA454A" w:rsidRPr="00BA454A" w:rsidRDefault="00BA454A" w:rsidP="00BA454A">
            <w:r w:rsidRPr="00BA454A">
              <w:t>15</w:t>
            </w:r>
          </w:p>
        </w:tc>
        <w:tc>
          <w:tcPr>
            <w:tcW w:w="1440" w:type="dxa"/>
          </w:tcPr>
          <w:p w:rsidR="00BA454A" w:rsidRPr="00BA454A" w:rsidRDefault="00BA454A" w:rsidP="00BA454A">
            <w:r w:rsidRPr="00BA454A">
              <w:t>1111</w:t>
            </w:r>
          </w:p>
        </w:tc>
        <w:tc>
          <w:tcPr>
            <w:tcW w:w="1980" w:type="dxa"/>
          </w:tcPr>
          <w:p w:rsidR="00BA454A" w:rsidRPr="00BA454A" w:rsidRDefault="00BA454A" w:rsidP="00BA454A">
            <w:r w:rsidRPr="00BA454A">
              <w:t>F</w:t>
            </w:r>
          </w:p>
        </w:tc>
      </w:tr>
    </w:tbl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5EF7" wp14:editId="2C6E0837">
                <wp:simplePos x="0" y="0"/>
                <wp:positionH relativeFrom="column">
                  <wp:posOffset>-48552</wp:posOffset>
                </wp:positionH>
                <wp:positionV relativeFrom="paragraph">
                  <wp:posOffset>-169933</wp:posOffset>
                </wp:positionV>
                <wp:extent cx="2374265" cy="1403985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0F" w:rsidRDefault="0055360F">
                            <w:r>
                              <w:t>Convert A5 from Hex to binary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-13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N8dL6XdAAAACgEAAA8AAAAAAAAAAAAAAAAAfwQAAGRycy9kb3du&#10;cmV2LnhtbFBLBQYAAAAABAAEAPMAAACJBQAAAAA=&#10;">
                <v:textbox style="mso-fit-shape-to-text:t">
                  <w:txbxContent>
                    <w:p w:rsidR="0055360F" w:rsidRDefault="0055360F">
                      <w:r>
                        <w:t>Convert A5 from Hex to binary</w:t>
                      </w:r>
                    </w:p>
                  </w:txbxContent>
                </v:textbox>
              </v:shape>
            </w:pict>
          </mc:Fallback>
        </mc:AlternateContent>
      </w:r>
    </w:p>
    <w:p w:rsidR="008B5D37" w:rsidRDefault="008B5D37"/>
    <w:p w:rsidR="0055360F" w:rsidRDefault="00BA454A">
      <w:r>
        <w:t xml:space="preserve">          </w:t>
      </w:r>
    </w:p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68388" wp14:editId="4730E07B">
                <wp:simplePos x="0" y="0"/>
                <wp:positionH relativeFrom="column">
                  <wp:posOffset>-50165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0F" w:rsidRDefault="0055360F" w:rsidP="0055360F">
                            <w:r>
                              <w:t xml:space="preserve">Convert </w:t>
                            </w:r>
                            <w:r>
                              <w:t>3B</w:t>
                            </w:r>
                            <w:r>
                              <w:t xml:space="preserve"> from Hex to binary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95pt;margin-top: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">
                <v:textbox style="mso-fit-shape-to-text:t">
                  <w:txbxContent>
                    <w:p w:rsidR="0055360F" w:rsidRDefault="0055360F" w:rsidP="0055360F">
                      <w:r>
                        <w:t xml:space="preserve">Convert </w:t>
                      </w:r>
                      <w:r>
                        <w:t>3B</w:t>
                      </w:r>
                      <w:r>
                        <w:t xml:space="preserve"> from Hex to binary</w:t>
                      </w:r>
                    </w:p>
                  </w:txbxContent>
                </v:textbox>
              </v:shape>
            </w:pict>
          </mc:Fallback>
        </mc:AlternateContent>
      </w:r>
    </w:p>
    <w:p w:rsidR="0055360F" w:rsidRDefault="0055360F"/>
    <w:p w:rsidR="0055360F" w:rsidRDefault="0055360F"/>
    <w:p w:rsidR="0055360F" w:rsidRDefault="0055360F"/>
    <w:p w:rsidR="0055360F" w:rsidRDefault="0055360F"/>
    <w:tbl>
      <w:tblPr>
        <w:tblStyle w:val="TableGrid"/>
        <w:tblpPr w:leftFromText="180" w:rightFromText="180" w:vertAnchor="text" w:horzAnchor="page" w:tblpX="3639" w:tblpY="46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55360F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55360F"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55360F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55360F"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55360F">
        <w:tc>
          <w:tcPr>
            <w:tcW w:w="1752" w:type="dxa"/>
            <w:gridSpan w:val="4"/>
          </w:tcPr>
          <w:p w:rsidR="0055360F" w:rsidRPr="0055360F" w:rsidRDefault="0055360F" w:rsidP="0055360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F4852" wp14:editId="28864EED">
                <wp:simplePos x="0" y="0"/>
                <wp:positionH relativeFrom="column">
                  <wp:posOffset>-116840</wp:posOffset>
                </wp:positionH>
                <wp:positionV relativeFrom="paragraph">
                  <wp:posOffset>130175</wp:posOffset>
                </wp:positionV>
                <wp:extent cx="2374265" cy="1403985"/>
                <wp:effectExtent l="0" t="0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0F" w:rsidRDefault="0055360F" w:rsidP="0055360F">
                            <w:r>
                              <w:t xml:space="preserve">Convert </w:t>
                            </w:r>
                            <w:r>
                              <w:t>1A</w:t>
                            </w:r>
                            <w:r>
                              <w:t xml:space="preserve"> from Hex to binary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2pt;margin-top:10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">
                <v:textbox style="mso-fit-shape-to-text:t">
                  <w:txbxContent>
                    <w:p w:rsidR="0055360F" w:rsidRDefault="0055360F" w:rsidP="0055360F">
                      <w:r>
                        <w:t xml:space="preserve">Convert </w:t>
                      </w:r>
                      <w:r>
                        <w:t>1A</w:t>
                      </w:r>
                      <w:r>
                        <w:t xml:space="preserve"> from Hex to binary</w:t>
                      </w:r>
                    </w:p>
                  </w:txbxContent>
                </v:textbox>
              </v:shape>
            </w:pict>
          </mc:Fallback>
        </mc:AlternateContent>
      </w:r>
    </w:p>
    <w:p w:rsidR="0055360F" w:rsidRDefault="0055360F"/>
    <w:p w:rsidR="0055360F" w:rsidRDefault="0055360F"/>
    <w:p w:rsidR="0055360F" w:rsidRDefault="0055360F"/>
    <w:p w:rsidR="0055360F" w:rsidRDefault="0055360F"/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39" w:tblpY="46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FFFFA" wp14:editId="56EBF35C">
                <wp:simplePos x="0" y="0"/>
                <wp:positionH relativeFrom="column">
                  <wp:posOffset>-45720</wp:posOffset>
                </wp:positionH>
                <wp:positionV relativeFrom="paragraph">
                  <wp:posOffset>62230</wp:posOffset>
                </wp:positionV>
                <wp:extent cx="2374265" cy="1403985"/>
                <wp:effectExtent l="0" t="0" r="1270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0F" w:rsidRDefault="0055360F" w:rsidP="0055360F">
                            <w:r>
                              <w:t xml:space="preserve">Convert </w:t>
                            </w:r>
                            <w:r>
                              <w:t>BC</w:t>
                            </w:r>
                            <w:r>
                              <w:t xml:space="preserve"> from Hex to binary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.6pt;margin-top:4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">
                <v:textbox style="mso-fit-shape-to-text:t">
                  <w:txbxContent>
                    <w:p w:rsidR="0055360F" w:rsidRDefault="0055360F" w:rsidP="0055360F">
                      <w:r>
                        <w:t xml:space="preserve">Convert </w:t>
                      </w:r>
                      <w:r>
                        <w:t>BC</w:t>
                      </w:r>
                      <w:r>
                        <w:t xml:space="preserve"> from Hex to binary</w:t>
                      </w:r>
                    </w:p>
                  </w:txbxContent>
                </v:textbox>
              </v:shape>
            </w:pict>
          </mc:Fallback>
        </mc:AlternateContent>
      </w:r>
    </w:p>
    <w:p w:rsidR="0055360F" w:rsidRDefault="0055360F"/>
    <w:p w:rsidR="0055360F" w:rsidRDefault="0055360F"/>
    <w:p w:rsidR="0055360F" w:rsidRDefault="0055360F"/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39" w:tblpY="46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/>
    <w:p w:rsidR="0055360F" w:rsidRDefault="005536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9A9C0" wp14:editId="689232BE">
                <wp:simplePos x="0" y="0"/>
                <wp:positionH relativeFrom="column">
                  <wp:posOffset>-47625</wp:posOffset>
                </wp:positionH>
                <wp:positionV relativeFrom="paragraph">
                  <wp:posOffset>41275</wp:posOffset>
                </wp:positionV>
                <wp:extent cx="2374265" cy="1403985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0F" w:rsidRDefault="0055360F" w:rsidP="0055360F">
                            <w:r>
                              <w:t xml:space="preserve">Convert </w:t>
                            </w:r>
                            <w:r>
                              <w:t>4D</w:t>
                            </w:r>
                            <w:r>
                              <w:t xml:space="preserve"> from Hex to binary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.75pt;margin-top:3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">
                <v:textbox style="mso-fit-shape-to-text:t">
                  <w:txbxContent>
                    <w:p w:rsidR="0055360F" w:rsidRDefault="0055360F" w:rsidP="0055360F">
                      <w:r>
                        <w:t xml:space="preserve">Convert </w:t>
                      </w:r>
                      <w:r>
                        <w:t>4D</w:t>
                      </w:r>
                      <w:r>
                        <w:t xml:space="preserve"> from Hex to binary</w:t>
                      </w:r>
                    </w:p>
                  </w:txbxContent>
                </v:textbox>
              </v:shape>
            </w:pict>
          </mc:Fallback>
        </mc:AlternateContent>
      </w:r>
    </w:p>
    <w:p w:rsidR="0055360F" w:rsidRDefault="0055360F"/>
    <w:p w:rsidR="0055360F" w:rsidRDefault="0055360F"/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39" w:tblpY="46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</w:tblGrid>
      <w:tr w:rsidR="0055360F" w:rsidRPr="0055360F" w:rsidTr="008676A5"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8CCE4" w:themeFill="accent1" w:themeFillTint="66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360F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55360F" w:rsidRPr="0055360F" w:rsidTr="008676A5"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38" w:type="dxa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5360F" w:rsidRPr="0055360F" w:rsidTr="008676A5">
        <w:tc>
          <w:tcPr>
            <w:tcW w:w="1752" w:type="dxa"/>
            <w:gridSpan w:val="4"/>
          </w:tcPr>
          <w:p w:rsidR="0055360F" w:rsidRPr="0055360F" w:rsidRDefault="0055360F" w:rsidP="008676A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55360F" w:rsidRDefault="0055360F"/>
    <w:p w:rsidR="0055360F" w:rsidRDefault="0055360F"/>
    <w:p w:rsidR="0055360F" w:rsidRDefault="0055360F"/>
    <w:sectPr w:rsidR="00553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F"/>
    <w:rsid w:val="0055360F"/>
    <w:rsid w:val="008B5D37"/>
    <w:rsid w:val="00B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A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A4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E395925.dotm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2</cp:revision>
  <dcterms:created xsi:type="dcterms:W3CDTF">2013-05-15T09:05:00Z</dcterms:created>
  <dcterms:modified xsi:type="dcterms:W3CDTF">2013-05-15T09:20:00Z</dcterms:modified>
</cp:coreProperties>
</file>