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09" w:rsidRPr="00037979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  <w:r w:rsidRPr="00037979">
        <w:rPr>
          <w:b/>
          <w:color w:val="1F4E79" w:themeColor="accent1" w:themeShade="80"/>
          <w:sz w:val="32"/>
          <w:szCs w:val="32"/>
        </w:rPr>
        <w:t>Learning about how websites are created in HTML</w:t>
      </w:r>
    </w:p>
    <w:p w:rsidR="004764A2" w:rsidRPr="00037979" w:rsidRDefault="004764A2" w:rsidP="004764A2">
      <w:pPr>
        <w:rPr>
          <w:b/>
          <w:color w:val="1F4E79" w:themeColor="accent1" w:themeShade="80"/>
          <w:sz w:val="32"/>
          <w:szCs w:val="32"/>
        </w:rPr>
      </w:pPr>
      <w:r w:rsidRPr="00037979">
        <w:rPr>
          <w:b/>
          <w:color w:val="1F4E79" w:themeColor="accent1" w:themeShade="80"/>
          <w:sz w:val="32"/>
          <w:szCs w:val="32"/>
        </w:rPr>
        <w:t>Name:</w:t>
      </w:r>
    </w:p>
    <w:p w:rsidR="00575184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654369" wp14:editId="0DD80BDB">
                <wp:simplePos x="0" y="0"/>
                <wp:positionH relativeFrom="column">
                  <wp:posOffset>-252248</wp:posOffset>
                </wp:positionH>
                <wp:positionV relativeFrom="paragraph">
                  <wp:posOffset>78806</wp:posOffset>
                </wp:positionV>
                <wp:extent cx="6148272" cy="1040131"/>
                <wp:effectExtent l="0" t="0" r="24130" b="266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272" cy="1040131"/>
                          <a:chOff x="0" y="0"/>
                          <a:chExt cx="5441068" cy="1042911"/>
                        </a:xfrm>
                      </wpg:grpSpPr>
                      <wps:wsp>
                        <wps:cNvPr id="1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914400"/>
                          </a:xfrm>
                          <a:prstGeom prst="wedgeRoundRectCallout">
                            <a:avLst>
                              <a:gd name="adj1" fmla="val 69792"/>
                              <a:gd name="adj2" fmla="val 38333"/>
                              <a:gd name="adj3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00FF"/>
                              </a:gs>
                              <a:gs pos="100000">
                                <a:srgbClr val="CC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84" w:rsidRDefault="00575184" w:rsidP="00575184">
                              <w:pPr>
                                <w:pStyle w:val="BodyText2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03797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Before this lesson I could already</w:t>
                              </w:r>
                              <w:r>
                                <w:rPr>
                                  <w:rFonts w:ascii="Comic Sans MS" w:hAnsi="Comic Sans MS"/>
                                  <w:sz w:val="40"/>
                                </w:rPr>
                                <w:t xml:space="preserve"> </w:t>
                              </w:r>
                              <w:r w:rsidR="00037979" w:rsidRPr="0003797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do</w:t>
                              </w:r>
                              <w:r w:rsidRPr="0003797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578" y="1"/>
                            <a:ext cx="2269490" cy="104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84" w:rsidRDefault="005751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9.85pt;margin-top:6.2pt;width:484.1pt;height:81.9pt;z-index:251659264;mso-width-relative:margin;mso-height-relative:margin" coordsize="54410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" o:spid="_x0000_s1027" type="#_x0000_t62" style="position:absolute;width:2743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p88AA&#10;AADaAAAADwAAAGRycy9kb3ducmV2LnhtbERPTWvCQBC9C/6HZQQv0mwiTQmpq4hYW+ipau9DdkxC&#10;s7Nhd6vx37uBQk/D433OajOYTlzJ+daygixJQRBXVrdcKzif3p4KED4ga+wsk4I7edisp5MVltre&#10;+Iuux1CLGMK+RAVNCH0ppa8aMugT2xNH7mKdwRChq6V2eIvhppPLNH2RBluODQ32tGuo+jn+GgXs&#10;8vq7cJfDc5frRZbt3e79/qnUfDZsX0EEGsK/+M/9oeN8GF8Zr1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Ep88AAAADaAAAADwAAAAAAAAAAAAAAAACYAgAAZHJzL2Rvd25y&#10;ZXYueG1sUEsFBgAAAAAEAAQA9QAAAIUDAAAAAA==&#10;" adj="25875,19080" fillcolor="fuchsia">
                  <v:fill color2="#cff" focus="100%" type="gradient"/>
                  <v:textbox>
                    <w:txbxContent>
                      <w:p w:rsidR="00575184" w:rsidRDefault="00575184" w:rsidP="00575184">
                        <w:pPr>
                          <w:pStyle w:val="BodyText2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03797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Before this lesson I could already</w:t>
                        </w:r>
                        <w:r>
                          <w:rPr>
                            <w:rFonts w:ascii="Comic Sans MS" w:hAnsi="Comic Sans MS"/>
                            <w:sz w:val="40"/>
                          </w:rPr>
                          <w:t xml:space="preserve"> </w:t>
                        </w:r>
                        <w:r w:rsidR="00037979" w:rsidRPr="0003797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do</w:t>
                        </w:r>
                        <w:r w:rsidRPr="0003797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…..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1715;width:22695;height:10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575184" w:rsidRDefault="00575184"/>
                    </w:txbxContent>
                  </v:textbox>
                </v:shape>
              </v:group>
            </w:pict>
          </mc:Fallback>
        </mc:AlternateContent>
      </w: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D79A2F" wp14:editId="0A42CDED">
                <wp:simplePos x="0" y="0"/>
                <wp:positionH relativeFrom="column">
                  <wp:posOffset>-252248</wp:posOffset>
                </wp:positionH>
                <wp:positionV relativeFrom="paragraph">
                  <wp:posOffset>310799</wp:posOffset>
                </wp:positionV>
                <wp:extent cx="5770179" cy="1040525"/>
                <wp:effectExtent l="0" t="0" r="59690" b="647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179" cy="1040525"/>
                          <a:chOff x="-754614" y="-2"/>
                          <a:chExt cx="6736314" cy="1857377"/>
                        </a:xfrm>
                      </wpg:grpSpPr>
                      <wps:wsp>
                        <wps:cNvPr id="3" name="Cloud Callout 3"/>
                        <wps:cNvSpPr>
                          <a:spLocks noChangeArrowheads="1"/>
                        </wps:cNvSpPr>
                        <wps:spPr bwMode="auto">
                          <a:xfrm>
                            <a:off x="3533775" y="0"/>
                            <a:ext cx="2447925" cy="1857375"/>
                          </a:xfrm>
                          <a:prstGeom prst="cloudCallout">
                            <a:avLst>
                              <a:gd name="adj1" fmla="val -100554"/>
                              <a:gd name="adj2" fmla="val -12896"/>
                            </a:avLst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0000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575184" w:rsidRPr="00037979" w:rsidRDefault="00575184" w:rsidP="00575184">
                              <w:pPr>
                                <w:pStyle w:val="BodyText2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03797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Today I have tried to 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54614" y="-2"/>
                            <a:ext cx="3034625" cy="166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84" w:rsidRDefault="005751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19.85pt;margin-top:24.45pt;width:454.35pt;height:81.95pt;z-index:251663360;mso-width-relative:margin;mso-height-relative:margin" coordorigin="-7546" coordsize="67363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3" o:spid="_x0000_s1030" type="#_x0000_t106" style="position:absolute;left:35337;width:24480;height:1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7TsQA&#10;AADaAAAADwAAAGRycy9kb3ducmV2LnhtbESPQWvCQBSE7wX/w/IEb82mCkXSrFKKogdpNG0Pvb1m&#10;X5PQ7NuQXU3017uC0OMwM98w6XIwjThR52rLCp6iGARxYXXNpYLPj/XjHITzyBoby6TgTA6Wi9FD&#10;iom2PR/olPtSBAi7BBVU3reJlK6oyKCLbEscvF/bGfRBdqXUHfYBbho5jeNnabDmsFBhS28VFX/5&#10;0SiYZvF7tl9979aHL/zZXZBlwRulJuPh9QWEp8H/h+/trVYwg9uVc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O07EAAAA2gAAAA8AAAAAAAAAAAAAAAAAmAIAAGRycy9k&#10;b3ducmV2LnhtbFBLBQYAAAAABAAEAPUAAACJAwAAAAA=&#10;" adj="-10920,8014" fillcolor="yellow">
                  <v:fill color2="red" focusposition=".5,.5" focussize="" focus="100%" type="gradientRadial">
                    <o:fill v:ext="view" type="gradientCenter"/>
                  </v:fill>
                  <v:shadow on="t"/>
                  <v:textbox>
                    <w:txbxContent>
                      <w:p w:rsidR="00575184" w:rsidRPr="00037979" w:rsidRDefault="00575184" w:rsidP="00575184">
                        <w:pPr>
                          <w:pStyle w:val="BodyText2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03797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Today I have tried to …..</w:t>
                        </w:r>
                      </w:p>
                    </w:txbxContent>
                  </v:textbox>
                </v:shape>
                <v:shape id="_x0000_s1031" type="#_x0000_t202" style="position:absolute;left:-7546;width:30346;height:16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75184" w:rsidRDefault="00575184"/>
                    </w:txbxContent>
                  </v:textbox>
                </v:shape>
              </v:group>
            </w:pict>
          </mc:Fallback>
        </mc:AlternateContent>
      </w: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  <w:r w:rsidRPr="00575184">
        <w:rPr>
          <w:b/>
          <w:noProof/>
          <w:color w:val="1F4E79" w:themeColor="accent1" w:themeShade="8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C8A781" wp14:editId="39CEF893">
                <wp:simplePos x="0" y="0"/>
                <wp:positionH relativeFrom="column">
                  <wp:posOffset>2096770</wp:posOffset>
                </wp:positionH>
                <wp:positionV relativeFrom="paragraph">
                  <wp:posOffset>15875</wp:posOffset>
                </wp:positionV>
                <wp:extent cx="3798570" cy="1056005"/>
                <wp:effectExtent l="0" t="0" r="11430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84" w:rsidRDefault="00575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65.1pt;margin-top:1.25pt;width:299.1pt;height:8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">
                <v:textbox>
                  <w:txbxContent>
                    <w:p w:rsidR="00575184" w:rsidRDefault="0057518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5B9BD5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552F9" wp14:editId="130CEC0F">
                <wp:simplePos x="0" y="0"/>
                <wp:positionH relativeFrom="column">
                  <wp:posOffset>-173990</wp:posOffset>
                </wp:positionH>
                <wp:positionV relativeFrom="paragraph">
                  <wp:posOffset>15875</wp:posOffset>
                </wp:positionV>
                <wp:extent cx="1560195" cy="906145"/>
                <wp:effectExtent l="0" t="0" r="763905" b="2730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906145"/>
                        </a:xfrm>
                        <a:prstGeom prst="wedgeRectCallout">
                          <a:avLst>
                            <a:gd name="adj1" fmla="val 95030"/>
                            <a:gd name="adj2" fmla="val -8470"/>
                          </a:avLst>
                        </a:prstGeom>
                        <a:solidFill>
                          <a:srgbClr val="3A19C5"/>
                        </a:solidFill>
                        <a:ln>
                          <a:solidFill>
                            <a:srgbClr val="3A19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184" w:rsidRPr="00037979" w:rsidRDefault="00575184" w:rsidP="00575184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FFFFCC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FF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7979">
                              <w:rPr>
                                <w:rFonts w:ascii="Broadway" w:hAnsi="Broadway"/>
                                <w:b/>
                                <w:color w:val="FFFFCC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FF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It was successful because…..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33" type="#_x0000_t61" style="position:absolute;left:0;text-align:left;margin-left:-13.7pt;margin-top:1.25pt;width:122.85pt;height:7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" adj="31326,8970" fillcolor="#3a19c5" strokecolor="#3a19c5" strokeweight="1pt">
                <v:textbox>
                  <w:txbxContent>
                    <w:p w:rsidR="00575184" w:rsidRPr="00037979" w:rsidRDefault="00575184" w:rsidP="00575184">
                      <w:pPr>
                        <w:jc w:val="center"/>
                        <w:rPr>
                          <w:rFonts w:ascii="Broadway" w:hAnsi="Broadway"/>
                          <w:b/>
                          <w:color w:val="FFFFCC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FF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7979">
                        <w:rPr>
                          <w:rFonts w:ascii="Broadway" w:hAnsi="Broadway"/>
                          <w:b/>
                          <w:color w:val="FFFFCC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FFCC"/>
                            </w14:solidFill>
                            <w14:prstDash w14:val="solid"/>
                            <w14:bevel/>
                          </w14:textOutline>
                        </w:rPr>
                        <w:t>It was successful because…..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C7C03" wp14:editId="299E484C">
                <wp:simplePos x="0" y="0"/>
                <wp:positionH relativeFrom="column">
                  <wp:posOffset>4492625</wp:posOffset>
                </wp:positionH>
                <wp:positionV relativeFrom="paragraph">
                  <wp:posOffset>232410</wp:posOffset>
                </wp:positionV>
                <wp:extent cx="1938655" cy="1185545"/>
                <wp:effectExtent l="723900" t="19050" r="42545" b="3365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1185545"/>
                        </a:xfrm>
                        <a:prstGeom prst="wedgeEllipseCallout">
                          <a:avLst>
                            <a:gd name="adj1" fmla="val -85258"/>
                            <a:gd name="adj2" fmla="val -32528"/>
                          </a:avLst>
                        </a:prstGeom>
                        <a:solidFill>
                          <a:srgbClr val="99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184" w:rsidRPr="00037979" w:rsidRDefault="00575184" w:rsidP="00575184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037979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I could improve by doing or changing….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34" type="#_x0000_t63" style="position:absolute;left:0;text-align:left;margin-left:353.75pt;margin-top:18.3pt;width:152.65pt;height:9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" adj="-7616,3774" fillcolor="#9f9" strokecolor="#1f4d78 [1604]" strokeweight="1pt">
                <v:textbox>
                  <w:txbxContent>
                    <w:p w:rsidR="00575184" w:rsidRPr="00037979" w:rsidRDefault="00575184" w:rsidP="00575184">
                      <w:pPr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037979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I could improve by doing or changing….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B9BD5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44599" wp14:editId="216ED6A0">
                <wp:simplePos x="0" y="0"/>
                <wp:positionH relativeFrom="column">
                  <wp:posOffset>-173422</wp:posOffset>
                </wp:positionH>
                <wp:positionV relativeFrom="paragraph">
                  <wp:posOffset>232432</wp:posOffset>
                </wp:positionV>
                <wp:extent cx="3957145" cy="981075"/>
                <wp:effectExtent l="0" t="0" r="2476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14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184" w:rsidRDefault="00575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left:0;text-align:left;margin-left:-13.65pt;margin-top:18.3pt;width:311.6pt;height:7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" fillcolor="white [3201]" strokeweight=".5pt">
                <v:textbox>
                  <w:txbxContent>
                    <w:p w:rsidR="00575184" w:rsidRDefault="00575184"/>
                  </w:txbxContent>
                </v:textbox>
              </v:shape>
            </w:pict>
          </mc:Fallback>
        </mc:AlternateContent>
      </w: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037979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037979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  <w:r w:rsidRPr="00037979">
        <w:rPr>
          <w:b/>
          <w:noProof/>
          <w:color w:val="1F4E79" w:themeColor="accent1" w:themeShade="8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D7B2D" wp14:editId="4A0B39ED">
                <wp:simplePos x="0" y="0"/>
                <wp:positionH relativeFrom="column">
                  <wp:posOffset>611505</wp:posOffset>
                </wp:positionH>
                <wp:positionV relativeFrom="paragraph">
                  <wp:posOffset>228600</wp:posOffset>
                </wp:positionV>
                <wp:extent cx="4265930" cy="1403985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979" w:rsidRPr="00037979" w:rsidRDefault="00037979" w:rsidP="000379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7979">
                              <w:rPr>
                                <w:b/>
                                <w:sz w:val="32"/>
                                <w:szCs w:val="32"/>
                              </w:rPr>
                              <w:t>Keywords spelling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8.15pt;margin-top:18pt;width:335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FWJwIAAE4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">
                <v:textbox style="mso-fit-shape-to-text:t">
                  <w:txbxContent>
                    <w:p w:rsidR="00037979" w:rsidRPr="00037979" w:rsidRDefault="00037979" w:rsidP="000379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37979">
                        <w:rPr>
                          <w:b/>
                          <w:sz w:val="32"/>
                          <w:szCs w:val="32"/>
                        </w:rPr>
                        <w:t>Keywords spelling test</w:t>
                      </w:r>
                    </w:p>
                  </w:txbxContent>
                </v:textbox>
              </v:shape>
            </w:pict>
          </mc:Fallback>
        </mc:AlternateContent>
      </w:r>
    </w:p>
    <w:p w:rsidR="00037979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037979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037979" w:rsidRDefault="00037979" w:rsidP="00037979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1.</w:t>
      </w:r>
    </w:p>
    <w:p w:rsidR="00037979" w:rsidRDefault="00037979" w:rsidP="00037979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2.</w:t>
      </w:r>
    </w:p>
    <w:p w:rsidR="00037979" w:rsidRDefault="00037979" w:rsidP="00037979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3.</w:t>
      </w:r>
    </w:p>
    <w:p w:rsidR="00037979" w:rsidRDefault="00037979" w:rsidP="00037979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4.</w:t>
      </w:r>
    </w:p>
    <w:p w:rsidR="00037979" w:rsidRDefault="00037979" w:rsidP="00037979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5.</w:t>
      </w:r>
    </w:p>
    <w:p w:rsidR="00037979" w:rsidRDefault="00037979" w:rsidP="00037979">
      <w:pPr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6.</w:t>
      </w:r>
      <w:bookmarkStart w:id="0" w:name="_GoBack"/>
      <w:bookmarkEnd w:id="0"/>
    </w:p>
    <w:p w:rsidR="00037979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037979" w:rsidRDefault="00037979" w:rsidP="00575184">
      <w:pPr>
        <w:jc w:val="center"/>
        <w:rPr>
          <w:b/>
          <w:color w:val="1F4E79" w:themeColor="accent1" w:themeShade="80"/>
          <w:sz w:val="32"/>
          <w:szCs w:val="32"/>
        </w:rPr>
      </w:pPr>
    </w:p>
    <w:p w:rsidR="00575184" w:rsidRPr="00575184" w:rsidRDefault="00575184" w:rsidP="00575184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7055485</wp:posOffset>
                </wp:positionH>
                <wp:positionV relativeFrom="paragraph">
                  <wp:posOffset>5455285</wp:posOffset>
                </wp:positionV>
                <wp:extent cx="1485900" cy="1143000"/>
                <wp:effectExtent l="285750" t="798830" r="28575" b="29845"/>
                <wp:wrapNone/>
                <wp:docPr id="8" name="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wedgeRectCallout">
                          <a:avLst>
                            <a:gd name="adj1" fmla="val -67093"/>
                            <a:gd name="adj2" fmla="val -116444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75184" w:rsidRDefault="00575184" w:rsidP="0057518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It was successful because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Rectangular Callout 8" o:spid="_x0000_s1036" type="#_x0000_t61" style="position:absolute;left:0;text-align:left;margin-left:555.55pt;margin-top:429.55pt;width:117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" adj="-3692,-14352" fillcolor="blue">
                <v:shadow on="t"/>
                <v:textbox>
                  <w:txbxContent>
                    <w:p w:rsidR="00575184" w:rsidRDefault="00575184" w:rsidP="0057518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It was successful because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B9BD5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7055485</wp:posOffset>
                </wp:positionH>
                <wp:positionV relativeFrom="paragraph">
                  <wp:posOffset>5455285</wp:posOffset>
                </wp:positionV>
                <wp:extent cx="1485900" cy="1143000"/>
                <wp:effectExtent l="285750" t="798830" r="28575" b="29845"/>
                <wp:wrapNone/>
                <wp:docPr id="7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wedgeRectCallout">
                          <a:avLst>
                            <a:gd name="adj1" fmla="val -67093"/>
                            <a:gd name="adj2" fmla="val -116444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75184" w:rsidRDefault="00575184" w:rsidP="0057518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It was successful because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Rectangular Callout 7" o:spid="_x0000_s1037" type="#_x0000_t61" style="position:absolute;left:0;text-align:left;margin-left:555.55pt;margin-top:429.55pt;width:11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" adj="-3692,-14352" fillcolor="blue">
                <v:shadow on="t"/>
                <v:textbox>
                  <w:txbxContent>
                    <w:p w:rsidR="00575184" w:rsidRDefault="00575184" w:rsidP="0057518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It was successful because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B9BD5" w:themeColor="accen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7055485</wp:posOffset>
                </wp:positionH>
                <wp:positionV relativeFrom="paragraph">
                  <wp:posOffset>5455285</wp:posOffset>
                </wp:positionV>
                <wp:extent cx="1485900" cy="1143000"/>
                <wp:effectExtent l="285750" t="798830" r="28575" b="29845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wedgeRectCallout">
                          <a:avLst>
                            <a:gd name="adj1" fmla="val -67093"/>
                            <a:gd name="adj2" fmla="val -116444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75184" w:rsidRDefault="00575184" w:rsidP="0057518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It was successful because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Rectangular Callout 6" o:spid="_x0000_s1038" type="#_x0000_t61" style="position:absolute;left:0;text-align:left;margin-left:555.55pt;margin-top:429.55pt;width:11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" adj="-3692,-14352" fillcolor="blue">
                <v:shadow on="t"/>
                <v:textbox>
                  <w:txbxContent>
                    <w:p w:rsidR="00575184" w:rsidRDefault="00575184" w:rsidP="0057518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It was successful because 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5184" w:rsidRPr="00575184" w:rsidSect="0057518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84"/>
    <w:rsid w:val="00037979"/>
    <w:rsid w:val="004764A2"/>
    <w:rsid w:val="00575184"/>
    <w:rsid w:val="005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75184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BodyText2Char">
    <w:name w:val="Body Text 2 Char"/>
    <w:basedOn w:val="DefaultParagraphFont"/>
    <w:link w:val="BodyText2"/>
    <w:rsid w:val="00575184"/>
    <w:rPr>
      <w:rFonts w:ascii="Times New Roman" w:eastAsia="Times New Roman" w:hAnsi="Times New Roman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75184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BodyText2Char">
    <w:name w:val="Body Text 2 Char"/>
    <w:basedOn w:val="DefaultParagraphFont"/>
    <w:link w:val="BodyText2"/>
    <w:rsid w:val="00575184"/>
    <w:rPr>
      <w:rFonts w:ascii="Times New Roman" w:eastAsia="Times New Roman" w:hAnsi="Times New Roman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6776EDB.dotm</Template>
  <TotalTime>18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DStones</cp:lastModifiedBy>
  <cp:revision>3</cp:revision>
  <dcterms:created xsi:type="dcterms:W3CDTF">2013-09-29T14:33:00Z</dcterms:created>
  <dcterms:modified xsi:type="dcterms:W3CDTF">2013-10-01T10:28:00Z</dcterms:modified>
</cp:coreProperties>
</file>