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A"/>
          <w:sz w:val="28"/>
          <w:szCs w:val="28"/>
        </w:rPr>
      </w:pPr>
      <w:r>
        <w:rPr>
          <w:rFonts w:ascii="TimesNewRomanPSMT" w:hAnsi="TimesNewRomanPSMT" w:cs="TimesNewRomanPSMT"/>
          <w:b/>
          <w:color w:val="00000A"/>
          <w:sz w:val="28"/>
          <w:szCs w:val="28"/>
        </w:rPr>
        <w:t xml:space="preserve">Can you now </w:t>
      </w:r>
      <w:r w:rsidRPr="000435B5">
        <w:rPr>
          <w:rFonts w:ascii="TimesNewRomanPSMT" w:hAnsi="TimesNewRomanPSMT" w:cs="TimesNewRomanPSMT"/>
          <w:b/>
          <w:color w:val="00000A"/>
          <w:sz w:val="28"/>
          <w:szCs w:val="28"/>
        </w:rPr>
        <w:t>explai</w:t>
      </w:r>
      <w:r>
        <w:rPr>
          <w:rFonts w:ascii="TimesNewRomanPSMT" w:hAnsi="TimesNewRomanPSMT" w:cs="TimesNewRomanPSMT"/>
          <w:b/>
          <w:color w:val="00000A"/>
          <w:sz w:val="28"/>
          <w:szCs w:val="28"/>
        </w:rPr>
        <w:t>n some of the new things in your</w:t>
      </w:r>
      <w:r w:rsidRPr="000435B5">
        <w:rPr>
          <w:rFonts w:ascii="TimesNewRomanPSMT" w:hAnsi="TimesNewRomanPSMT" w:cs="TimesNewRomanPSMT"/>
          <w:b/>
          <w:color w:val="00000A"/>
          <w:sz w:val="28"/>
          <w:szCs w:val="28"/>
        </w:rPr>
        <w:t xml:space="preserve"> </w:t>
      </w:r>
      <w:proofErr w:type="gramStart"/>
      <w:r w:rsidRPr="000435B5">
        <w:rPr>
          <w:rFonts w:ascii="TimesNewRomanPSMT" w:hAnsi="TimesNewRomanPSMT" w:cs="TimesNewRomanPSMT"/>
          <w:b/>
          <w:color w:val="00000A"/>
          <w:sz w:val="28"/>
          <w:szCs w:val="28"/>
        </w:rPr>
        <w:t>program.</w:t>
      </w:r>
      <w:proofErr w:type="gramEnd"/>
    </w:p>
    <w:p w:rsid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A"/>
          <w:sz w:val="28"/>
          <w:szCs w:val="28"/>
        </w:rPr>
      </w:pPr>
    </w:p>
    <w:p w:rsidR="000435B5" w:rsidRP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A"/>
          <w:sz w:val="28"/>
          <w:szCs w:val="28"/>
        </w:rPr>
      </w:pPr>
    </w:p>
    <w:p w:rsid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CB1F0C">
        <w:rPr>
          <w:rFonts w:ascii="TimesNewRomanPSMT" w:hAnsi="TimesNewRomanPSMT" w:cs="TimesNewRomanPSMT"/>
          <w:color w:val="00000A"/>
          <w:sz w:val="28"/>
          <w:szCs w:val="28"/>
        </w:rPr>
        <w:t xml:space="preserve">1. </w:t>
      </w:r>
      <w:proofErr w:type="gramStart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answer</w:t>
      </w:r>
      <w:proofErr w:type="gramEnd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 = </w:t>
      </w:r>
      <w:proofErr w:type="spellStart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int</w:t>
      </w:r>
      <w:proofErr w:type="spellEnd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(answer) - thinking back to use of integers</w:t>
      </w:r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 last lesson, what does this do</w:t>
      </w:r>
      <w:r w:rsid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 </w:t>
      </w:r>
      <w:bookmarkStart w:id="0" w:name="_GoBack"/>
      <w:bookmarkEnd w:id="0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and what does ‘</w:t>
      </w:r>
      <w:proofErr w:type="spellStart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int</w:t>
      </w:r>
      <w:proofErr w:type="spellEnd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’ mean? </w:t>
      </w: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P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:rsidR="00CB1F0C" w:rsidRP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:rsid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CB1F0C">
        <w:rPr>
          <w:rFonts w:ascii="TimesNewRomanPSMT" w:hAnsi="TimesNewRomanPSMT" w:cs="TimesNewRomanPSMT"/>
          <w:color w:val="00000A"/>
          <w:sz w:val="28"/>
          <w:szCs w:val="28"/>
        </w:rPr>
        <w:t xml:space="preserve">2. </w:t>
      </w:r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If answer = = 4: - What does the ‘= =’ translate to in plain </w:t>
      </w: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P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P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:rsidR="000435B5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CB1F0C">
        <w:rPr>
          <w:rFonts w:ascii="TimesNewRomanPSMT" w:hAnsi="TimesNewRomanPSMT" w:cs="TimesNewRomanPSMT"/>
          <w:color w:val="00000A"/>
          <w:sz w:val="28"/>
          <w:szCs w:val="28"/>
        </w:rPr>
        <w:t xml:space="preserve">3. </w:t>
      </w:r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What does the ‘else’ translate to in plain English</w:t>
      </w: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P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P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:rsidR="00CB1F0C" w:rsidRDefault="000435B5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CB1F0C">
        <w:rPr>
          <w:rFonts w:ascii="TimesNewRomanPSMT" w:hAnsi="TimesNewRomanPSMT" w:cs="TimesNewRomanPSMT"/>
          <w:color w:val="00000A"/>
          <w:sz w:val="28"/>
          <w:szCs w:val="28"/>
        </w:rPr>
        <w:t xml:space="preserve">4. </w:t>
      </w:r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Why are the indents necessary after </w:t>
      </w:r>
      <w:proofErr w:type="gramStart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the if</w:t>
      </w:r>
      <w:proofErr w:type="gramEnd"/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 and else statements? </w:t>
      </w: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:rsidR="00CB1F0C" w:rsidRPr="00CB1F0C" w:rsidRDefault="00CB1F0C" w:rsidP="000435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:rsidR="00A80BD2" w:rsidRPr="00CB1F0C" w:rsidRDefault="000435B5" w:rsidP="000435B5">
      <w:pPr>
        <w:rPr>
          <w:rFonts w:ascii="TimesNewRomanPSMT" w:hAnsi="TimesNewRomanPSMT" w:cs="TimesNewRomanPSMT"/>
          <w:color w:val="00000A"/>
          <w:sz w:val="28"/>
          <w:szCs w:val="28"/>
        </w:rPr>
      </w:pPr>
      <w:r w:rsidRPr="00CB1F0C">
        <w:rPr>
          <w:rFonts w:ascii="TimesNewRomanPSMT" w:hAnsi="TimesNewRomanPSMT" w:cs="TimesNewRomanPSMT"/>
          <w:color w:val="00000A"/>
          <w:sz w:val="28"/>
          <w:szCs w:val="28"/>
        </w:rPr>
        <w:t xml:space="preserve">5. </w:t>
      </w:r>
      <w:r w:rsidRPr="00CB1F0C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What happens if the colons are not there after the 4 or else? </w:t>
      </w:r>
    </w:p>
    <w:p w:rsidR="00CB1F0C" w:rsidRDefault="00CB1F0C" w:rsidP="000435B5"/>
    <w:sectPr w:rsidR="00CB1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5"/>
    <w:rsid w:val="000435B5"/>
    <w:rsid w:val="00A80BD2"/>
    <w:rsid w:val="00C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B7219486.dotm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2</cp:revision>
  <dcterms:created xsi:type="dcterms:W3CDTF">2013-06-27T13:53:00Z</dcterms:created>
  <dcterms:modified xsi:type="dcterms:W3CDTF">2013-06-27T13:53:00Z</dcterms:modified>
</cp:coreProperties>
</file>