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09" w:rsidRDefault="00F53764" w:rsidP="002D39E8">
      <w:pPr>
        <w:jc w:val="center"/>
        <w:rPr>
          <w:sz w:val="32"/>
          <w:szCs w:val="32"/>
        </w:rPr>
      </w:pPr>
      <w:r>
        <w:rPr>
          <w:sz w:val="32"/>
          <w:szCs w:val="32"/>
        </w:rPr>
        <w:t>Patterns of work</w:t>
      </w:r>
    </w:p>
    <w:p w:rsidR="002D39E8" w:rsidRPr="002D39E8" w:rsidRDefault="002D39E8" w:rsidP="002D39E8">
      <w:pPr>
        <w:rPr>
          <w:b/>
          <w:sz w:val="24"/>
          <w:szCs w:val="24"/>
        </w:rPr>
      </w:pPr>
      <w:r w:rsidRPr="002D39E8">
        <w:rPr>
          <w:b/>
          <w:sz w:val="24"/>
          <w:szCs w:val="24"/>
        </w:rPr>
        <w:t xml:space="preserve">Q1. </w:t>
      </w:r>
      <w:r w:rsidR="00F4083F">
        <w:rPr>
          <w:b/>
          <w:sz w:val="24"/>
          <w:szCs w:val="24"/>
        </w:rPr>
        <w:t>Which of the following statements about part-time employment are true or false</w:t>
      </w:r>
      <w:r w:rsidR="00641BC2">
        <w:rPr>
          <w:b/>
          <w:sz w:val="24"/>
          <w:szCs w:val="24"/>
        </w:rPr>
        <w:t xml:space="preserve"> </w:t>
      </w:r>
      <w:r w:rsidR="00641BC2" w:rsidRPr="00641BC2">
        <w:rPr>
          <w:b/>
          <w:color w:val="FF0000"/>
          <w:sz w:val="24"/>
          <w:szCs w:val="24"/>
        </w:rPr>
        <w:t>(5 marks)</w:t>
      </w:r>
    </w:p>
    <w:p w:rsidR="002D39E8" w:rsidRPr="002D39E8" w:rsidRDefault="002D39E8" w:rsidP="002D39E8">
      <w:pPr>
        <w:rPr>
          <w:sz w:val="24"/>
          <w:szCs w:val="24"/>
        </w:rPr>
      </w:pPr>
      <w:r w:rsidRPr="002D39E8">
        <w:rPr>
          <w:sz w:val="24"/>
          <w:szCs w:val="24"/>
        </w:rPr>
        <w:t>a)</w:t>
      </w:r>
      <w:r w:rsidR="00F4083F">
        <w:rPr>
          <w:sz w:val="24"/>
          <w:szCs w:val="24"/>
        </w:rPr>
        <w:t xml:space="preserve"> An increasing number of businesses now offer employee flexible working hours</w:t>
      </w:r>
      <w:r w:rsidRPr="002D39E8">
        <w:rPr>
          <w:sz w:val="24"/>
          <w:szCs w:val="24"/>
        </w:rPr>
        <w:t>.</w:t>
      </w:r>
    </w:p>
    <w:p w:rsidR="002D39E8" w:rsidRPr="002D39E8" w:rsidRDefault="002D39E8" w:rsidP="002D39E8">
      <w:pPr>
        <w:rPr>
          <w:sz w:val="24"/>
          <w:szCs w:val="24"/>
        </w:rPr>
      </w:pPr>
      <w:r w:rsidRPr="002D39E8">
        <w:rPr>
          <w:sz w:val="24"/>
          <w:szCs w:val="24"/>
        </w:rPr>
        <w:t xml:space="preserve">b) </w:t>
      </w:r>
      <w:r w:rsidR="00F4083F">
        <w:rPr>
          <w:sz w:val="24"/>
          <w:szCs w:val="24"/>
        </w:rPr>
        <w:t>Part time and full time workers have equal employment rights</w:t>
      </w:r>
    </w:p>
    <w:p w:rsidR="00F4083F" w:rsidRDefault="002D39E8" w:rsidP="002D39E8">
      <w:pPr>
        <w:rPr>
          <w:sz w:val="24"/>
          <w:szCs w:val="24"/>
        </w:rPr>
      </w:pPr>
      <w:r w:rsidRPr="002D39E8">
        <w:rPr>
          <w:sz w:val="24"/>
          <w:szCs w:val="24"/>
        </w:rPr>
        <w:t xml:space="preserve">c) </w:t>
      </w:r>
      <w:r w:rsidR="00F4083F">
        <w:rPr>
          <w:sz w:val="24"/>
          <w:szCs w:val="24"/>
        </w:rPr>
        <w:t>Some people prefer to work part time to spend more time with their family</w:t>
      </w:r>
    </w:p>
    <w:p w:rsidR="00F4083F" w:rsidRDefault="002D39E8" w:rsidP="002D39E8">
      <w:pPr>
        <w:rPr>
          <w:sz w:val="24"/>
          <w:szCs w:val="24"/>
        </w:rPr>
      </w:pPr>
      <w:r w:rsidRPr="002D39E8">
        <w:rPr>
          <w:sz w:val="24"/>
          <w:szCs w:val="24"/>
        </w:rPr>
        <w:t xml:space="preserve">d) </w:t>
      </w:r>
      <w:r w:rsidR="00F4083F">
        <w:rPr>
          <w:sz w:val="24"/>
          <w:szCs w:val="24"/>
        </w:rPr>
        <w:t>More people are now choosing to work part time</w:t>
      </w:r>
    </w:p>
    <w:p w:rsidR="002D39E8" w:rsidRDefault="00F4083F" w:rsidP="002D39E8">
      <w:pPr>
        <w:rPr>
          <w:sz w:val="24"/>
          <w:szCs w:val="24"/>
        </w:rPr>
      </w:pPr>
      <w:r>
        <w:rPr>
          <w:sz w:val="24"/>
          <w:szCs w:val="24"/>
        </w:rPr>
        <w:t>e) Part time workers usually work around 40 hours per week</w:t>
      </w:r>
    </w:p>
    <w:p w:rsidR="002D39E8" w:rsidRDefault="002D39E8" w:rsidP="002D39E8">
      <w:pPr>
        <w:rPr>
          <w:sz w:val="24"/>
          <w:szCs w:val="24"/>
        </w:rPr>
      </w:pPr>
    </w:p>
    <w:p w:rsidR="00F4083F" w:rsidRPr="00641BC2" w:rsidRDefault="00641BC2" w:rsidP="002D39E8">
      <w:pPr>
        <w:rPr>
          <w:b/>
          <w:color w:val="FF0000"/>
          <w:sz w:val="24"/>
          <w:szCs w:val="24"/>
        </w:rPr>
      </w:pPr>
      <w:r w:rsidRPr="00F4083F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46BFB" wp14:editId="1F2F4C82">
                <wp:simplePos x="0" y="0"/>
                <wp:positionH relativeFrom="column">
                  <wp:posOffset>267138</wp:posOffset>
                </wp:positionH>
                <wp:positionV relativeFrom="paragraph">
                  <wp:posOffset>201592</wp:posOffset>
                </wp:positionV>
                <wp:extent cx="5438874" cy="1403985"/>
                <wp:effectExtent l="0" t="0" r="2857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87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83F" w:rsidRPr="00641BC2" w:rsidRDefault="00641BC2" w:rsidP="00641BC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41BC2">
                              <w:rPr>
                                <w:b/>
                              </w:rPr>
                              <w:t>Qualification</w:t>
                            </w:r>
                            <w:r w:rsidRPr="00641BC2">
                              <w:rPr>
                                <w:b/>
                              </w:rPr>
                              <w:tab/>
                              <w:t>a fixed period</w:t>
                            </w:r>
                            <w:r w:rsidRPr="00641BC2">
                              <w:rPr>
                                <w:b/>
                              </w:rPr>
                              <w:tab/>
                              <w:t>harder</w:t>
                            </w:r>
                            <w:r w:rsidRPr="00641BC2">
                              <w:rPr>
                                <w:b/>
                              </w:rPr>
                              <w:tab/>
                              <w:t>rights</w:t>
                            </w:r>
                            <w:r w:rsidRPr="00641BC2">
                              <w:rPr>
                                <w:b/>
                              </w:rPr>
                              <w:tab/>
                              <w:t>job security</w:t>
                            </w:r>
                            <w:r w:rsidRPr="00641BC2">
                              <w:rPr>
                                <w:b/>
                              </w:rPr>
                              <w:tab/>
                              <w:t>student workers</w:t>
                            </w:r>
                            <w:r w:rsidRPr="00641BC2">
                              <w:rPr>
                                <w:b/>
                              </w:rPr>
                              <w:tab/>
                              <w:t>easier</w:t>
                            </w:r>
                            <w:r w:rsidRPr="00641BC2">
                              <w:rPr>
                                <w:b/>
                              </w:rPr>
                              <w:tab/>
                              <w:t>end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05pt;margin-top:15.85pt;width:428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">
                <v:textbox style="mso-fit-shape-to-text:t">
                  <w:txbxContent>
                    <w:p w:rsidR="00F4083F" w:rsidRPr="00641BC2" w:rsidRDefault="00641BC2" w:rsidP="00641BC2">
                      <w:pPr>
                        <w:jc w:val="center"/>
                        <w:rPr>
                          <w:b/>
                        </w:rPr>
                      </w:pPr>
                      <w:r w:rsidRPr="00641BC2">
                        <w:rPr>
                          <w:b/>
                        </w:rPr>
                        <w:t>Qualification</w:t>
                      </w:r>
                      <w:r w:rsidRPr="00641BC2">
                        <w:rPr>
                          <w:b/>
                        </w:rPr>
                        <w:tab/>
                        <w:t>a fixed period</w:t>
                      </w:r>
                      <w:r w:rsidRPr="00641BC2">
                        <w:rPr>
                          <w:b/>
                        </w:rPr>
                        <w:tab/>
                        <w:t>harder</w:t>
                      </w:r>
                      <w:r w:rsidRPr="00641BC2">
                        <w:rPr>
                          <w:b/>
                        </w:rPr>
                        <w:tab/>
                        <w:t>rights</w:t>
                      </w:r>
                      <w:r w:rsidRPr="00641BC2">
                        <w:rPr>
                          <w:b/>
                        </w:rPr>
                        <w:tab/>
                        <w:t>job security</w:t>
                      </w:r>
                      <w:r w:rsidRPr="00641BC2">
                        <w:rPr>
                          <w:b/>
                        </w:rPr>
                        <w:tab/>
                        <w:t>student workers</w:t>
                      </w:r>
                      <w:r w:rsidRPr="00641BC2">
                        <w:rPr>
                          <w:b/>
                        </w:rPr>
                        <w:tab/>
                        <w:t>easier</w:t>
                      </w:r>
                      <w:r w:rsidRPr="00641BC2">
                        <w:rPr>
                          <w:b/>
                        </w:rPr>
                        <w:tab/>
                        <w:t>end date</w:t>
                      </w:r>
                    </w:p>
                  </w:txbxContent>
                </v:textbox>
              </v:shape>
            </w:pict>
          </mc:Fallback>
        </mc:AlternateContent>
      </w:r>
      <w:r w:rsidR="002D39E8" w:rsidRPr="00F87522">
        <w:rPr>
          <w:b/>
          <w:sz w:val="24"/>
          <w:szCs w:val="24"/>
        </w:rPr>
        <w:t xml:space="preserve">Q2. </w:t>
      </w:r>
      <w:r w:rsidR="00F4083F">
        <w:rPr>
          <w:b/>
          <w:sz w:val="24"/>
          <w:szCs w:val="24"/>
        </w:rPr>
        <w:t>Use the words to complete the following sentences. (</w:t>
      </w:r>
      <w:proofErr w:type="gramStart"/>
      <w:r w:rsidR="00F4083F">
        <w:rPr>
          <w:b/>
          <w:sz w:val="24"/>
          <w:szCs w:val="24"/>
        </w:rPr>
        <w:t>you</w:t>
      </w:r>
      <w:proofErr w:type="gramEnd"/>
      <w:r w:rsidR="00F4083F">
        <w:rPr>
          <w:b/>
          <w:sz w:val="24"/>
          <w:szCs w:val="24"/>
        </w:rPr>
        <w:t xml:space="preserve"> do not need all the word</w:t>
      </w:r>
      <w:r w:rsidR="00F4083F" w:rsidRPr="00641BC2">
        <w:rPr>
          <w:b/>
          <w:color w:val="000000" w:themeColor="text1"/>
          <w:sz w:val="24"/>
          <w:szCs w:val="24"/>
        </w:rPr>
        <w:t>s)</w:t>
      </w:r>
      <w:r w:rsidRPr="00641BC2">
        <w:rPr>
          <w:b/>
          <w:color w:val="000000" w:themeColor="text1"/>
          <w:sz w:val="24"/>
          <w:szCs w:val="24"/>
        </w:rPr>
        <w:t xml:space="preserve"> </w:t>
      </w:r>
      <w:r w:rsidRPr="00641BC2">
        <w:rPr>
          <w:b/>
          <w:color w:val="FF0000"/>
          <w:sz w:val="24"/>
          <w:szCs w:val="24"/>
        </w:rPr>
        <w:t>(3 marks)</w:t>
      </w:r>
    </w:p>
    <w:p w:rsidR="00641BC2" w:rsidRDefault="00641BC2" w:rsidP="002D39E8">
      <w:pPr>
        <w:rPr>
          <w:b/>
          <w:sz w:val="24"/>
          <w:szCs w:val="24"/>
        </w:rPr>
      </w:pPr>
    </w:p>
    <w:p w:rsidR="00641BC2" w:rsidRDefault="00641BC2" w:rsidP="002D39E8">
      <w:pPr>
        <w:rPr>
          <w:b/>
          <w:sz w:val="24"/>
          <w:szCs w:val="24"/>
        </w:rPr>
      </w:pPr>
    </w:p>
    <w:p w:rsidR="002D39E8" w:rsidRDefault="002D39E8" w:rsidP="002D39E8">
      <w:pPr>
        <w:rPr>
          <w:sz w:val="24"/>
          <w:szCs w:val="24"/>
        </w:rPr>
      </w:pPr>
      <w:r>
        <w:rPr>
          <w:sz w:val="24"/>
          <w:szCs w:val="24"/>
        </w:rPr>
        <w:t xml:space="preserve">a) A </w:t>
      </w:r>
      <w:r w:rsidR="00641BC2">
        <w:rPr>
          <w:sz w:val="24"/>
          <w:szCs w:val="24"/>
        </w:rPr>
        <w:t>permanent contract of employment has no……</w:t>
      </w:r>
    </w:p>
    <w:p w:rsidR="002D39E8" w:rsidRDefault="002D39E8" w:rsidP="002D39E8"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641BC2">
        <w:rPr>
          <w:sz w:val="24"/>
          <w:szCs w:val="24"/>
        </w:rPr>
        <w:t>Temporary workers will find it……………to get a mortgage than permanent workers.</w:t>
      </w:r>
    </w:p>
    <w:p w:rsidR="002D39E8" w:rsidRDefault="002D39E8" w:rsidP="002D39E8">
      <w:pPr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641BC2">
        <w:rPr>
          <w:sz w:val="24"/>
          <w:szCs w:val="24"/>
        </w:rPr>
        <w:t>A temporary contract is for ……….</w:t>
      </w:r>
    </w:p>
    <w:p w:rsidR="00F87522" w:rsidRDefault="00F87522" w:rsidP="002D39E8">
      <w:pPr>
        <w:rPr>
          <w:sz w:val="24"/>
          <w:szCs w:val="24"/>
        </w:rPr>
      </w:pPr>
    </w:p>
    <w:p w:rsidR="00F87522" w:rsidRPr="00F87522" w:rsidRDefault="00F87522" w:rsidP="002D39E8">
      <w:pPr>
        <w:rPr>
          <w:b/>
          <w:sz w:val="24"/>
          <w:szCs w:val="24"/>
        </w:rPr>
      </w:pPr>
      <w:r w:rsidRPr="00F87522">
        <w:rPr>
          <w:b/>
          <w:sz w:val="24"/>
          <w:szCs w:val="24"/>
        </w:rPr>
        <w:t xml:space="preserve">Q3. </w:t>
      </w:r>
      <w:r w:rsidR="00641BC2">
        <w:rPr>
          <w:b/>
          <w:sz w:val="24"/>
          <w:szCs w:val="24"/>
        </w:rPr>
        <w:t xml:space="preserve">Explain why employing temporary workers can have benefits for a business. </w:t>
      </w:r>
      <w:r w:rsidR="00C15ACA">
        <w:rPr>
          <w:b/>
          <w:color w:val="FF0000"/>
          <w:sz w:val="24"/>
          <w:szCs w:val="24"/>
        </w:rPr>
        <w:t>(3</w:t>
      </w:r>
      <w:r w:rsidR="00641BC2" w:rsidRPr="00641BC2">
        <w:rPr>
          <w:b/>
          <w:color w:val="FF0000"/>
          <w:sz w:val="24"/>
          <w:szCs w:val="24"/>
        </w:rPr>
        <w:t xml:space="preserve"> marks)</w:t>
      </w:r>
    </w:p>
    <w:p w:rsidR="00F87522" w:rsidRDefault="00F87522" w:rsidP="002D39E8">
      <w:pPr>
        <w:rPr>
          <w:sz w:val="24"/>
          <w:szCs w:val="24"/>
        </w:rPr>
      </w:pPr>
    </w:p>
    <w:p w:rsidR="00C15ACA" w:rsidRDefault="00641BC2" w:rsidP="002D39E8">
      <w:pPr>
        <w:rPr>
          <w:b/>
          <w:sz w:val="24"/>
          <w:szCs w:val="24"/>
        </w:rPr>
      </w:pPr>
      <w:r w:rsidRPr="00C15ACA">
        <w:rPr>
          <w:b/>
          <w:sz w:val="24"/>
          <w:szCs w:val="24"/>
        </w:rPr>
        <w:t>Q4. List six pieces of information you would expect to find on a written contract of employment</w:t>
      </w:r>
    </w:p>
    <w:p w:rsidR="00641BC2" w:rsidRPr="00C15ACA" w:rsidRDefault="00C15ACA" w:rsidP="002D39E8">
      <w:pPr>
        <w:rPr>
          <w:b/>
          <w:color w:val="FF0000"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Pr="00C15ACA">
        <w:rPr>
          <w:b/>
          <w:color w:val="FF0000"/>
          <w:sz w:val="24"/>
          <w:szCs w:val="24"/>
        </w:rPr>
        <w:t>(6 marks)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641BC2" w:rsidTr="00641BC2">
        <w:tc>
          <w:tcPr>
            <w:tcW w:w="5352" w:type="dxa"/>
          </w:tcPr>
          <w:p w:rsidR="00641BC2" w:rsidRDefault="00641BC2" w:rsidP="002D3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53" w:type="dxa"/>
          </w:tcPr>
          <w:p w:rsidR="00641BC2" w:rsidRDefault="00641BC2" w:rsidP="002D3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  <w:tr w:rsidR="00641BC2" w:rsidTr="00641BC2">
        <w:tc>
          <w:tcPr>
            <w:tcW w:w="5352" w:type="dxa"/>
          </w:tcPr>
          <w:p w:rsidR="00641BC2" w:rsidRDefault="00641BC2" w:rsidP="002D3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353" w:type="dxa"/>
          </w:tcPr>
          <w:p w:rsidR="00641BC2" w:rsidRDefault="00641BC2" w:rsidP="002D3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</w:tr>
      <w:tr w:rsidR="00641BC2" w:rsidTr="00641BC2">
        <w:tc>
          <w:tcPr>
            <w:tcW w:w="5352" w:type="dxa"/>
          </w:tcPr>
          <w:p w:rsidR="00641BC2" w:rsidRDefault="00641BC2" w:rsidP="002D3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353" w:type="dxa"/>
          </w:tcPr>
          <w:p w:rsidR="00641BC2" w:rsidRDefault="00641BC2" w:rsidP="002D3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</w:tr>
    </w:tbl>
    <w:p w:rsidR="00641BC2" w:rsidRPr="00C15ACA" w:rsidRDefault="00641BC2" w:rsidP="002D39E8">
      <w:pPr>
        <w:rPr>
          <w:b/>
          <w:sz w:val="24"/>
          <w:szCs w:val="24"/>
        </w:rPr>
      </w:pPr>
    </w:p>
    <w:p w:rsidR="00641BC2" w:rsidRPr="00C15ACA" w:rsidRDefault="00641BC2" w:rsidP="00641BC2">
      <w:pPr>
        <w:spacing w:line="240" w:lineRule="auto"/>
        <w:rPr>
          <w:b/>
          <w:sz w:val="24"/>
          <w:szCs w:val="24"/>
        </w:rPr>
      </w:pPr>
      <w:r w:rsidRPr="00C15ACA">
        <w:rPr>
          <w:b/>
          <w:sz w:val="24"/>
          <w:szCs w:val="24"/>
        </w:rPr>
        <w:t>Q5. Abby is a qualified teacher looking for work. She is unsure whether to accept a permanent position or to join an agency which would find her regular temporary work. Discuss the advantages and disadvantages to Abby of both permanent and temporary contracts</w:t>
      </w:r>
      <w:r>
        <w:rPr>
          <w:sz w:val="24"/>
          <w:szCs w:val="24"/>
        </w:rPr>
        <w:t xml:space="preserve">. </w:t>
      </w:r>
      <w:r w:rsidR="00C15ACA" w:rsidRPr="00C15ACA">
        <w:rPr>
          <w:b/>
          <w:color w:val="FF0000"/>
          <w:sz w:val="24"/>
          <w:szCs w:val="24"/>
        </w:rPr>
        <w:t>(6 marks)</w:t>
      </w:r>
    </w:p>
    <w:p w:rsidR="00641BC2" w:rsidRDefault="00641BC2" w:rsidP="00641BC2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you</w:t>
      </w:r>
      <w:proofErr w:type="gramEnd"/>
      <w:r>
        <w:rPr>
          <w:sz w:val="24"/>
          <w:szCs w:val="24"/>
        </w:rPr>
        <w:t xml:space="preserve"> should consider using the following words in your answer – redundancy, renew, wages, risk)</w:t>
      </w:r>
    </w:p>
    <w:p w:rsidR="00641BC2" w:rsidRPr="002D39E8" w:rsidRDefault="00641BC2" w:rsidP="002D39E8">
      <w:pPr>
        <w:rPr>
          <w:sz w:val="24"/>
          <w:szCs w:val="24"/>
        </w:rPr>
      </w:pPr>
    </w:p>
    <w:sectPr w:rsidR="00641BC2" w:rsidRPr="002D39E8" w:rsidSect="002D39E8">
      <w:pgSz w:w="11906" w:h="16838"/>
      <w:pgMar w:top="567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E8"/>
    <w:rsid w:val="00232409"/>
    <w:rsid w:val="002D39E8"/>
    <w:rsid w:val="00641BC2"/>
    <w:rsid w:val="00C15ACA"/>
    <w:rsid w:val="00F4083F"/>
    <w:rsid w:val="00F53764"/>
    <w:rsid w:val="00F8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1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1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9E07F946.dotm</Template>
  <TotalTime>17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DStones</dc:creator>
  <cp:lastModifiedBy>DStones</cp:lastModifiedBy>
  <cp:revision>3</cp:revision>
  <dcterms:created xsi:type="dcterms:W3CDTF">2013-05-03T09:36:00Z</dcterms:created>
  <dcterms:modified xsi:type="dcterms:W3CDTF">2013-05-03T09:51:00Z</dcterms:modified>
</cp:coreProperties>
</file>