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18" w:rsidRDefault="00594D1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874136" wp14:editId="32DD9FEA">
                <wp:simplePos x="0" y="0"/>
                <wp:positionH relativeFrom="column">
                  <wp:posOffset>252248</wp:posOffset>
                </wp:positionH>
                <wp:positionV relativeFrom="paragraph">
                  <wp:posOffset>94593</wp:posOffset>
                </wp:positionV>
                <wp:extent cx="8586470" cy="4896485"/>
                <wp:effectExtent l="0" t="38100" r="24130" b="56515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6470" cy="4896485"/>
                          <a:chOff x="0" y="0"/>
                          <a:chExt cx="8586570" cy="4896544"/>
                        </a:xfrm>
                      </wpg:grpSpPr>
                      <wpg:graphicFrame>
                        <wpg:cNvPr id="2" name="Diagram 2"/>
                        <wpg:cNvFrPr/>
                        <wpg:xfrm>
                          <a:off x="0" y="0"/>
                          <a:ext cx="6541187" cy="489654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6" r:lo="rId7" r:qs="rId8" r:cs="rId9"/>
                          </a:graphicData>
                        </a:graphic>
                      </wpg:graphicFrame>
                      <wps:wsp>
                        <wps:cNvPr id="4" name="TextBox 1"/>
                        <wps:cNvSpPr txBox="1"/>
                        <wps:spPr>
                          <a:xfrm>
                            <a:off x="3816297" y="335436"/>
                            <a:ext cx="3600450" cy="334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D18" w:rsidRDefault="00594D18" w:rsidP="00594D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Answer the question in a full sentence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6"/>
                        <wps:cNvSpPr txBox="1"/>
                        <wps:spPr>
                          <a:xfrm>
                            <a:off x="5779235" y="2980525"/>
                            <a:ext cx="2807335" cy="7677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D18" w:rsidRDefault="00594D18" w:rsidP="00594D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 xml:space="preserve">Expand your ideas-why?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Consequences?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 xml:space="preserve"> Link back to Case study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8"/>
                        <wps:cNvSpPr txBox="1"/>
                        <wps:spPr>
                          <a:xfrm>
                            <a:off x="4321786" y="1107650"/>
                            <a:ext cx="2861310" cy="334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D18" w:rsidRDefault="00594D18" w:rsidP="00594D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 xml:space="preserve">Use an example to prove your point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9"/>
                        <wps:cNvSpPr txBox="1"/>
                        <wps:spPr>
                          <a:xfrm>
                            <a:off x="5088153" y="2016200"/>
                            <a:ext cx="3412840" cy="5508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D18" w:rsidRDefault="00594D18" w:rsidP="00594D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 xml:space="preserve">Explain-Write about how the example proves your point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11"/>
                        <wps:cNvSpPr txBox="1"/>
                        <wps:spPr>
                          <a:xfrm>
                            <a:off x="6305207" y="3969520"/>
                            <a:ext cx="2223135" cy="5511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D18" w:rsidRDefault="00594D18" w:rsidP="00594D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Evaluate your point.  How is your point effective?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19.85pt;margin-top:7.45pt;width:676.1pt;height:385.55pt;z-index:251659264" coordsize="85865,4896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2" o:spid="_x0000_s1027" type="#_x0000_t75" style="position:absolute;left:-121;top:-243;width:65653;height:494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UD2c&#10;e8MAAADaAAAADwAAAGRycy9kb3ducmV2LnhtbESPzWrDMBCE74W8g9hCbrVcH0JxrYQ4ENwcQnHS&#10;B1isrX9qrYyl2s7bR4FCj8PMfMNku8X0YqLRtZYVvEYxCOLK6pZrBV/X48sbCOeRNfaWScGNHOy2&#10;q6cMU21nLmm6+FoECLsUFTTeD6mUrmrIoIvsQBy8bzsa9EGOtdQjzgFuepnE8UYabDksNDjQoaHq&#10;5/JrFHx25el6jrvizNIUfZfnU9ktSq2fl/07CE+L/w//tT+0ggQeV8INkNs7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FA9nHvDAAAA2gAAAA8AAAAAAAAAAAAAAAAAmwIAAGRycy9k&#10;b3ducmV2LnhtbFBLBQYAAAAABAAEAPMAAACLAwAAAAA=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8" type="#_x0000_t202" style="position:absolute;left:38162;top:3354;width:36005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y7cIA&#10;AADaAAAADwAAAGRycy9kb3ducmV2LnhtbESPwWrDMBBE74X8g9hAb7WcEkpxrYQQKA052CT1ByzW&#10;xjKxVo6lRu7fV4VCj8PMvGHK7WwHcafJ944VrLIcBHHrdM+dgubz/ekVhA/IGgfHpOCbPGw3i4cS&#10;C+0in+h+Dp1IEPYFKjAhjIWUvjVk0WduJE7exU0WQ5JTJ/WEMcHtIJ/z/EVa7DktGBxpb6i9nr+s&#10;gtg30hzjLTanj8r4I9WmrqRSj8t59wYi0Bz+w3/tg1awht8r6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jLtwgAAANoAAAAPAAAAAAAAAAAAAAAAAJgCAABkcnMvZG93&#10;bnJldi54bWxQSwUGAAAAAAQABAD1AAAAhwMAAAAA&#10;" fillcolor="white [3201]" strokecolor="#c0504d [3205]" strokeweight="2pt">
                  <v:textbox style="mso-fit-shape-to-text:t">
                    <w:txbxContent>
                      <w:p w:rsidR="00594D18" w:rsidRDefault="00594D18" w:rsidP="00594D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Answer the question in a full sentence</w:t>
                        </w:r>
                      </w:p>
                    </w:txbxContent>
                  </v:textbox>
                </v:shape>
                <v:shape id="TextBox 6" o:spid="_x0000_s1029" type="#_x0000_t202" style="position:absolute;left:57792;top:29805;width:28073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KOMIA&#10;AADaAAAADwAAAGRycy9kb3ducmV2LnhtbESPQYvCMBSE74L/ITzBi2iqsItUoxSh4sJerCJ4ezTP&#10;tti8lCZq9t9vFoQ9DjPzDbPeBtOKJ/WusaxgPktAEJdWN1wpOJ/y6RKE88gaW8uk4IccbDfDwRpT&#10;bV98pGfhKxEh7FJUUHvfpVK6siaDbmY74ujdbG/QR9lXUvf4inDTykWSfEqDDceFGjva1VTei4dR&#10;cOVdyF0m80nmQvG9P+0XX/Ki1HgUshUIT8H/h9/tg1bwAX9X4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Ao4wgAAANoAAAAPAAAAAAAAAAAAAAAAAJgCAABkcnMvZG93&#10;bnJldi54bWxQSwUGAAAAAAQABAD1AAAAhwMAAAAA&#10;" fillcolor="white [3201]" strokecolor="#4bacc6 [3208]" strokeweight="2pt">
                  <v:textbox style="mso-fit-shape-to-text:t">
                    <w:txbxContent>
                      <w:p w:rsidR="00594D18" w:rsidRDefault="00594D18" w:rsidP="00594D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 xml:space="preserve">Expand your ideas-why?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Consequences?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 xml:space="preserve"> Link back to Case study</w:t>
                        </w:r>
                      </w:p>
                    </w:txbxContent>
                  </v:textbox>
                </v:shape>
                <v:shape id="TextBox 8" o:spid="_x0000_s1030" type="#_x0000_t202" style="position:absolute;left:43217;top:11076;width:28613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VJsMA&#10;AADaAAAADwAAAGRycy9kb3ducmV2LnhtbESP0YrCMBRE34X9h3AXfNO0Poh2jbIsK4qgYN0PuDbX&#10;ttrcdJtY698bQfBxmJkzzGzRmUq01LjSsoJ4GIEgzqwuOVfwd1gOJiCcR9ZYWSYFd3KwmH/0Zpho&#10;e+M9tanPRYCwS1BB4X2dSOmyggy6oa2Jg3eyjUEfZJNL3eAtwE0lR1E0lgZLDgsF1vRTUHZJr0aB&#10;XR2319/d+nw5x9O4XW42WZn+K9X/7L6/QHjq/Dv8aq+1gjE8r4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GVJsMAAADaAAAADwAAAAAAAAAAAAAAAACYAgAAZHJzL2Rv&#10;d25yZXYueG1sUEsFBgAAAAAEAAQA9QAAAIgDAAAAAA==&#10;" fillcolor="white [3201]" strokecolor="#9bbb59 [3206]" strokeweight="2pt">
                  <v:textbox style="mso-fit-shape-to-text:t">
                    <w:txbxContent>
                      <w:p w:rsidR="00594D18" w:rsidRDefault="00594D18" w:rsidP="00594D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 xml:space="preserve">Use an example to prove your point </w:t>
                        </w:r>
                      </w:p>
                    </w:txbxContent>
                  </v:textbox>
                </v:shape>
                <v:shape id="TextBox 9" o:spid="_x0000_s1031" type="#_x0000_t202" style="position:absolute;left:50881;top:20162;width:34128;height:5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F6sQA&#10;AADaAAAADwAAAGRycy9kb3ducmV2LnhtbESPQWsCMRSE7wX/Q3gFL0WzCrWy3axIQfGiUBW8Pjav&#10;ydLNy3YT3W1/fSMUehxm5humWA2uETfqQu1ZwWyagSCuvK7ZKDifNpMliBCRNTaeScE3BViVo4cC&#10;c+17fqfbMRqRIBxyVGBjbHMpQ2XJYZj6ljh5H75zGJPsjNQd9gnuGjnPsoV0WHNasNjSm6Xq83h1&#10;Cvzl6etZ70/GXO3ip836uD00e6XGj8P6FUSkIf6H/9o7reAF7lfSDZ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1BerEAAAA2gAAAA8AAAAAAAAAAAAAAAAAmAIAAGRycy9k&#10;b3ducmV2LnhtbFBLBQYAAAAABAAEAPUAAACJAwAAAAA=&#10;" fillcolor="white [3201]" strokecolor="#8064a2 [3207]" strokeweight="2pt">
                  <v:textbox style="mso-fit-shape-to-text:t">
                    <w:txbxContent>
                      <w:p w:rsidR="00594D18" w:rsidRDefault="00594D18" w:rsidP="00594D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 xml:space="preserve">Explain-Write about how the example proves your point </w:t>
                        </w:r>
                      </w:p>
                    </w:txbxContent>
                  </v:textbox>
                </v:shape>
                <v:shape id="TextBox 11" o:spid="_x0000_s1032" type="#_x0000_t202" style="position:absolute;left:63052;top:39695;width:22231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HFL4A&#10;AADaAAAADwAAAGRycy9kb3ducmV2LnhtbERPz2vCMBS+D/wfwhN2W5NJHdI1yhAE8VaneH1rnm2x&#10;eSlNWrv/3hwEjx/f73wz2VaM1PvGsYbPRIEgLp1puNJw+t19rED4gGywdUwa/snDZj17yzEz7s4F&#10;jcdQiRjCPkMNdQhdJqUva7LoE9cRR+7qeoshwr6Spsd7DLetXCj1JS02HBtq7GhbU3k7DlbDeDgp&#10;pdy5SJEuy1U6Dv5vP2j9Pp9+vkEEmsJL/HTvjYa4NV6JN0Cu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OBxS+AAAA2gAAAA8AAAAAAAAAAAAAAAAAmAIAAGRycy9kb3ducmV2&#10;LnhtbFBLBQYAAAAABAAEAPUAAACDAwAAAAA=&#10;" fillcolor="white [3201]" strokecolor="#f79646 [3209]" strokeweight="2pt">
                  <v:textbox style="mso-fit-shape-to-text:t">
                    <w:txbxContent>
                      <w:p w:rsidR="00594D18" w:rsidRDefault="00594D18" w:rsidP="00594D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Evaluate your point.  How is your point effective?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0ABD" w:rsidRDefault="00AD0ABD"/>
    <w:p w:rsidR="00594D18" w:rsidRDefault="00594D18"/>
    <w:p w:rsidR="00594D18" w:rsidRDefault="00594D18"/>
    <w:p w:rsidR="00594D18" w:rsidRDefault="00594D18"/>
    <w:p w:rsidR="00594D18" w:rsidRDefault="00594D18"/>
    <w:p w:rsidR="00594D18" w:rsidRDefault="00594D18"/>
    <w:p w:rsidR="00594D18" w:rsidRDefault="00594D18"/>
    <w:p w:rsidR="00594D18" w:rsidRDefault="00594D18"/>
    <w:p w:rsidR="00594D18" w:rsidRDefault="00594D18"/>
    <w:p w:rsidR="00594D18" w:rsidRDefault="00594D18"/>
    <w:p w:rsidR="00594D18" w:rsidRDefault="00594D18"/>
    <w:p w:rsidR="00594D18" w:rsidRDefault="00594D18"/>
    <w:p w:rsidR="00594D18" w:rsidRDefault="00594D18"/>
    <w:p w:rsidR="00594D18" w:rsidRDefault="00594D18"/>
    <w:p w:rsidR="00594D18" w:rsidRDefault="00594D18"/>
    <w:p w:rsidR="00594D18" w:rsidRDefault="00594D18"/>
    <w:p w:rsidR="00594D18" w:rsidRDefault="00594D18"/>
    <w:p w:rsidR="00594D18" w:rsidRDefault="00594D18"/>
    <w:p w:rsidR="00594D18" w:rsidRPr="00594D18" w:rsidRDefault="00594D18" w:rsidP="00594D1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594D18">
        <w:rPr>
          <w:rFonts w:ascii="Arial" w:eastAsia="Times New Roman" w:hAnsi="Arial" w:cs="Arial"/>
          <w:b/>
          <w:sz w:val="32"/>
          <w:szCs w:val="32"/>
          <w:lang w:eastAsia="en-GB"/>
        </w:rPr>
        <w:lastRenderedPageBreak/>
        <w:t xml:space="preserve">PEEE writing frame </w:t>
      </w:r>
      <w:bookmarkStart w:id="0" w:name="_GoBack"/>
      <w:bookmarkEnd w:id="0"/>
    </w:p>
    <w:p w:rsidR="00594D18" w:rsidRDefault="00594D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2"/>
        <w:gridCol w:w="4183"/>
        <w:gridCol w:w="5423"/>
      </w:tblGrid>
      <w:tr w:rsidR="00594D18" w:rsidRPr="00594D18" w:rsidTr="00657871">
        <w:trPr>
          <w:trHeight w:val="1241"/>
        </w:trPr>
        <w:tc>
          <w:tcPr>
            <w:tcW w:w="4182" w:type="dxa"/>
            <w:shd w:val="clear" w:color="auto" w:fill="auto"/>
          </w:tcPr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en-GB"/>
              </w:rPr>
            </w:pPr>
            <w:r w:rsidRPr="00594D18">
              <w:rPr>
                <w:rFonts w:ascii="Arial" w:eastAsia="Times New Roman" w:hAnsi="Arial" w:cs="Arial"/>
                <w:sz w:val="72"/>
                <w:szCs w:val="72"/>
                <w:lang w:eastAsia="en-GB"/>
              </w:rPr>
              <w:t>P</w:t>
            </w:r>
          </w:p>
        </w:tc>
        <w:tc>
          <w:tcPr>
            <w:tcW w:w="4183" w:type="dxa"/>
            <w:shd w:val="clear" w:color="auto" w:fill="auto"/>
          </w:tcPr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94D18">
              <w:rPr>
                <w:rFonts w:ascii="Arial" w:eastAsia="Times New Roman" w:hAnsi="Arial" w:cs="Arial"/>
                <w:lang w:eastAsia="en-GB"/>
              </w:rPr>
              <w:t>What is the point you want to make? How does it link to the big point?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</w:p>
          <w:p w:rsidR="00594D18" w:rsidRPr="00594D18" w:rsidRDefault="00594D18" w:rsidP="00594D18">
            <w:pPr>
              <w:spacing w:after="0" w:line="240" w:lineRule="auto"/>
              <w:rPr>
                <w:rFonts w:ascii="Agency FB" w:eastAsia="Times New Roman" w:hAnsi="Agency FB" w:cs="Arial"/>
                <w:i/>
                <w:lang w:eastAsia="en-GB"/>
              </w:rPr>
            </w:pPr>
            <w:r w:rsidRPr="00594D18">
              <w:rPr>
                <w:rFonts w:ascii="Arial Narrow" w:eastAsia="Times New Roman" w:hAnsi="Arial Narrow" w:cs="Arial"/>
                <w:i/>
                <w:lang w:eastAsia="en-GB"/>
              </w:rPr>
              <w:t>Argument for/against…</w:t>
            </w:r>
          </w:p>
        </w:tc>
        <w:tc>
          <w:tcPr>
            <w:tcW w:w="5423" w:type="dxa"/>
            <w:shd w:val="clear" w:color="auto" w:fill="auto"/>
          </w:tcPr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594D18">
              <w:rPr>
                <w:rFonts w:ascii="Arial" w:eastAsia="Times New Roman" w:hAnsi="Arial" w:cs="Arial"/>
                <w:i/>
                <w:lang w:eastAsia="en-GB"/>
              </w:rPr>
              <w:t>I suggest that…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594D18">
              <w:rPr>
                <w:rFonts w:ascii="Arial" w:eastAsia="Times New Roman" w:hAnsi="Arial" w:cs="Arial"/>
                <w:i/>
                <w:lang w:eastAsia="en-GB"/>
              </w:rPr>
              <w:t>I would recommend that…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594D18">
              <w:rPr>
                <w:rFonts w:ascii="Arial" w:eastAsia="Times New Roman" w:hAnsi="Arial" w:cs="Arial"/>
                <w:i/>
                <w:lang w:eastAsia="en-GB"/>
              </w:rPr>
              <w:t>It seems as if…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</w:tc>
      </w:tr>
      <w:tr w:rsidR="00594D18" w:rsidRPr="00594D18" w:rsidTr="00657871">
        <w:trPr>
          <w:trHeight w:val="1403"/>
        </w:trPr>
        <w:tc>
          <w:tcPr>
            <w:tcW w:w="4182" w:type="dxa"/>
            <w:shd w:val="clear" w:color="auto" w:fill="auto"/>
          </w:tcPr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en-GB"/>
              </w:rPr>
            </w:pPr>
            <w:r w:rsidRPr="00594D18">
              <w:rPr>
                <w:rFonts w:ascii="Arial" w:eastAsia="Times New Roman" w:hAnsi="Arial" w:cs="Arial"/>
                <w:sz w:val="72"/>
                <w:szCs w:val="72"/>
                <w:lang w:eastAsia="en-GB"/>
              </w:rPr>
              <w:t>E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en-GB"/>
              </w:rPr>
            </w:pPr>
          </w:p>
        </w:tc>
        <w:tc>
          <w:tcPr>
            <w:tcW w:w="4183" w:type="dxa"/>
            <w:shd w:val="clear" w:color="auto" w:fill="auto"/>
          </w:tcPr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94D18">
              <w:rPr>
                <w:rFonts w:ascii="Arial" w:eastAsia="Times New Roman" w:hAnsi="Arial" w:cs="Arial"/>
                <w:lang w:eastAsia="en-GB"/>
              </w:rPr>
              <w:t>Which example are you going to use to help you prove your point?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94D18" w:rsidRPr="00594D18" w:rsidRDefault="00594D18" w:rsidP="00594D18">
            <w:pPr>
              <w:spacing w:after="0" w:line="240" w:lineRule="auto"/>
              <w:rPr>
                <w:rFonts w:ascii="Arial Narrow" w:eastAsia="Times New Roman" w:hAnsi="Arial Narrow" w:cs="Arial"/>
                <w:i/>
                <w:lang w:eastAsia="en-GB"/>
              </w:rPr>
            </w:pPr>
            <w:r w:rsidRPr="00594D18">
              <w:rPr>
                <w:rFonts w:ascii="Arial Narrow" w:eastAsia="Times New Roman" w:hAnsi="Arial Narrow" w:cs="Arial"/>
                <w:i/>
                <w:lang w:eastAsia="en-GB"/>
              </w:rPr>
              <w:t>General impact on businesses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23" w:type="dxa"/>
            <w:shd w:val="clear" w:color="auto" w:fill="auto"/>
          </w:tcPr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594D18">
              <w:rPr>
                <w:rFonts w:ascii="Arial" w:eastAsia="Times New Roman" w:hAnsi="Arial" w:cs="Arial"/>
                <w:i/>
                <w:lang w:eastAsia="en-GB"/>
              </w:rPr>
              <w:t>For example…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594D18">
              <w:rPr>
                <w:rFonts w:ascii="Arial" w:eastAsia="Times New Roman" w:hAnsi="Arial" w:cs="Arial"/>
                <w:i/>
                <w:lang w:eastAsia="en-GB"/>
              </w:rPr>
              <w:t>The benefit of this…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594D18">
              <w:rPr>
                <w:rFonts w:ascii="Arial" w:eastAsia="Times New Roman" w:hAnsi="Arial" w:cs="Arial"/>
                <w:i/>
                <w:lang w:eastAsia="en-GB"/>
              </w:rPr>
              <w:t>The disadvantage of this is…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94D18" w:rsidRPr="00594D18" w:rsidTr="00657871">
        <w:trPr>
          <w:trHeight w:val="1046"/>
        </w:trPr>
        <w:tc>
          <w:tcPr>
            <w:tcW w:w="4182" w:type="dxa"/>
            <w:shd w:val="clear" w:color="auto" w:fill="auto"/>
          </w:tcPr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en-GB"/>
              </w:rPr>
            </w:pPr>
            <w:r w:rsidRPr="00594D18">
              <w:rPr>
                <w:rFonts w:ascii="Arial" w:eastAsia="Times New Roman" w:hAnsi="Arial" w:cs="Arial"/>
                <w:sz w:val="72"/>
                <w:szCs w:val="72"/>
                <w:lang w:eastAsia="en-GB"/>
              </w:rPr>
              <w:t>E</w:t>
            </w:r>
          </w:p>
        </w:tc>
        <w:tc>
          <w:tcPr>
            <w:tcW w:w="4183" w:type="dxa"/>
            <w:shd w:val="clear" w:color="auto" w:fill="auto"/>
          </w:tcPr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94D18">
              <w:rPr>
                <w:rFonts w:ascii="Arial" w:eastAsia="Times New Roman" w:hAnsi="Arial" w:cs="Arial"/>
                <w:lang w:eastAsia="en-GB"/>
              </w:rPr>
              <w:t>In what way will you explain how this example proves your point?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94D18" w:rsidRPr="00594D18" w:rsidRDefault="00594D18" w:rsidP="00594D18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594D18">
              <w:rPr>
                <w:rFonts w:ascii="Arial Narrow" w:eastAsia="Times New Roman" w:hAnsi="Arial Narrow" w:cs="Arial"/>
                <w:i/>
                <w:lang w:eastAsia="en-GB"/>
              </w:rPr>
              <w:t>What is the effect on the business in the given scenario?</w:t>
            </w:r>
          </w:p>
        </w:tc>
        <w:tc>
          <w:tcPr>
            <w:tcW w:w="5423" w:type="dxa"/>
            <w:shd w:val="clear" w:color="auto" w:fill="auto"/>
          </w:tcPr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594D18">
              <w:rPr>
                <w:rFonts w:ascii="Arial" w:eastAsia="Times New Roman" w:hAnsi="Arial" w:cs="Arial"/>
                <w:i/>
                <w:lang w:eastAsia="en-GB"/>
              </w:rPr>
              <w:t>This/which</w:t>
            </w:r>
          </w:p>
          <w:p w:rsidR="00594D18" w:rsidRPr="00594D18" w:rsidRDefault="00594D18" w:rsidP="00594D1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594D18">
              <w:rPr>
                <w:rFonts w:ascii="Arial" w:eastAsia="Times New Roman" w:hAnsi="Arial" w:cs="Arial"/>
                <w:i/>
                <w:lang w:eastAsia="en-GB"/>
              </w:rPr>
              <w:t>Creates the impression that</w:t>
            </w:r>
          </w:p>
          <w:p w:rsidR="00594D18" w:rsidRPr="00594D18" w:rsidRDefault="00594D18" w:rsidP="00594D1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594D18">
              <w:rPr>
                <w:rFonts w:ascii="Arial" w:eastAsia="Times New Roman" w:hAnsi="Arial" w:cs="Arial"/>
                <w:i/>
                <w:lang w:eastAsia="en-GB"/>
              </w:rPr>
              <w:t>Shows that</w:t>
            </w:r>
          </w:p>
          <w:p w:rsidR="00594D18" w:rsidRPr="00594D18" w:rsidRDefault="00594D18" w:rsidP="00594D1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594D18">
              <w:rPr>
                <w:rFonts w:ascii="Arial" w:eastAsia="Times New Roman" w:hAnsi="Arial" w:cs="Arial"/>
                <w:i/>
                <w:lang w:eastAsia="en-GB"/>
              </w:rPr>
              <w:t xml:space="preserve">Suggests that </w:t>
            </w:r>
          </w:p>
          <w:p w:rsidR="00594D18" w:rsidRPr="00594D18" w:rsidRDefault="00594D18" w:rsidP="00594D1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594D18">
              <w:rPr>
                <w:rFonts w:ascii="Arial" w:eastAsia="Times New Roman" w:hAnsi="Arial" w:cs="Arial"/>
                <w:i/>
                <w:lang w:eastAsia="en-GB"/>
              </w:rPr>
              <w:t>Emphasises that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594D18">
              <w:rPr>
                <w:rFonts w:ascii="Arial" w:eastAsia="Times New Roman" w:hAnsi="Arial" w:cs="Arial"/>
                <w:i/>
                <w:lang w:eastAsia="en-GB"/>
              </w:rPr>
              <w:t>The effect of this is….</w:t>
            </w:r>
          </w:p>
        </w:tc>
      </w:tr>
      <w:tr w:rsidR="00594D18" w:rsidRPr="00594D18" w:rsidTr="00657871">
        <w:trPr>
          <w:trHeight w:val="303"/>
        </w:trPr>
        <w:tc>
          <w:tcPr>
            <w:tcW w:w="4182" w:type="dxa"/>
            <w:shd w:val="clear" w:color="auto" w:fill="auto"/>
          </w:tcPr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en-GB"/>
              </w:rPr>
            </w:pPr>
            <w:r w:rsidRPr="00594D18">
              <w:rPr>
                <w:rFonts w:ascii="Arial" w:eastAsia="Times New Roman" w:hAnsi="Arial" w:cs="Arial"/>
                <w:sz w:val="72"/>
                <w:szCs w:val="72"/>
                <w:lang w:eastAsia="en-GB"/>
              </w:rPr>
              <w:t>E</w:t>
            </w:r>
          </w:p>
        </w:tc>
        <w:tc>
          <w:tcPr>
            <w:tcW w:w="4183" w:type="dxa"/>
            <w:shd w:val="clear" w:color="auto" w:fill="auto"/>
          </w:tcPr>
          <w:p w:rsidR="00594D18" w:rsidRPr="00594D18" w:rsidRDefault="00594D18" w:rsidP="00594D18">
            <w:pPr>
              <w:spacing w:after="0" w:line="240" w:lineRule="auto"/>
              <w:rPr>
                <w:rFonts w:ascii="Agency FB" w:eastAsia="Times New Roman" w:hAnsi="Agency FB" w:cs="Arial"/>
                <w:lang w:eastAsia="en-GB"/>
              </w:rPr>
            </w:pPr>
            <w:r w:rsidRPr="00594D18">
              <w:rPr>
                <w:rFonts w:ascii="Arial" w:eastAsia="Times New Roman" w:hAnsi="Arial" w:cs="Arial"/>
                <w:lang w:eastAsia="en-GB"/>
              </w:rPr>
              <w:t>Expand your ideas</w:t>
            </w:r>
            <w:r w:rsidRPr="00594D18">
              <w:rPr>
                <w:rFonts w:ascii="Agency FB" w:eastAsia="Times New Roman" w:hAnsi="Agency FB" w:cs="Arial"/>
                <w:lang w:eastAsia="en-GB"/>
              </w:rPr>
              <w:t xml:space="preserve">. 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gency FB" w:eastAsia="Times New Roman" w:hAnsi="Agency FB" w:cs="Arial"/>
                <w:lang w:eastAsia="en-GB"/>
              </w:rPr>
            </w:pPr>
          </w:p>
          <w:p w:rsidR="00594D18" w:rsidRPr="00594D18" w:rsidRDefault="00594D18" w:rsidP="00594D18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594D18">
              <w:rPr>
                <w:rFonts w:ascii="Agency FB" w:eastAsia="Times New Roman" w:hAnsi="Agency FB" w:cs="Arial"/>
                <w:lang w:eastAsia="en-GB"/>
              </w:rPr>
              <w:t xml:space="preserve"> </w:t>
            </w:r>
            <w:r w:rsidRPr="00594D18">
              <w:rPr>
                <w:rFonts w:ascii="Arial Narrow" w:eastAsia="Times New Roman" w:hAnsi="Arial Narrow" w:cs="Arial"/>
                <w:b/>
                <w:i/>
                <w:u w:val="single"/>
                <w:lang w:eastAsia="en-GB"/>
              </w:rPr>
              <w:t>Why</w:t>
            </w:r>
            <w:r w:rsidRPr="00594D18">
              <w:rPr>
                <w:rFonts w:ascii="Arial Narrow" w:eastAsia="Times New Roman" w:hAnsi="Arial Narrow" w:cs="Arial"/>
                <w:i/>
                <w:lang w:eastAsia="en-GB"/>
              </w:rPr>
              <w:t xml:space="preserve"> will this provide benefits/limitations to the business?</w:t>
            </w:r>
          </w:p>
        </w:tc>
        <w:tc>
          <w:tcPr>
            <w:tcW w:w="5423" w:type="dxa"/>
            <w:shd w:val="clear" w:color="auto" w:fill="auto"/>
          </w:tcPr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594D18">
              <w:rPr>
                <w:rFonts w:ascii="Arial" w:eastAsia="Times New Roman" w:hAnsi="Arial" w:cs="Arial"/>
                <w:i/>
                <w:lang w:eastAsia="en-GB"/>
              </w:rPr>
              <w:t>Additionally….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594D18">
              <w:rPr>
                <w:rFonts w:ascii="Arial" w:eastAsia="Times New Roman" w:hAnsi="Arial" w:cs="Arial"/>
                <w:i/>
                <w:lang w:eastAsia="en-GB"/>
              </w:rPr>
              <w:t>Furthermore…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594D18">
              <w:rPr>
                <w:rFonts w:ascii="Arial" w:eastAsia="Times New Roman" w:hAnsi="Arial" w:cs="Arial"/>
                <w:i/>
                <w:lang w:eastAsia="en-GB"/>
              </w:rPr>
              <w:t>However…</w:t>
            </w:r>
          </w:p>
        </w:tc>
      </w:tr>
      <w:tr w:rsidR="00594D18" w:rsidRPr="00594D18" w:rsidTr="00657871">
        <w:trPr>
          <w:trHeight w:val="859"/>
        </w:trPr>
        <w:tc>
          <w:tcPr>
            <w:tcW w:w="4182" w:type="dxa"/>
            <w:shd w:val="clear" w:color="auto" w:fill="auto"/>
          </w:tcPr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en-GB"/>
              </w:rPr>
            </w:pPr>
            <w:r w:rsidRPr="00594D18">
              <w:rPr>
                <w:rFonts w:ascii="Arial" w:eastAsia="Times New Roman" w:hAnsi="Arial" w:cs="Arial"/>
                <w:sz w:val="72"/>
                <w:szCs w:val="72"/>
                <w:lang w:eastAsia="en-GB"/>
              </w:rPr>
              <w:t>E</w:t>
            </w:r>
          </w:p>
        </w:tc>
        <w:tc>
          <w:tcPr>
            <w:tcW w:w="4183" w:type="dxa"/>
            <w:shd w:val="clear" w:color="auto" w:fill="auto"/>
          </w:tcPr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94D18">
              <w:rPr>
                <w:rFonts w:ascii="Arial" w:eastAsia="Times New Roman" w:hAnsi="Arial" w:cs="Arial"/>
                <w:lang w:eastAsia="en-GB"/>
              </w:rPr>
              <w:t>Evaluate your point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23" w:type="dxa"/>
            <w:shd w:val="clear" w:color="auto" w:fill="auto"/>
          </w:tcPr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594D18">
              <w:rPr>
                <w:rFonts w:ascii="Arial" w:eastAsia="Times New Roman" w:hAnsi="Arial" w:cs="Arial"/>
                <w:i/>
                <w:lang w:eastAsia="en-GB"/>
              </w:rPr>
              <w:t>This is very effective because…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594D18">
              <w:rPr>
                <w:rFonts w:ascii="Arial" w:eastAsia="Times New Roman" w:hAnsi="Arial" w:cs="Arial"/>
                <w:i/>
                <w:lang w:eastAsia="en-GB"/>
              </w:rPr>
              <w:t xml:space="preserve">This would be </w:t>
            </w:r>
            <w:proofErr w:type="gramStart"/>
            <w:r w:rsidRPr="00594D18">
              <w:rPr>
                <w:rFonts w:ascii="Arial" w:eastAsia="Times New Roman" w:hAnsi="Arial" w:cs="Arial"/>
                <w:i/>
                <w:lang w:eastAsia="en-GB"/>
              </w:rPr>
              <w:t>successful/unsuccessful</w:t>
            </w:r>
            <w:proofErr w:type="gramEnd"/>
            <w:r w:rsidRPr="00594D18">
              <w:rPr>
                <w:rFonts w:ascii="Arial" w:eastAsia="Times New Roman" w:hAnsi="Arial" w:cs="Arial"/>
                <w:i/>
                <w:lang w:eastAsia="en-GB"/>
              </w:rPr>
              <w:t xml:space="preserve"> because…</w:t>
            </w:r>
          </w:p>
          <w:p w:rsidR="00594D18" w:rsidRPr="00594D18" w:rsidRDefault="00594D18" w:rsidP="00594D18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</w:p>
        </w:tc>
      </w:tr>
    </w:tbl>
    <w:p w:rsidR="00594D18" w:rsidRDefault="00594D18"/>
    <w:p w:rsidR="00594D18" w:rsidRDefault="00594D18"/>
    <w:p w:rsidR="00594D18" w:rsidRDefault="00594D18"/>
    <w:p w:rsidR="00594D18" w:rsidRDefault="00594D18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BAEC3D" wp14:editId="4005A099">
            <wp:simplePos x="0" y="0"/>
            <wp:positionH relativeFrom="column">
              <wp:posOffset>709142</wp:posOffset>
            </wp:positionH>
            <wp:positionV relativeFrom="paragraph">
              <wp:posOffset>-566412</wp:posOffset>
            </wp:positionV>
            <wp:extent cx="7237045" cy="6905297"/>
            <wp:effectExtent l="0" t="0" r="254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4" t="11174" r="20454" b="5609"/>
                    <a:stretch/>
                  </pic:blipFill>
                  <pic:spPr bwMode="auto">
                    <a:xfrm>
                      <a:off x="0" y="0"/>
                      <a:ext cx="7237045" cy="690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D18" w:rsidRDefault="00594D18"/>
    <w:p w:rsidR="00594D18" w:rsidRDefault="00594D18"/>
    <w:sectPr w:rsidR="00594D18" w:rsidSect="00594D18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447"/>
    <w:multiLevelType w:val="hybridMultilevel"/>
    <w:tmpl w:val="20C80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0E3218"/>
    <w:multiLevelType w:val="hybridMultilevel"/>
    <w:tmpl w:val="1C9E26D2"/>
    <w:lvl w:ilvl="0" w:tplc="BF281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AD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A2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A3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C29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A28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E0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E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01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18"/>
    <w:rsid w:val="00594D18"/>
    <w:rsid w:val="007C65B9"/>
    <w:rsid w:val="00A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94D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94D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7E9254-6992-43F0-B4C6-033A77CDABAA}" type="doc">
      <dgm:prSet loTypeId="urn:microsoft.com/office/officeart/2005/8/layout/pyramid1" loCatId="pyramid" qsTypeId="urn:microsoft.com/office/officeart/2005/8/quickstyle/simple1" qsCatId="simple" csTypeId="urn:microsoft.com/office/officeart/2005/8/colors/colorful1" csCatId="colorful" phldr="1"/>
      <dgm:spPr/>
    </dgm:pt>
    <dgm:pt modelId="{0D91A6F5-F2E6-4709-BC00-72A4D639887A}">
      <dgm:prSet phldrT="[Text]"/>
      <dgm:spPr/>
      <dgm:t>
        <a:bodyPr/>
        <a:lstStyle/>
        <a:p>
          <a:r>
            <a:rPr lang="en-GB" dirty="0" smtClean="0"/>
            <a:t>P</a:t>
          </a:r>
          <a:endParaRPr lang="en-GB" dirty="0"/>
        </a:p>
      </dgm:t>
    </dgm:pt>
    <dgm:pt modelId="{050FBD82-0D52-4F85-88AC-A065DC04AAE9}" type="parTrans" cxnId="{3FAA47CA-50B0-4188-83CD-F2D2AF4C65D4}">
      <dgm:prSet/>
      <dgm:spPr/>
      <dgm:t>
        <a:bodyPr/>
        <a:lstStyle/>
        <a:p>
          <a:endParaRPr lang="en-GB"/>
        </a:p>
      </dgm:t>
    </dgm:pt>
    <dgm:pt modelId="{B95F884F-DFEC-4763-BCE9-AA28DE4A07F6}" type="sibTrans" cxnId="{3FAA47CA-50B0-4188-83CD-F2D2AF4C65D4}">
      <dgm:prSet/>
      <dgm:spPr/>
      <dgm:t>
        <a:bodyPr/>
        <a:lstStyle/>
        <a:p>
          <a:endParaRPr lang="en-GB"/>
        </a:p>
      </dgm:t>
    </dgm:pt>
    <dgm:pt modelId="{8EC527BB-43AB-4D59-9016-2362DD22925E}">
      <dgm:prSet phldrT="[Text]"/>
      <dgm:spPr/>
      <dgm:t>
        <a:bodyPr/>
        <a:lstStyle/>
        <a:p>
          <a:r>
            <a:rPr lang="en-GB" dirty="0" smtClean="0"/>
            <a:t>E</a:t>
          </a:r>
          <a:endParaRPr lang="en-GB" dirty="0"/>
        </a:p>
      </dgm:t>
    </dgm:pt>
    <dgm:pt modelId="{EAA3C0AC-DD6B-4EB4-91D8-8E10546B7146}" type="parTrans" cxnId="{1C482CB3-09C0-4487-B3D7-1024BFAE39A0}">
      <dgm:prSet/>
      <dgm:spPr/>
      <dgm:t>
        <a:bodyPr/>
        <a:lstStyle/>
        <a:p>
          <a:endParaRPr lang="en-GB"/>
        </a:p>
      </dgm:t>
    </dgm:pt>
    <dgm:pt modelId="{66BC8A5F-F82F-4C81-800C-BC70FBECC796}" type="sibTrans" cxnId="{1C482CB3-09C0-4487-B3D7-1024BFAE39A0}">
      <dgm:prSet/>
      <dgm:spPr/>
      <dgm:t>
        <a:bodyPr/>
        <a:lstStyle/>
        <a:p>
          <a:endParaRPr lang="en-GB"/>
        </a:p>
      </dgm:t>
    </dgm:pt>
    <dgm:pt modelId="{57DEB618-6C87-4FF7-949E-A9C4A5BAF64E}">
      <dgm:prSet phldrT="[Text]"/>
      <dgm:spPr/>
      <dgm:t>
        <a:bodyPr/>
        <a:lstStyle/>
        <a:p>
          <a:r>
            <a:rPr lang="en-GB" dirty="0" smtClean="0"/>
            <a:t>E</a:t>
          </a:r>
          <a:endParaRPr lang="en-GB" dirty="0"/>
        </a:p>
      </dgm:t>
    </dgm:pt>
    <dgm:pt modelId="{73F54295-EFE2-49A1-97D2-D22C31376B59}" type="parTrans" cxnId="{EFED5986-C1D9-42FA-8837-0E576FAE15DE}">
      <dgm:prSet/>
      <dgm:spPr/>
      <dgm:t>
        <a:bodyPr/>
        <a:lstStyle/>
        <a:p>
          <a:endParaRPr lang="en-GB"/>
        </a:p>
      </dgm:t>
    </dgm:pt>
    <dgm:pt modelId="{FE690903-3C1D-445C-B1C8-D6EEB515C5A2}" type="sibTrans" cxnId="{EFED5986-C1D9-42FA-8837-0E576FAE15DE}">
      <dgm:prSet/>
      <dgm:spPr/>
      <dgm:t>
        <a:bodyPr/>
        <a:lstStyle/>
        <a:p>
          <a:endParaRPr lang="en-GB"/>
        </a:p>
      </dgm:t>
    </dgm:pt>
    <dgm:pt modelId="{1913C369-68DF-4E39-9DD5-D47838323A5B}">
      <dgm:prSet/>
      <dgm:spPr/>
      <dgm:t>
        <a:bodyPr/>
        <a:lstStyle/>
        <a:p>
          <a:r>
            <a:rPr lang="en-GB" dirty="0" smtClean="0"/>
            <a:t>E</a:t>
          </a:r>
        </a:p>
      </dgm:t>
    </dgm:pt>
    <dgm:pt modelId="{DE996FD0-4CF4-4E0D-81B0-A7228B1D717B}" type="parTrans" cxnId="{D0817060-1AC5-410E-B727-C8D092C94E22}">
      <dgm:prSet/>
      <dgm:spPr/>
      <dgm:t>
        <a:bodyPr/>
        <a:lstStyle/>
        <a:p>
          <a:endParaRPr lang="en-GB"/>
        </a:p>
      </dgm:t>
    </dgm:pt>
    <dgm:pt modelId="{DEC35904-D66D-41CF-8090-12368BB9504D}" type="sibTrans" cxnId="{D0817060-1AC5-410E-B727-C8D092C94E22}">
      <dgm:prSet/>
      <dgm:spPr/>
      <dgm:t>
        <a:bodyPr/>
        <a:lstStyle/>
        <a:p>
          <a:endParaRPr lang="en-GB"/>
        </a:p>
      </dgm:t>
    </dgm:pt>
    <dgm:pt modelId="{6C4063F2-B79F-4ECA-BF11-5E0D50F831B2}">
      <dgm:prSet/>
      <dgm:spPr/>
      <dgm:t>
        <a:bodyPr/>
        <a:lstStyle/>
        <a:p>
          <a:r>
            <a:rPr lang="en-GB" dirty="0" smtClean="0"/>
            <a:t>E</a:t>
          </a:r>
        </a:p>
      </dgm:t>
    </dgm:pt>
    <dgm:pt modelId="{D3B47438-1739-4F63-94E1-BBF2B65591F3}" type="parTrans" cxnId="{4FEEE213-2755-4882-A750-C72F406ADFD7}">
      <dgm:prSet/>
      <dgm:spPr/>
      <dgm:t>
        <a:bodyPr/>
        <a:lstStyle/>
        <a:p>
          <a:endParaRPr lang="en-GB"/>
        </a:p>
      </dgm:t>
    </dgm:pt>
    <dgm:pt modelId="{2ACAD187-255D-4B05-A3A5-7816E7E8D8D9}" type="sibTrans" cxnId="{4FEEE213-2755-4882-A750-C72F406ADFD7}">
      <dgm:prSet/>
      <dgm:spPr/>
      <dgm:t>
        <a:bodyPr/>
        <a:lstStyle/>
        <a:p>
          <a:endParaRPr lang="en-GB"/>
        </a:p>
      </dgm:t>
    </dgm:pt>
    <dgm:pt modelId="{C3351088-8653-4912-AA21-EE6F465D3DC1}" type="pres">
      <dgm:prSet presAssocID="{6B7E9254-6992-43F0-B4C6-033A77CDABAA}" presName="Name0" presStyleCnt="0">
        <dgm:presLayoutVars>
          <dgm:dir/>
          <dgm:animLvl val="lvl"/>
          <dgm:resizeHandles val="exact"/>
        </dgm:presLayoutVars>
      </dgm:prSet>
      <dgm:spPr/>
    </dgm:pt>
    <dgm:pt modelId="{204A67D6-5700-4825-9772-615EA7E74A83}" type="pres">
      <dgm:prSet presAssocID="{0D91A6F5-F2E6-4709-BC00-72A4D639887A}" presName="Name8" presStyleCnt="0"/>
      <dgm:spPr/>
    </dgm:pt>
    <dgm:pt modelId="{98764208-86E9-4205-B0D4-06584CE40A60}" type="pres">
      <dgm:prSet presAssocID="{0D91A6F5-F2E6-4709-BC00-72A4D639887A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FC3049-36BC-4570-80FC-8D65EC31CFC7}" type="pres">
      <dgm:prSet presAssocID="{0D91A6F5-F2E6-4709-BC00-72A4D63988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19FC435-27EE-4F33-9D0B-AB85DA57E1A6}" type="pres">
      <dgm:prSet presAssocID="{8EC527BB-43AB-4D59-9016-2362DD22925E}" presName="Name8" presStyleCnt="0"/>
      <dgm:spPr/>
    </dgm:pt>
    <dgm:pt modelId="{6086461D-07D3-4489-90E1-183CF00786C0}" type="pres">
      <dgm:prSet presAssocID="{8EC527BB-43AB-4D59-9016-2362DD22925E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D26022-7450-4A69-A6CA-C85B309E5870}" type="pres">
      <dgm:prSet presAssocID="{8EC527BB-43AB-4D59-9016-2362DD22925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7AECB2-8DE0-4D25-B1C8-8E1F653104E1}" type="pres">
      <dgm:prSet presAssocID="{57DEB618-6C87-4FF7-949E-A9C4A5BAF64E}" presName="Name8" presStyleCnt="0"/>
      <dgm:spPr/>
    </dgm:pt>
    <dgm:pt modelId="{713BD935-3BF9-4D8C-8CEC-FF611C513ADB}" type="pres">
      <dgm:prSet presAssocID="{57DEB618-6C87-4FF7-949E-A9C4A5BAF64E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05BC9E-C394-4F76-A025-0346D1180F56}" type="pres">
      <dgm:prSet presAssocID="{57DEB618-6C87-4FF7-949E-A9C4A5BAF64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82BD84D-7985-4128-8492-41FAC5A2D152}" type="pres">
      <dgm:prSet presAssocID="{1913C369-68DF-4E39-9DD5-D47838323A5B}" presName="Name8" presStyleCnt="0"/>
      <dgm:spPr/>
    </dgm:pt>
    <dgm:pt modelId="{045ED3F2-225C-428C-BD2C-6E84F4301AA3}" type="pres">
      <dgm:prSet presAssocID="{1913C369-68DF-4E39-9DD5-D47838323A5B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987D554-9184-430C-94CA-056C4C9D5CD1}" type="pres">
      <dgm:prSet presAssocID="{1913C369-68DF-4E39-9DD5-D47838323A5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AADDBD2-D11A-4EF8-8573-8FDE98171902}" type="pres">
      <dgm:prSet presAssocID="{6C4063F2-B79F-4ECA-BF11-5E0D50F831B2}" presName="Name8" presStyleCnt="0"/>
      <dgm:spPr/>
    </dgm:pt>
    <dgm:pt modelId="{544FBF56-B48F-4C6D-BD07-175233D596B8}" type="pres">
      <dgm:prSet presAssocID="{6C4063F2-B79F-4ECA-BF11-5E0D50F831B2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92E7862-34D8-497C-B94C-9217C51B98D9}" type="pres">
      <dgm:prSet presAssocID="{6C4063F2-B79F-4ECA-BF11-5E0D50F831B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FAA47CA-50B0-4188-83CD-F2D2AF4C65D4}" srcId="{6B7E9254-6992-43F0-B4C6-033A77CDABAA}" destId="{0D91A6F5-F2E6-4709-BC00-72A4D639887A}" srcOrd="0" destOrd="0" parTransId="{050FBD82-0D52-4F85-88AC-A065DC04AAE9}" sibTransId="{B95F884F-DFEC-4763-BCE9-AA28DE4A07F6}"/>
    <dgm:cxn modelId="{4FEEE213-2755-4882-A750-C72F406ADFD7}" srcId="{6B7E9254-6992-43F0-B4C6-033A77CDABAA}" destId="{6C4063F2-B79F-4ECA-BF11-5E0D50F831B2}" srcOrd="4" destOrd="0" parTransId="{D3B47438-1739-4F63-94E1-BBF2B65591F3}" sibTransId="{2ACAD187-255D-4B05-A3A5-7816E7E8D8D9}"/>
    <dgm:cxn modelId="{2D223787-D96C-4EA1-ABD2-FEBC8240F7FB}" type="presOf" srcId="{6B7E9254-6992-43F0-B4C6-033A77CDABAA}" destId="{C3351088-8653-4912-AA21-EE6F465D3DC1}" srcOrd="0" destOrd="0" presId="urn:microsoft.com/office/officeart/2005/8/layout/pyramid1"/>
    <dgm:cxn modelId="{EFED5986-C1D9-42FA-8837-0E576FAE15DE}" srcId="{6B7E9254-6992-43F0-B4C6-033A77CDABAA}" destId="{57DEB618-6C87-4FF7-949E-A9C4A5BAF64E}" srcOrd="2" destOrd="0" parTransId="{73F54295-EFE2-49A1-97D2-D22C31376B59}" sibTransId="{FE690903-3C1D-445C-B1C8-D6EEB515C5A2}"/>
    <dgm:cxn modelId="{E9A9B3AF-8ADC-4740-9BDF-0EF58E00EA2B}" type="presOf" srcId="{57DEB618-6C87-4FF7-949E-A9C4A5BAF64E}" destId="{3305BC9E-C394-4F76-A025-0346D1180F56}" srcOrd="1" destOrd="0" presId="urn:microsoft.com/office/officeart/2005/8/layout/pyramid1"/>
    <dgm:cxn modelId="{45A4D3F6-35FE-494E-A6A2-AF018E65EFA0}" type="presOf" srcId="{0D91A6F5-F2E6-4709-BC00-72A4D639887A}" destId="{10FC3049-36BC-4570-80FC-8D65EC31CFC7}" srcOrd="1" destOrd="0" presId="urn:microsoft.com/office/officeart/2005/8/layout/pyramid1"/>
    <dgm:cxn modelId="{F4D58A4C-3554-48CF-8916-0E5F21605F97}" type="presOf" srcId="{8EC527BB-43AB-4D59-9016-2362DD22925E}" destId="{6086461D-07D3-4489-90E1-183CF00786C0}" srcOrd="0" destOrd="0" presId="urn:microsoft.com/office/officeart/2005/8/layout/pyramid1"/>
    <dgm:cxn modelId="{58927DCF-0FDB-4A4F-A0E6-1EEAB2400F42}" type="presOf" srcId="{6C4063F2-B79F-4ECA-BF11-5E0D50F831B2}" destId="{D92E7862-34D8-497C-B94C-9217C51B98D9}" srcOrd="1" destOrd="0" presId="urn:microsoft.com/office/officeart/2005/8/layout/pyramid1"/>
    <dgm:cxn modelId="{E37A9EDE-D0DC-40B2-AE2E-1E9DFF7EE921}" type="presOf" srcId="{8EC527BB-43AB-4D59-9016-2362DD22925E}" destId="{B2D26022-7450-4A69-A6CA-C85B309E5870}" srcOrd="1" destOrd="0" presId="urn:microsoft.com/office/officeart/2005/8/layout/pyramid1"/>
    <dgm:cxn modelId="{19C1F820-CB33-4344-B60A-C8354E1187BB}" type="presOf" srcId="{1913C369-68DF-4E39-9DD5-D47838323A5B}" destId="{045ED3F2-225C-428C-BD2C-6E84F4301AA3}" srcOrd="0" destOrd="0" presId="urn:microsoft.com/office/officeart/2005/8/layout/pyramid1"/>
    <dgm:cxn modelId="{EEC0394F-BCD3-4CC6-B339-547DA8CFC93F}" type="presOf" srcId="{0D91A6F5-F2E6-4709-BC00-72A4D639887A}" destId="{98764208-86E9-4205-B0D4-06584CE40A60}" srcOrd="0" destOrd="0" presId="urn:microsoft.com/office/officeart/2005/8/layout/pyramid1"/>
    <dgm:cxn modelId="{8AB8D771-20DB-4F61-964D-A5BE54B28287}" type="presOf" srcId="{57DEB618-6C87-4FF7-949E-A9C4A5BAF64E}" destId="{713BD935-3BF9-4D8C-8CEC-FF611C513ADB}" srcOrd="0" destOrd="0" presId="urn:microsoft.com/office/officeart/2005/8/layout/pyramid1"/>
    <dgm:cxn modelId="{13D523BA-ED45-4C1F-B5A6-A1F5A39E4FAA}" type="presOf" srcId="{6C4063F2-B79F-4ECA-BF11-5E0D50F831B2}" destId="{544FBF56-B48F-4C6D-BD07-175233D596B8}" srcOrd="0" destOrd="0" presId="urn:microsoft.com/office/officeart/2005/8/layout/pyramid1"/>
    <dgm:cxn modelId="{1C482CB3-09C0-4487-B3D7-1024BFAE39A0}" srcId="{6B7E9254-6992-43F0-B4C6-033A77CDABAA}" destId="{8EC527BB-43AB-4D59-9016-2362DD22925E}" srcOrd="1" destOrd="0" parTransId="{EAA3C0AC-DD6B-4EB4-91D8-8E10546B7146}" sibTransId="{66BC8A5F-F82F-4C81-800C-BC70FBECC796}"/>
    <dgm:cxn modelId="{D0817060-1AC5-410E-B727-C8D092C94E22}" srcId="{6B7E9254-6992-43F0-B4C6-033A77CDABAA}" destId="{1913C369-68DF-4E39-9DD5-D47838323A5B}" srcOrd="3" destOrd="0" parTransId="{DE996FD0-4CF4-4E0D-81B0-A7228B1D717B}" sibTransId="{DEC35904-D66D-41CF-8090-12368BB9504D}"/>
    <dgm:cxn modelId="{F94CE97B-A00D-4D72-8394-5E51C430D336}" type="presOf" srcId="{1913C369-68DF-4E39-9DD5-D47838323A5B}" destId="{5987D554-9184-430C-94CA-056C4C9D5CD1}" srcOrd="1" destOrd="0" presId="urn:microsoft.com/office/officeart/2005/8/layout/pyramid1"/>
    <dgm:cxn modelId="{B8756DA5-A1DD-4701-9C7A-0E78F40B547D}" type="presParOf" srcId="{C3351088-8653-4912-AA21-EE6F465D3DC1}" destId="{204A67D6-5700-4825-9772-615EA7E74A83}" srcOrd="0" destOrd="0" presId="urn:microsoft.com/office/officeart/2005/8/layout/pyramid1"/>
    <dgm:cxn modelId="{F51647CA-3DA9-4BFB-BDA5-A369FB89C20F}" type="presParOf" srcId="{204A67D6-5700-4825-9772-615EA7E74A83}" destId="{98764208-86E9-4205-B0D4-06584CE40A60}" srcOrd="0" destOrd="0" presId="urn:microsoft.com/office/officeart/2005/8/layout/pyramid1"/>
    <dgm:cxn modelId="{16EC4C56-7640-4D6A-B5A6-5156AB8F38D8}" type="presParOf" srcId="{204A67D6-5700-4825-9772-615EA7E74A83}" destId="{10FC3049-36BC-4570-80FC-8D65EC31CFC7}" srcOrd="1" destOrd="0" presId="urn:microsoft.com/office/officeart/2005/8/layout/pyramid1"/>
    <dgm:cxn modelId="{1F098BF8-9C0C-4371-9524-14859B1E5A7B}" type="presParOf" srcId="{C3351088-8653-4912-AA21-EE6F465D3DC1}" destId="{B19FC435-27EE-4F33-9D0B-AB85DA57E1A6}" srcOrd="1" destOrd="0" presId="urn:microsoft.com/office/officeart/2005/8/layout/pyramid1"/>
    <dgm:cxn modelId="{5CA2ECDE-34F0-4F1D-A393-2DF8E4A3665D}" type="presParOf" srcId="{B19FC435-27EE-4F33-9D0B-AB85DA57E1A6}" destId="{6086461D-07D3-4489-90E1-183CF00786C0}" srcOrd="0" destOrd="0" presId="urn:microsoft.com/office/officeart/2005/8/layout/pyramid1"/>
    <dgm:cxn modelId="{52DD28FD-59FC-4AFA-9E8B-8BAC50640583}" type="presParOf" srcId="{B19FC435-27EE-4F33-9D0B-AB85DA57E1A6}" destId="{B2D26022-7450-4A69-A6CA-C85B309E5870}" srcOrd="1" destOrd="0" presId="urn:microsoft.com/office/officeart/2005/8/layout/pyramid1"/>
    <dgm:cxn modelId="{A6241EF9-ACD8-43BE-9A86-F7C4234CBB35}" type="presParOf" srcId="{C3351088-8653-4912-AA21-EE6F465D3DC1}" destId="{677AECB2-8DE0-4D25-B1C8-8E1F653104E1}" srcOrd="2" destOrd="0" presId="urn:microsoft.com/office/officeart/2005/8/layout/pyramid1"/>
    <dgm:cxn modelId="{A83C8EC5-760B-4F1D-9A02-FCBB432C8BE0}" type="presParOf" srcId="{677AECB2-8DE0-4D25-B1C8-8E1F653104E1}" destId="{713BD935-3BF9-4D8C-8CEC-FF611C513ADB}" srcOrd="0" destOrd="0" presId="urn:microsoft.com/office/officeart/2005/8/layout/pyramid1"/>
    <dgm:cxn modelId="{37243FFC-5172-4D33-A8F4-6E6B54AA9AD6}" type="presParOf" srcId="{677AECB2-8DE0-4D25-B1C8-8E1F653104E1}" destId="{3305BC9E-C394-4F76-A025-0346D1180F56}" srcOrd="1" destOrd="0" presId="urn:microsoft.com/office/officeart/2005/8/layout/pyramid1"/>
    <dgm:cxn modelId="{20E74460-4721-4938-9293-F2CBF249F8D4}" type="presParOf" srcId="{C3351088-8653-4912-AA21-EE6F465D3DC1}" destId="{982BD84D-7985-4128-8492-41FAC5A2D152}" srcOrd="3" destOrd="0" presId="urn:microsoft.com/office/officeart/2005/8/layout/pyramid1"/>
    <dgm:cxn modelId="{47D971C4-5FF3-4615-A94F-CBE6979264FA}" type="presParOf" srcId="{982BD84D-7985-4128-8492-41FAC5A2D152}" destId="{045ED3F2-225C-428C-BD2C-6E84F4301AA3}" srcOrd="0" destOrd="0" presId="urn:microsoft.com/office/officeart/2005/8/layout/pyramid1"/>
    <dgm:cxn modelId="{C4ED71E7-DB8C-4B2B-8F71-DB92E19FEB25}" type="presParOf" srcId="{982BD84D-7985-4128-8492-41FAC5A2D152}" destId="{5987D554-9184-430C-94CA-056C4C9D5CD1}" srcOrd="1" destOrd="0" presId="urn:microsoft.com/office/officeart/2005/8/layout/pyramid1"/>
    <dgm:cxn modelId="{A5FD6FC8-196E-4791-AF21-5725DFF09DE9}" type="presParOf" srcId="{C3351088-8653-4912-AA21-EE6F465D3DC1}" destId="{5AADDBD2-D11A-4EF8-8573-8FDE98171902}" srcOrd="4" destOrd="0" presId="urn:microsoft.com/office/officeart/2005/8/layout/pyramid1"/>
    <dgm:cxn modelId="{38A64B3D-EF3B-4E4E-B93A-08EFFAED43DD}" type="presParOf" srcId="{5AADDBD2-D11A-4EF8-8573-8FDE98171902}" destId="{544FBF56-B48F-4C6D-BD07-175233D596B8}" srcOrd="0" destOrd="0" presId="urn:microsoft.com/office/officeart/2005/8/layout/pyramid1"/>
    <dgm:cxn modelId="{C675BEF3-CDF5-4380-B9BA-C6BDF75CD59D}" type="presParOf" srcId="{5AADDBD2-D11A-4EF8-8573-8FDE98171902}" destId="{D92E7862-34D8-497C-B94C-9217C51B98D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764208-86E9-4205-B0D4-06584CE40A60}">
      <dsp:nvSpPr>
        <dsp:cNvPr id="0" name=""/>
        <dsp:cNvSpPr/>
      </dsp:nvSpPr>
      <dsp:spPr>
        <a:xfrm>
          <a:off x="2616474" y="0"/>
          <a:ext cx="1308237" cy="979308"/>
        </a:xfrm>
        <a:prstGeom prst="trapezoid">
          <a:avLst>
            <a:gd name="adj" fmla="val 66794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900" kern="1200" dirty="0" smtClean="0"/>
            <a:t>P</a:t>
          </a:r>
          <a:endParaRPr lang="en-GB" sz="5900" kern="1200" dirty="0"/>
        </a:p>
      </dsp:txBody>
      <dsp:txXfrm>
        <a:off x="2616474" y="0"/>
        <a:ext cx="1308237" cy="979308"/>
      </dsp:txXfrm>
    </dsp:sp>
    <dsp:sp modelId="{6086461D-07D3-4489-90E1-183CF00786C0}">
      <dsp:nvSpPr>
        <dsp:cNvPr id="0" name=""/>
        <dsp:cNvSpPr/>
      </dsp:nvSpPr>
      <dsp:spPr>
        <a:xfrm>
          <a:off x="1962356" y="979308"/>
          <a:ext cx="2616474" cy="979308"/>
        </a:xfrm>
        <a:prstGeom prst="trapezoid">
          <a:avLst>
            <a:gd name="adj" fmla="val 66794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900" kern="1200" dirty="0" smtClean="0"/>
            <a:t>E</a:t>
          </a:r>
          <a:endParaRPr lang="en-GB" sz="5900" kern="1200" dirty="0"/>
        </a:p>
      </dsp:txBody>
      <dsp:txXfrm>
        <a:off x="2420239" y="979308"/>
        <a:ext cx="1700708" cy="979308"/>
      </dsp:txXfrm>
    </dsp:sp>
    <dsp:sp modelId="{713BD935-3BF9-4D8C-8CEC-FF611C513ADB}">
      <dsp:nvSpPr>
        <dsp:cNvPr id="0" name=""/>
        <dsp:cNvSpPr/>
      </dsp:nvSpPr>
      <dsp:spPr>
        <a:xfrm>
          <a:off x="1308237" y="1958617"/>
          <a:ext cx="3924712" cy="979308"/>
        </a:xfrm>
        <a:prstGeom prst="trapezoid">
          <a:avLst>
            <a:gd name="adj" fmla="val 66794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900" kern="1200" dirty="0" smtClean="0"/>
            <a:t>E</a:t>
          </a:r>
          <a:endParaRPr lang="en-GB" sz="5900" kern="1200" dirty="0"/>
        </a:p>
      </dsp:txBody>
      <dsp:txXfrm>
        <a:off x="1995062" y="1958617"/>
        <a:ext cx="2551062" cy="979308"/>
      </dsp:txXfrm>
    </dsp:sp>
    <dsp:sp modelId="{045ED3F2-225C-428C-BD2C-6E84F4301AA3}">
      <dsp:nvSpPr>
        <dsp:cNvPr id="0" name=""/>
        <dsp:cNvSpPr/>
      </dsp:nvSpPr>
      <dsp:spPr>
        <a:xfrm>
          <a:off x="654118" y="2937926"/>
          <a:ext cx="5232949" cy="979308"/>
        </a:xfrm>
        <a:prstGeom prst="trapezoid">
          <a:avLst>
            <a:gd name="adj" fmla="val 66794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900" kern="1200" dirty="0" smtClean="0"/>
            <a:t>E</a:t>
          </a:r>
        </a:p>
      </dsp:txBody>
      <dsp:txXfrm>
        <a:off x="1569884" y="2937926"/>
        <a:ext cx="3401417" cy="979308"/>
      </dsp:txXfrm>
    </dsp:sp>
    <dsp:sp modelId="{544FBF56-B48F-4C6D-BD07-175233D596B8}">
      <dsp:nvSpPr>
        <dsp:cNvPr id="0" name=""/>
        <dsp:cNvSpPr/>
      </dsp:nvSpPr>
      <dsp:spPr>
        <a:xfrm>
          <a:off x="0" y="3917235"/>
          <a:ext cx="6541187" cy="979308"/>
        </a:xfrm>
        <a:prstGeom prst="trapezoid">
          <a:avLst>
            <a:gd name="adj" fmla="val 66794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900" kern="1200" dirty="0" smtClean="0"/>
            <a:t>E</a:t>
          </a:r>
        </a:p>
      </dsp:txBody>
      <dsp:txXfrm>
        <a:off x="1144707" y="3917235"/>
        <a:ext cx="4251771" cy="979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38E1CAAD.dotm</Template>
  <TotalTime>5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DStones</dc:creator>
  <cp:lastModifiedBy>DStones</cp:lastModifiedBy>
  <cp:revision>2</cp:revision>
  <dcterms:created xsi:type="dcterms:W3CDTF">2013-04-16T11:58:00Z</dcterms:created>
  <dcterms:modified xsi:type="dcterms:W3CDTF">2013-04-23T13:22:00Z</dcterms:modified>
</cp:coreProperties>
</file>