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7EB" w:rsidRDefault="009757EB" w:rsidP="009757EB">
      <w:pPr>
        <w:autoSpaceDE w:val="0"/>
        <w:autoSpaceDN w:val="0"/>
        <w:adjustRightInd w:val="0"/>
        <w:spacing w:after="0" w:line="240" w:lineRule="auto"/>
        <w:jc w:val="center"/>
        <w:rPr>
          <w:rFonts w:ascii="PastasBlack" w:hAnsi="PastasBlack" w:cs="PastasBlack"/>
          <w:sz w:val="48"/>
          <w:szCs w:val="48"/>
        </w:rPr>
      </w:pPr>
    </w:p>
    <w:p w:rsidR="009757EB" w:rsidRPr="009757EB" w:rsidRDefault="009757EB" w:rsidP="009757EB">
      <w:pPr>
        <w:autoSpaceDE w:val="0"/>
        <w:autoSpaceDN w:val="0"/>
        <w:adjustRightInd w:val="0"/>
        <w:spacing w:after="0" w:line="240" w:lineRule="auto"/>
        <w:jc w:val="center"/>
        <w:rPr>
          <w:rFonts w:ascii="PastasBlack" w:hAnsi="PastasBlack" w:cs="PastasBlack"/>
          <w:sz w:val="48"/>
          <w:szCs w:val="48"/>
        </w:rPr>
      </w:pPr>
      <w:r w:rsidRPr="009757EB">
        <w:rPr>
          <w:rFonts w:ascii="PastasBlack" w:hAnsi="PastasBlack" w:cs="PastasBlack"/>
          <w:sz w:val="48"/>
          <w:szCs w:val="48"/>
        </w:rPr>
        <w:t>QUESTION TYPES</w:t>
      </w:r>
    </w:p>
    <w:p w:rsidR="009757EB" w:rsidRDefault="009757EB" w:rsidP="009757EB">
      <w:pPr>
        <w:autoSpaceDE w:val="0"/>
        <w:autoSpaceDN w:val="0"/>
        <w:adjustRightInd w:val="0"/>
        <w:spacing w:after="0" w:line="240" w:lineRule="auto"/>
        <w:rPr>
          <w:rFonts w:ascii="PastasBlack" w:hAnsi="PastasBlack" w:cs="PastasBlack"/>
          <w:sz w:val="72"/>
          <w:szCs w:val="72"/>
        </w:rPr>
      </w:pPr>
    </w:p>
    <w:p w:rsidR="009757EB" w:rsidRDefault="009757EB" w:rsidP="009757EB">
      <w:pPr>
        <w:autoSpaceDE w:val="0"/>
        <w:autoSpaceDN w:val="0"/>
        <w:adjustRightInd w:val="0"/>
        <w:spacing w:after="0" w:line="240" w:lineRule="auto"/>
        <w:rPr>
          <w:rFonts w:ascii="PastasBlack" w:hAnsi="PastasBlack" w:cs="PastasBlack"/>
          <w:sz w:val="72"/>
          <w:szCs w:val="72"/>
        </w:rPr>
      </w:pPr>
      <w:r w:rsidRPr="009757EB">
        <w:rPr>
          <w:rFonts w:ascii="PastasBlack" w:hAnsi="PastasBlack" w:cs="PastasBlack"/>
          <w:noProof/>
          <w:sz w:val="48"/>
          <w:szCs w:val="48"/>
          <w:lang w:eastAsia="en-GB"/>
        </w:rPr>
        <w:drawing>
          <wp:anchor distT="0" distB="0" distL="114300" distR="114300" simplePos="0" relativeHeight="251658240" behindDoc="0" locked="0" layoutInCell="1" allowOverlap="1" wp14:anchorId="7C477B44" wp14:editId="5D50E599">
            <wp:simplePos x="0" y="0"/>
            <wp:positionH relativeFrom="column">
              <wp:posOffset>1020726</wp:posOffset>
            </wp:positionH>
            <wp:positionV relativeFrom="paragraph">
              <wp:posOffset>93079</wp:posOffset>
            </wp:positionV>
            <wp:extent cx="3179134" cy="3028502"/>
            <wp:effectExtent l="0" t="0" r="254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4390" cy="30335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57EB" w:rsidRDefault="009757EB" w:rsidP="009757EB">
      <w:pPr>
        <w:autoSpaceDE w:val="0"/>
        <w:autoSpaceDN w:val="0"/>
        <w:adjustRightInd w:val="0"/>
        <w:spacing w:after="0" w:line="240" w:lineRule="auto"/>
        <w:rPr>
          <w:rFonts w:ascii="PastasBlack" w:hAnsi="PastasBlack" w:cs="PastasBlack"/>
          <w:sz w:val="72"/>
          <w:szCs w:val="72"/>
        </w:rPr>
      </w:pPr>
    </w:p>
    <w:p w:rsidR="009757EB" w:rsidRDefault="009757EB" w:rsidP="009757EB">
      <w:pPr>
        <w:autoSpaceDE w:val="0"/>
        <w:autoSpaceDN w:val="0"/>
        <w:adjustRightInd w:val="0"/>
        <w:spacing w:after="0" w:line="240" w:lineRule="auto"/>
        <w:rPr>
          <w:rFonts w:ascii="PastasBlack" w:hAnsi="PastasBlack" w:cs="PastasBlack"/>
          <w:sz w:val="72"/>
          <w:szCs w:val="72"/>
        </w:rPr>
      </w:pPr>
    </w:p>
    <w:p w:rsidR="009757EB" w:rsidRDefault="009757EB" w:rsidP="009757EB">
      <w:pPr>
        <w:autoSpaceDE w:val="0"/>
        <w:autoSpaceDN w:val="0"/>
        <w:adjustRightInd w:val="0"/>
        <w:spacing w:after="0" w:line="240" w:lineRule="auto"/>
        <w:rPr>
          <w:rFonts w:ascii="PastasBlack" w:hAnsi="PastasBlack" w:cs="PastasBlack"/>
          <w:sz w:val="72"/>
          <w:szCs w:val="72"/>
        </w:rPr>
      </w:pPr>
    </w:p>
    <w:p w:rsidR="009757EB" w:rsidRDefault="009757EB" w:rsidP="009757EB">
      <w:pPr>
        <w:autoSpaceDE w:val="0"/>
        <w:autoSpaceDN w:val="0"/>
        <w:adjustRightInd w:val="0"/>
        <w:spacing w:after="0" w:line="240" w:lineRule="auto"/>
        <w:rPr>
          <w:rFonts w:ascii="PastasBlack" w:hAnsi="PastasBlack" w:cs="PastasBlack"/>
          <w:sz w:val="72"/>
          <w:szCs w:val="72"/>
        </w:rPr>
      </w:pPr>
    </w:p>
    <w:p w:rsidR="009757EB" w:rsidRDefault="009757EB" w:rsidP="009757EB">
      <w:pPr>
        <w:autoSpaceDE w:val="0"/>
        <w:autoSpaceDN w:val="0"/>
        <w:adjustRightInd w:val="0"/>
        <w:spacing w:after="0" w:line="240" w:lineRule="auto"/>
        <w:rPr>
          <w:rFonts w:ascii="PastasBlack" w:hAnsi="PastasBlack" w:cs="PastasBlack"/>
          <w:sz w:val="72"/>
          <w:szCs w:val="72"/>
        </w:rPr>
      </w:pPr>
    </w:p>
    <w:p w:rsidR="009757EB" w:rsidRDefault="009757EB" w:rsidP="009757EB">
      <w:pPr>
        <w:autoSpaceDE w:val="0"/>
        <w:autoSpaceDN w:val="0"/>
        <w:adjustRightInd w:val="0"/>
        <w:spacing w:after="0" w:line="240" w:lineRule="auto"/>
        <w:rPr>
          <w:rFonts w:ascii="PastasBlack" w:hAnsi="PastasBlack" w:cs="PastasBlack"/>
          <w:sz w:val="72"/>
          <w:szCs w:val="72"/>
        </w:rPr>
      </w:pPr>
    </w:p>
    <w:p w:rsidR="009757EB" w:rsidRDefault="009757EB" w:rsidP="009757EB">
      <w:pPr>
        <w:autoSpaceDE w:val="0"/>
        <w:autoSpaceDN w:val="0"/>
        <w:adjustRightInd w:val="0"/>
        <w:spacing w:after="0" w:line="240" w:lineRule="auto"/>
        <w:rPr>
          <w:rFonts w:ascii="TTE28ECBD0t00" w:hAnsi="TTE28ECBD0t00" w:cs="TTE28ECBD0t00"/>
          <w:sz w:val="24"/>
          <w:szCs w:val="24"/>
        </w:rPr>
      </w:pPr>
      <w:r>
        <w:rPr>
          <w:rFonts w:ascii="TTE28ECBD0t00" w:hAnsi="TTE28ECBD0t00" w:cs="TTE28ECBD0t00"/>
          <w:sz w:val="24"/>
          <w:szCs w:val="24"/>
        </w:rPr>
        <w:t>All exam questions in Business Studies can be answered using th</w:t>
      </w:r>
      <w:r>
        <w:rPr>
          <w:rFonts w:ascii="TTE28ECBD0t00" w:hAnsi="TTE28ECBD0t00" w:cs="TTE28ECBD0t00"/>
          <w:sz w:val="24"/>
          <w:szCs w:val="24"/>
        </w:rPr>
        <w:t xml:space="preserve">is triangle, and here is how it </w:t>
      </w:r>
      <w:r>
        <w:rPr>
          <w:rFonts w:ascii="TTE28ECBD0t00" w:hAnsi="TTE28ECBD0t00" w:cs="TTE28ECBD0t00"/>
          <w:sz w:val="24"/>
          <w:szCs w:val="24"/>
        </w:rPr>
        <w:t xml:space="preserve">works!! </w:t>
      </w:r>
    </w:p>
    <w:p w:rsidR="009757EB" w:rsidRDefault="009757EB" w:rsidP="009757EB">
      <w:pPr>
        <w:autoSpaceDE w:val="0"/>
        <w:autoSpaceDN w:val="0"/>
        <w:adjustRightInd w:val="0"/>
        <w:spacing w:after="0" w:line="240" w:lineRule="auto"/>
        <w:rPr>
          <w:rFonts w:ascii="TTE28ECBD0t00" w:hAnsi="TTE28ECBD0t00" w:cs="TTE28ECBD0t00"/>
          <w:sz w:val="24"/>
          <w:szCs w:val="24"/>
        </w:rPr>
      </w:pPr>
    </w:p>
    <w:p w:rsidR="009757EB" w:rsidRPr="009757EB" w:rsidRDefault="009757EB" w:rsidP="009757EB">
      <w:pPr>
        <w:autoSpaceDE w:val="0"/>
        <w:autoSpaceDN w:val="0"/>
        <w:adjustRightInd w:val="0"/>
        <w:spacing w:after="0" w:line="240" w:lineRule="auto"/>
        <w:rPr>
          <w:rFonts w:ascii="TTE28ECBD0t00" w:hAnsi="TTE28ECBD0t00" w:cs="TTE28ECBD0t00"/>
          <w:sz w:val="24"/>
          <w:szCs w:val="24"/>
        </w:rPr>
      </w:pPr>
      <w:r>
        <w:rPr>
          <w:rFonts w:ascii="TTE28CAF18t00" w:hAnsi="TTE28CAF18t00" w:cs="TTE28CAF18t00"/>
          <w:sz w:val="24"/>
          <w:szCs w:val="24"/>
        </w:rPr>
        <w:t>First of all, there are four different levels to exam questions.</w:t>
      </w:r>
    </w:p>
    <w:p w:rsidR="009757EB" w:rsidRDefault="009757EB" w:rsidP="009757EB">
      <w:pPr>
        <w:autoSpaceDE w:val="0"/>
        <w:autoSpaceDN w:val="0"/>
        <w:adjustRightInd w:val="0"/>
        <w:spacing w:after="0" w:line="240" w:lineRule="auto"/>
        <w:rPr>
          <w:rFonts w:ascii="TTE28CAF18t00" w:hAnsi="TTE28CAF18t00" w:cs="TTE28CAF18t00"/>
        </w:rPr>
      </w:pPr>
      <w:r>
        <w:rPr>
          <w:rFonts w:ascii="TTE28ECBD0t00" w:hAnsi="TTE28ECBD0t00" w:cs="TTE28ECBD0t00"/>
        </w:rPr>
        <w:t>Level 1: State a fact/ write a description</w:t>
      </w:r>
      <w:r>
        <w:rPr>
          <w:rFonts w:ascii="TTE28CAF18t00" w:hAnsi="TTE28CAF18t00" w:cs="TTE28CAF18t00"/>
        </w:rPr>
        <w:t xml:space="preserve">- With level 1 </w:t>
      </w:r>
      <w:proofErr w:type="gramStart"/>
      <w:r>
        <w:rPr>
          <w:rFonts w:ascii="TTE28CAF18t00" w:hAnsi="TTE28CAF18t00" w:cs="TTE28CAF18t00"/>
        </w:rPr>
        <w:t>questions</w:t>
      </w:r>
      <w:proofErr w:type="gramEnd"/>
      <w:r>
        <w:rPr>
          <w:rFonts w:ascii="TTE28CAF18t00" w:hAnsi="TTE28CAF18t00" w:cs="TTE28CAF18t00"/>
        </w:rPr>
        <w:t xml:space="preserve"> you a</w:t>
      </w:r>
      <w:r>
        <w:rPr>
          <w:rFonts w:ascii="TTE28CAF18t00" w:hAnsi="TTE28CAF18t00" w:cs="TTE28CAF18t00"/>
        </w:rPr>
        <w:t xml:space="preserve">re required to state a fact, or </w:t>
      </w:r>
      <w:r>
        <w:rPr>
          <w:rFonts w:ascii="TTE28CAF18t00" w:hAnsi="TTE28CAF18t00" w:cs="TTE28CAF18t00"/>
        </w:rPr>
        <w:t>give a definition</w:t>
      </w:r>
    </w:p>
    <w:p w:rsidR="009757EB" w:rsidRDefault="009757EB" w:rsidP="009757EB">
      <w:pPr>
        <w:autoSpaceDE w:val="0"/>
        <w:autoSpaceDN w:val="0"/>
        <w:adjustRightInd w:val="0"/>
        <w:spacing w:after="0" w:line="240" w:lineRule="auto"/>
        <w:rPr>
          <w:rFonts w:ascii="TTE28CAF18t00" w:hAnsi="TTE28CAF18t00" w:cs="TTE28CAF18t00"/>
        </w:rPr>
      </w:pPr>
    </w:p>
    <w:p w:rsidR="009757EB" w:rsidRDefault="009757EB" w:rsidP="009757EB">
      <w:pPr>
        <w:autoSpaceDE w:val="0"/>
        <w:autoSpaceDN w:val="0"/>
        <w:adjustRightInd w:val="0"/>
        <w:spacing w:after="0" w:line="240" w:lineRule="auto"/>
        <w:rPr>
          <w:rFonts w:ascii="TTE28CAF18t00" w:hAnsi="TTE28CAF18t00" w:cs="TTE28CAF18t00"/>
        </w:rPr>
      </w:pPr>
      <w:r>
        <w:rPr>
          <w:rFonts w:ascii="TTE28ECBD0t00" w:hAnsi="TTE28ECBD0t00" w:cs="TTE28ECBD0t00"/>
        </w:rPr>
        <w:t>Level 2: Application of knowledge</w:t>
      </w:r>
      <w:r>
        <w:rPr>
          <w:rFonts w:ascii="TTE28CAF18t00" w:hAnsi="TTE28CAF18t00" w:cs="TTE28CAF18t00"/>
        </w:rPr>
        <w:t>- For level 2, you need to state a fac</w:t>
      </w:r>
      <w:r>
        <w:rPr>
          <w:rFonts w:ascii="TTE28CAF18t00" w:hAnsi="TTE28CAF18t00" w:cs="TTE28CAF18t00"/>
        </w:rPr>
        <w:t xml:space="preserve">t, </w:t>
      </w:r>
      <w:proofErr w:type="gramStart"/>
      <w:r>
        <w:rPr>
          <w:rFonts w:ascii="TTE28CAF18t00" w:hAnsi="TTE28CAF18t00" w:cs="TTE28CAF18t00"/>
        </w:rPr>
        <w:t>the apply</w:t>
      </w:r>
      <w:proofErr w:type="gramEnd"/>
      <w:r>
        <w:rPr>
          <w:rFonts w:ascii="TTE28CAF18t00" w:hAnsi="TTE28CAF18t00" w:cs="TTE28CAF18t00"/>
        </w:rPr>
        <w:t xml:space="preserve">. So for example, a </w:t>
      </w:r>
      <w:r>
        <w:rPr>
          <w:rFonts w:ascii="TTE28CAF18t00" w:hAnsi="TTE28CAF18t00" w:cs="TTE28CAF18t00"/>
        </w:rPr>
        <w:t>sole trader is a company wh</w:t>
      </w:r>
      <w:r>
        <w:rPr>
          <w:rFonts w:ascii="TTE28CAF18t00" w:hAnsi="TTE28CAF18t00" w:cs="TTE28CAF18t00"/>
        </w:rPr>
        <w:t xml:space="preserve">ich is set up and controlled by </w:t>
      </w:r>
      <w:r>
        <w:rPr>
          <w:rFonts w:ascii="TTE28CAF18t00" w:hAnsi="TTE28CAF18t00" w:cs="TTE28CAF18t00"/>
        </w:rPr>
        <w:t>one person, for example a window cleaner</w:t>
      </w:r>
    </w:p>
    <w:p w:rsidR="009757EB" w:rsidRDefault="009757EB" w:rsidP="009757EB">
      <w:pPr>
        <w:autoSpaceDE w:val="0"/>
        <w:autoSpaceDN w:val="0"/>
        <w:adjustRightInd w:val="0"/>
        <w:spacing w:after="0" w:line="240" w:lineRule="auto"/>
        <w:rPr>
          <w:rFonts w:ascii="TTE28CAF18t00" w:hAnsi="TTE28CAF18t00" w:cs="TTE28CAF18t00"/>
        </w:rPr>
      </w:pPr>
    </w:p>
    <w:p w:rsidR="009757EB" w:rsidRDefault="009757EB" w:rsidP="009757EB">
      <w:pPr>
        <w:autoSpaceDE w:val="0"/>
        <w:autoSpaceDN w:val="0"/>
        <w:adjustRightInd w:val="0"/>
        <w:spacing w:after="0" w:line="240" w:lineRule="auto"/>
        <w:rPr>
          <w:rFonts w:ascii="TTE28CAF18t00" w:hAnsi="TTE28CAF18t00" w:cs="TTE28CAF18t00"/>
        </w:rPr>
      </w:pPr>
      <w:r>
        <w:rPr>
          <w:rFonts w:ascii="TTE28ECBD0t00" w:hAnsi="TTE28ECBD0t00" w:cs="TTE28ECBD0t00"/>
        </w:rPr>
        <w:t>Level 3: Research and analysis</w:t>
      </w:r>
      <w:r>
        <w:rPr>
          <w:rFonts w:ascii="TTE28CAF18t00" w:hAnsi="TTE28CAF18t00" w:cs="TTE28CAF18t00"/>
        </w:rPr>
        <w:t xml:space="preserve">- For level 3, you </w:t>
      </w:r>
      <w:r>
        <w:rPr>
          <w:rFonts w:ascii="TTE28CAF18t00" w:hAnsi="TTE28CAF18t00" w:cs="TTE28CAF18t00"/>
        </w:rPr>
        <w:t xml:space="preserve">must show that you have read or </w:t>
      </w:r>
      <w:r>
        <w:rPr>
          <w:rFonts w:ascii="TTE28CAF18t00" w:hAnsi="TTE28CAF18t00" w:cs="TTE28CAF18t00"/>
        </w:rPr>
        <w:t>understood the case stud</w:t>
      </w:r>
      <w:r>
        <w:rPr>
          <w:rFonts w:ascii="TTE28CAF18t00" w:hAnsi="TTE28CAF18t00" w:cs="TTE28CAF18t00"/>
        </w:rPr>
        <w:t xml:space="preserve">y which you are given, and then </w:t>
      </w:r>
      <w:r>
        <w:rPr>
          <w:rFonts w:ascii="TTE28CAF18t00" w:hAnsi="TTE28CAF18t00" w:cs="TTE28CAF18t00"/>
        </w:rPr>
        <w:t xml:space="preserve">apply your answer to the </w:t>
      </w:r>
      <w:r>
        <w:rPr>
          <w:rFonts w:ascii="TTE28CAF18t00" w:hAnsi="TTE28CAF18t00" w:cs="TTE28CAF18t00"/>
        </w:rPr>
        <w:t xml:space="preserve">case study. In other words pick </w:t>
      </w:r>
      <w:r>
        <w:rPr>
          <w:rFonts w:ascii="TTE28CAF18t00" w:hAnsi="TTE28CAF18t00" w:cs="TTE28CAF18t00"/>
        </w:rPr>
        <w:t>out key facts from the case study to help your answer.</w:t>
      </w:r>
    </w:p>
    <w:p w:rsidR="009757EB" w:rsidRDefault="009757EB" w:rsidP="009757EB">
      <w:pPr>
        <w:autoSpaceDE w:val="0"/>
        <w:autoSpaceDN w:val="0"/>
        <w:adjustRightInd w:val="0"/>
        <w:spacing w:after="0" w:line="240" w:lineRule="auto"/>
        <w:rPr>
          <w:rFonts w:ascii="TTE28CAF18t00" w:hAnsi="TTE28CAF18t00" w:cs="TTE28CAF18t00"/>
        </w:rPr>
      </w:pPr>
    </w:p>
    <w:p w:rsidR="009757EB" w:rsidRDefault="009757EB" w:rsidP="009757EB">
      <w:pPr>
        <w:autoSpaceDE w:val="0"/>
        <w:autoSpaceDN w:val="0"/>
        <w:adjustRightInd w:val="0"/>
        <w:spacing w:after="0" w:line="240" w:lineRule="auto"/>
        <w:rPr>
          <w:rFonts w:ascii="TTE28CAF18t00" w:hAnsi="TTE28CAF18t00" w:cs="TTE28CAF18t00"/>
        </w:rPr>
      </w:pPr>
      <w:r>
        <w:rPr>
          <w:rFonts w:ascii="TTE28ECBD0t00" w:hAnsi="TTE28ECBD0t00" w:cs="TTE28ECBD0t00"/>
        </w:rPr>
        <w:t>Level 4: Evaluation</w:t>
      </w:r>
      <w:r>
        <w:rPr>
          <w:rFonts w:ascii="TTE28CAF18t00" w:hAnsi="TTE28CAF18t00" w:cs="TTE28CAF18t00"/>
        </w:rPr>
        <w:t xml:space="preserve">- Level 4 questions require </w:t>
      </w:r>
      <w:r>
        <w:rPr>
          <w:rFonts w:ascii="TTE28CAF18t00" w:hAnsi="TTE28CAF18t00" w:cs="TTE28CAF18t00"/>
        </w:rPr>
        <w:t xml:space="preserve">you think about two sides of an </w:t>
      </w:r>
      <w:r>
        <w:rPr>
          <w:rFonts w:ascii="TTE28CAF18t00" w:hAnsi="TTE28CAF18t00" w:cs="TTE28CAF18t00"/>
        </w:rPr>
        <w:t xml:space="preserve">argument, the advantages </w:t>
      </w:r>
      <w:r>
        <w:rPr>
          <w:rFonts w:ascii="TTE28CAF18t00" w:hAnsi="TTE28CAF18t00" w:cs="TTE28CAF18t00"/>
        </w:rPr>
        <w:t xml:space="preserve">and disadvantages, the pros and </w:t>
      </w:r>
      <w:r>
        <w:rPr>
          <w:rFonts w:ascii="TTE28CAF18t00" w:hAnsi="TTE28CAF18t00" w:cs="TTE28CAF18t00"/>
        </w:rPr>
        <w:t xml:space="preserve">cons, </w:t>
      </w:r>
      <w:proofErr w:type="spellStart"/>
      <w:r>
        <w:rPr>
          <w:rFonts w:ascii="TTE28CAF18t00" w:hAnsi="TTE28CAF18t00" w:cs="TTE28CAF18t00"/>
        </w:rPr>
        <w:t>etc</w:t>
      </w:r>
      <w:proofErr w:type="spellEnd"/>
      <w:r>
        <w:rPr>
          <w:rFonts w:ascii="TTE28CAF18t00" w:hAnsi="TTE28CAF18t00" w:cs="TTE28CAF18t00"/>
        </w:rPr>
        <w:t>, etc. You then need</w:t>
      </w:r>
      <w:r>
        <w:rPr>
          <w:rFonts w:ascii="TTE28CAF18t00" w:hAnsi="TTE28CAF18t00" w:cs="TTE28CAF18t00"/>
        </w:rPr>
        <w:t xml:space="preserve"> to give you opinion at the end </w:t>
      </w:r>
      <w:r>
        <w:rPr>
          <w:rFonts w:ascii="TTE28CAF18t00" w:hAnsi="TTE28CAF18t00" w:cs="TTE28CAF18t00"/>
        </w:rPr>
        <w:t>to sum up. For examples based on all of</w:t>
      </w:r>
      <w:r>
        <w:rPr>
          <w:rFonts w:ascii="TTE28CAF18t00" w:hAnsi="TTE28CAF18t00" w:cs="TTE28CAF18t00"/>
        </w:rPr>
        <w:t xml:space="preserve"> the advantages, I </w:t>
      </w:r>
      <w:r>
        <w:rPr>
          <w:rFonts w:ascii="TTE28CAF18t00" w:hAnsi="TTE28CAF18t00" w:cs="TTE28CAF18t00"/>
        </w:rPr>
        <w:t>think that this business shou</w:t>
      </w:r>
      <w:r>
        <w:rPr>
          <w:rFonts w:ascii="TTE28CAF18t00" w:hAnsi="TTE28CAF18t00" w:cs="TTE28CAF18t00"/>
        </w:rPr>
        <w:t xml:space="preserve">ld go ahead with a merger, </w:t>
      </w:r>
      <w:proofErr w:type="spellStart"/>
      <w:r>
        <w:rPr>
          <w:rFonts w:ascii="TTE28CAF18t00" w:hAnsi="TTE28CAF18t00" w:cs="TTE28CAF18t00"/>
        </w:rPr>
        <w:t>etc</w:t>
      </w:r>
      <w:proofErr w:type="gramStart"/>
      <w:r>
        <w:rPr>
          <w:rFonts w:ascii="TTE28CAF18t00" w:hAnsi="TTE28CAF18t00" w:cs="TTE28CAF18t00"/>
        </w:rPr>
        <w:t>,</w:t>
      </w:r>
      <w:r>
        <w:rPr>
          <w:rFonts w:ascii="TTE28CAF18t00" w:hAnsi="TTE28CAF18t00" w:cs="TTE28CAF18t00"/>
        </w:rPr>
        <w:t>etc</w:t>
      </w:r>
      <w:proofErr w:type="spellEnd"/>
      <w:proofErr w:type="gramEnd"/>
      <w:r>
        <w:rPr>
          <w:rFonts w:ascii="TTE28CAF18t00" w:hAnsi="TTE28CAF18t00" w:cs="TTE28CAF18t00"/>
        </w:rPr>
        <w:t>.</w:t>
      </w:r>
    </w:p>
    <w:p w:rsidR="009757EB" w:rsidRDefault="009757EB" w:rsidP="009757EB">
      <w:pPr>
        <w:autoSpaceDE w:val="0"/>
        <w:autoSpaceDN w:val="0"/>
        <w:adjustRightInd w:val="0"/>
        <w:spacing w:after="0" w:line="240" w:lineRule="auto"/>
        <w:rPr>
          <w:rFonts w:ascii="TTE28CAF18t00" w:hAnsi="TTE28CAF18t00" w:cs="TTE28CAF18t00"/>
        </w:rPr>
      </w:pPr>
    </w:p>
    <w:p w:rsidR="009757EB" w:rsidRDefault="009757EB" w:rsidP="009757EB">
      <w:pPr>
        <w:autoSpaceDE w:val="0"/>
        <w:autoSpaceDN w:val="0"/>
        <w:adjustRightInd w:val="0"/>
        <w:spacing w:after="0" w:line="240" w:lineRule="auto"/>
        <w:rPr>
          <w:rFonts w:ascii="TTE28CAF18t00" w:hAnsi="TTE28CAF18t00" w:cs="TTE28CAF18t00"/>
          <w:sz w:val="24"/>
          <w:szCs w:val="24"/>
        </w:rPr>
      </w:pPr>
      <w:r>
        <w:rPr>
          <w:rFonts w:ascii="TTE28CAF18t00" w:hAnsi="TTE28CAF18t00" w:cs="TTE28CAF18t00"/>
          <w:sz w:val="24"/>
          <w:szCs w:val="24"/>
        </w:rPr>
        <w:t>The level</w:t>
      </w:r>
      <w:r>
        <w:rPr>
          <w:rFonts w:ascii="TTE28CAF18t00" w:hAnsi="TTE28CAF18t00" w:cs="TTE28CAF18t00"/>
          <w:sz w:val="24"/>
          <w:szCs w:val="24"/>
        </w:rPr>
        <w:t>s are like building blocks, so t</w:t>
      </w:r>
      <w:r>
        <w:rPr>
          <w:rFonts w:ascii="TTE28CAF18t00" w:hAnsi="TTE28CAF18t00" w:cs="TTE28CAF18t00"/>
          <w:sz w:val="24"/>
          <w:szCs w:val="24"/>
        </w:rPr>
        <w:t>o get full marks for a level 2 question, you must also state a fact</w:t>
      </w:r>
    </w:p>
    <w:p w:rsidR="009757EB" w:rsidRDefault="009757EB" w:rsidP="009757EB">
      <w:pPr>
        <w:autoSpaceDE w:val="0"/>
        <w:autoSpaceDN w:val="0"/>
        <w:adjustRightInd w:val="0"/>
        <w:spacing w:after="0" w:line="240" w:lineRule="auto"/>
        <w:rPr>
          <w:rFonts w:ascii="TTE28CAF18t00" w:hAnsi="TTE28CAF18t00" w:cs="TTE28CAF18t00"/>
          <w:sz w:val="24"/>
          <w:szCs w:val="24"/>
        </w:rPr>
      </w:pPr>
    </w:p>
    <w:p w:rsidR="009757EB" w:rsidRDefault="009757EB" w:rsidP="009757EB">
      <w:pPr>
        <w:autoSpaceDE w:val="0"/>
        <w:autoSpaceDN w:val="0"/>
        <w:adjustRightInd w:val="0"/>
        <w:spacing w:after="0" w:line="240" w:lineRule="auto"/>
        <w:rPr>
          <w:rFonts w:ascii="TTE28CAF18t00" w:hAnsi="TTE28CAF18t00" w:cs="TTE28CAF18t00"/>
          <w:sz w:val="24"/>
          <w:szCs w:val="24"/>
        </w:rPr>
      </w:pPr>
      <w:r>
        <w:rPr>
          <w:rFonts w:ascii="TTE28CAF18t00" w:hAnsi="TTE28CAF18t00" w:cs="TTE28CAF18t00"/>
          <w:sz w:val="24"/>
          <w:szCs w:val="24"/>
        </w:rPr>
        <w:t>To get full marks for a level 4 question, you need to ensure that you</w:t>
      </w:r>
      <w:r>
        <w:rPr>
          <w:rFonts w:ascii="TTE28CAF18t00" w:hAnsi="TTE28CAF18t00" w:cs="TTE28CAF18t00"/>
          <w:sz w:val="24"/>
          <w:szCs w:val="24"/>
        </w:rPr>
        <w:t xml:space="preserve"> have stated a fact (L1), given </w:t>
      </w:r>
      <w:r>
        <w:rPr>
          <w:rFonts w:ascii="TTE28CAF18t00" w:hAnsi="TTE28CAF18t00" w:cs="TTE28CAF18t00"/>
          <w:sz w:val="24"/>
          <w:szCs w:val="24"/>
        </w:rPr>
        <w:t>an example (L2), read the case study and applied you answer to it (L3) state</w:t>
      </w:r>
      <w:r>
        <w:rPr>
          <w:rFonts w:ascii="TTE28CAF18t00" w:hAnsi="TTE28CAF18t00" w:cs="TTE28CAF18t00"/>
          <w:sz w:val="24"/>
          <w:szCs w:val="24"/>
        </w:rPr>
        <w:t xml:space="preserve">d advantages and disadvantages, </w:t>
      </w:r>
      <w:r>
        <w:rPr>
          <w:rFonts w:ascii="TTE28CAF18t00" w:hAnsi="TTE28CAF18t00" w:cs="TTE28CAF18t00"/>
          <w:sz w:val="24"/>
          <w:szCs w:val="24"/>
        </w:rPr>
        <w:t>then given you</w:t>
      </w:r>
      <w:r>
        <w:rPr>
          <w:rFonts w:ascii="TTE28CAF18t00" w:hAnsi="TTE28CAF18t00" w:cs="TTE28CAF18t00"/>
          <w:sz w:val="24"/>
          <w:szCs w:val="24"/>
        </w:rPr>
        <w:t>r</w:t>
      </w:r>
      <w:r>
        <w:rPr>
          <w:rFonts w:ascii="TTE28CAF18t00" w:hAnsi="TTE28CAF18t00" w:cs="TTE28CAF18t00"/>
          <w:sz w:val="24"/>
          <w:szCs w:val="24"/>
        </w:rPr>
        <w:t xml:space="preserve"> informed opinion (L4).</w:t>
      </w:r>
    </w:p>
    <w:p w:rsidR="009757EB" w:rsidRDefault="009757EB" w:rsidP="009757EB">
      <w:pPr>
        <w:autoSpaceDE w:val="0"/>
        <w:autoSpaceDN w:val="0"/>
        <w:adjustRightInd w:val="0"/>
        <w:spacing w:after="0" w:line="240" w:lineRule="auto"/>
        <w:rPr>
          <w:rFonts w:ascii="TTE28CAF18t00" w:hAnsi="TTE28CAF18t00" w:cs="TTE28CAF18t00"/>
          <w:sz w:val="24"/>
          <w:szCs w:val="24"/>
        </w:rPr>
      </w:pPr>
    </w:p>
    <w:p w:rsidR="000B49E3" w:rsidRDefault="009757EB" w:rsidP="009757EB">
      <w:pPr>
        <w:autoSpaceDE w:val="0"/>
        <w:autoSpaceDN w:val="0"/>
        <w:adjustRightInd w:val="0"/>
        <w:spacing w:after="0" w:line="240" w:lineRule="auto"/>
        <w:rPr>
          <w:rFonts w:ascii="TTE28CAF18t00" w:hAnsi="TTE28CAF18t00" w:cs="TTE28CAF18t00"/>
          <w:sz w:val="24"/>
          <w:szCs w:val="24"/>
        </w:rPr>
      </w:pPr>
      <w:r>
        <w:rPr>
          <w:rFonts w:ascii="TTE28CAF18t00" w:hAnsi="TTE28CAF18t00" w:cs="TTE28CAF18t00"/>
          <w:sz w:val="24"/>
          <w:szCs w:val="24"/>
        </w:rPr>
        <w:t xml:space="preserve">In other words you must do L1, L2 and L3 then you can start </w:t>
      </w:r>
      <w:r>
        <w:rPr>
          <w:rFonts w:ascii="TTE28CAF18t00" w:hAnsi="TTE28CAF18t00" w:cs="TTE28CAF18t00"/>
          <w:sz w:val="24"/>
          <w:szCs w:val="24"/>
        </w:rPr>
        <w:t xml:space="preserve">to </w:t>
      </w:r>
      <w:r>
        <w:rPr>
          <w:rFonts w:ascii="TTE28CAF18t00" w:hAnsi="TTE28CAF18t00" w:cs="TTE28CAF18t00"/>
          <w:sz w:val="24"/>
          <w:szCs w:val="24"/>
        </w:rPr>
        <w:t>pick up the L4 marks.</w:t>
      </w:r>
    </w:p>
    <w:p w:rsidR="009757EB" w:rsidRDefault="009757EB" w:rsidP="009757EB">
      <w:pPr>
        <w:autoSpaceDE w:val="0"/>
        <w:autoSpaceDN w:val="0"/>
        <w:adjustRightInd w:val="0"/>
        <w:spacing w:after="0" w:line="240" w:lineRule="auto"/>
        <w:rPr>
          <w:rFonts w:ascii="TTE28CAF18t00" w:hAnsi="TTE28CAF18t00" w:cs="TTE28CAF18t00"/>
          <w:sz w:val="24"/>
          <w:szCs w:val="24"/>
        </w:rPr>
      </w:pPr>
    </w:p>
    <w:p w:rsidR="009757EB" w:rsidRDefault="009757EB" w:rsidP="009757EB">
      <w:pPr>
        <w:autoSpaceDE w:val="0"/>
        <w:autoSpaceDN w:val="0"/>
        <w:adjustRightInd w:val="0"/>
        <w:spacing w:after="0" w:line="240" w:lineRule="auto"/>
        <w:rPr>
          <w:rFonts w:ascii="TTE28CAF18t00" w:hAnsi="TTE28CAF18t00" w:cs="TTE28CAF18t00"/>
          <w:sz w:val="24"/>
          <w:szCs w:val="24"/>
        </w:rPr>
      </w:pPr>
    </w:p>
    <w:p w:rsidR="009757EB" w:rsidRDefault="009757EB" w:rsidP="009757EB">
      <w:pPr>
        <w:autoSpaceDE w:val="0"/>
        <w:autoSpaceDN w:val="0"/>
        <w:adjustRightInd w:val="0"/>
        <w:spacing w:after="0" w:line="240" w:lineRule="auto"/>
        <w:rPr>
          <w:rFonts w:ascii="TTE28CAF18t00" w:hAnsi="TTE28CAF18t00" w:cs="TTE28CAF18t00"/>
          <w:sz w:val="24"/>
          <w:szCs w:val="24"/>
        </w:rPr>
      </w:pPr>
    </w:p>
    <w:p w:rsidR="009757EB" w:rsidRDefault="009757EB" w:rsidP="009757EB">
      <w:pPr>
        <w:autoSpaceDE w:val="0"/>
        <w:autoSpaceDN w:val="0"/>
        <w:adjustRightInd w:val="0"/>
        <w:spacing w:after="0" w:line="240" w:lineRule="auto"/>
        <w:rPr>
          <w:rFonts w:ascii="TTE28CAF18t00" w:hAnsi="TTE28CAF18t00" w:cs="TTE28CAF18t00"/>
          <w:sz w:val="24"/>
          <w:szCs w:val="24"/>
        </w:rPr>
      </w:pPr>
    </w:p>
    <w:p w:rsidR="009757EB" w:rsidRPr="009757EB" w:rsidRDefault="009757EB" w:rsidP="009757EB">
      <w:pPr>
        <w:autoSpaceDE w:val="0"/>
        <w:autoSpaceDN w:val="0"/>
        <w:adjustRightInd w:val="0"/>
        <w:spacing w:after="0" w:line="240" w:lineRule="auto"/>
        <w:rPr>
          <w:rFonts w:ascii="PastasBlack" w:hAnsi="PastasBlack" w:cs="PastasBlack"/>
          <w:sz w:val="40"/>
          <w:szCs w:val="40"/>
        </w:rPr>
      </w:pPr>
      <w:r>
        <w:rPr>
          <w:rFonts w:ascii="PastasBlack" w:hAnsi="PastasBlack" w:cs="PastasBlack"/>
          <w:sz w:val="40"/>
          <w:szCs w:val="40"/>
        </w:rPr>
        <w:t xml:space="preserve">How to spot the level </w:t>
      </w:r>
      <w:r w:rsidRPr="009757EB">
        <w:rPr>
          <w:rFonts w:ascii="PastasBlack" w:hAnsi="PastasBlack" w:cs="PastasBlack"/>
          <w:sz w:val="40"/>
          <w:szCs w:val="40"/>
        </w:rPr>
        <w:t>of response required</w:t>
      </w:r>
    </w:p>
    <w:p w:rsidR="009757EB" w:rsidRDefault="009757EB" w:rsidP="009757EB">
      <w:pPr>
        <w:autoSpaceDE w:val="0"/>
        <w:autoSpaceDN w:val="0"/>
        <w:adjustRightInd w:val="0"/>
        <w:spacing w:after="0" w:line="240" w:lineRule="auto"/>
        <w:rPr>
          <w:rFonts w:ascii="TTE28CAF18t00" w:hAnsi="TTE28CAF18t00" w:cs="TTE28CAF18t00"/>
          <w:sz w:val="24"/>
          <w:szCs w:val="24"/>
        </w:rPr>
      </w:pPr>
      <w:r>
        <w:rPr>
          <w:rFonts w:ascii="TTE28CAF18t00" w:hAnsi="TTE28CAF18t00" w:cs="TTE28CAF18t00"/>
          <w:sz w:val="24"/>
          <w:szCs w:val="24"/>
        </w:rPr>
        <w:t>There are three question types:-</w:t>
      </w:r>
    </w:p>
    <w:p w:rsidR="009757EB" w:rsidRDefault="009757EB" w:rsidP="009757EB">
      <w:pPr>
        <w:autoSpaceDE w:val="0"/>
        <w:autoSpaceDN w:val="0"/>
        <w:adjustRightInd w:val="0"/>
        <w:spacing w:after="0" w:line="240" w:lineRule="auto"/>
        <w:rPr>
          <w:rFonts w:ascii="TTE28CAF18t00" w:hAnsi="TTE28CAF18t00" w:cs="TTE28CAF18t00"/>
          <w:sz w:val="24"/>
          <w:szCs w:val="24"/>
        </w:rPr>
      </w:pPr>
      <w:r>
        <w:rPr>
          <w:rFonts w:ascii="Symbol" w:hAnsi="Symbol" w:cs="Symbol"/>
          <w:sz w:val="20"/>
          <w:szCs w:val="20"/>
        </w:rPr>
        <w:t></w:t>
      </w:r>
      <w:r>
        <w:rPr>
          <w:rFonts w:ascii="Symbol" w:hAnsi="Symbol" w:cs="Symbol"/>
          <w:sz w:val="20"/>
          <w:szCs w:val="20"/>
        </w:rPr>
        <w:t></w:t>
      </w:r>
      <w:r>
        <w:rPr>
          <w:rFonts w:ascii="TTE28ECBD0t00" w:hAnsi="TTE28ECBD0t00" w:cs="TTE28ECBD0t00"/>
          <w:sz w:val="24"/>
          <w:szCs w:val="24"/>
        </w:rPr>
        <w:t xml:space="preserve">Short answer questions </w:t>
      </w:r>
      <w:r>
        <w:rPr>
          <w:rFonts w:ascii="TTE28CAF18t00" w:hAnsi="TTE28CAF18t00" w:cs="TTE28CAF18t00"/>
          <w:sz w:val="24"/>
          <w:szCs w:val="24"/>
        </w:rPr>
        <w:t>which will target assessment objectives L1 &amp; L2.</w:t>
      </w:r>
    </w:p>
    <w:p w:rsidR="009757EB" w:rsidRDefault="009757EB" w:rsidP="009757EB">
      <w:pPr>
        <w:autoSpaceDE w:val="0"/>
        <w:autoSpaceDN w:val="0"/>
        <w:adjustRightInd w:val="0"/>
        <w:spacing w:after="0" w:line="240" w:lineRule="auto"/>
        <w:rPr>
          <w:rFonts w:ascii="TTE28CAF18t00" w:hAnsi="TTE28CAF18t00" w:cs="TTE28CAF18t00"/>
          <w:sz w:val="24"/>
          <w:szCs w:val="24"/>
        </w:rPr>
      </w:pPr>
      <w:proofErr w:type="gramStart"/>
      <w:r>
        <w:rPr>
          <w:rFonts w:ascii="Symbol" w:hAnsi="Symbol" w:cs="Symbol"/>
          <w:sz w:val="20"/>
          <w:szCs w:val="20"/>
        </w:rPr>
        <w:t></w:t>
      </w:r>
      <w:r>
        <w:rPr>
          <w:rFonts w:ascii="Symbol" w:hAnsi="Symbol" w:cs="Symbol"/>
          <w:sz w:val="20"/>
          <w:szCs w:val="20"/>
        </w:rPr>
        <w:t></w:t>
      </w:r>
      <w:r>
        <w:rPr>
          <w:rFonts w:ascii="TTE28ECBD0t00" w:hAnsi="TTE28ECBD0t00" w:cs="TTE28ECBD0t00"/>
          <w:sz w:val="24"/>
          <w:szCs w:val="24"/>
        </w:rPr>
        <w:t xml:space="preserve">Structured response questions </w:t>
      </w:r>
      <w:r>
        <w:rPr>
          <w:rFonts w:ascii="TTE28CAF18t00" w:hAnsi="TTE28CAF18t00" w:cs="TTE28CAF18t00"/>
          <w:sz w:val="24"/>
          <w:szCs w:val="24"/>
        </w:rPr>
        <w:t>which will target all four assess</w:t>
      </w:r>
      <w:r>
        <w:rPr>
          <w:rFonts w:ascii="TTE28CAF18t00" w:hAnsi="TTE28CAF18t00" w:cs="TTE28CAF18t00"/>
          <w:sz w:val="24"/>
          <w:szCs w:val="24"/>
        </w:rPr>
        <w:t xml:space="preserve">ment objectives, but will focus </w:t>
      </w:r>
      <w:r>
        <w:rPr>
          <w:rFonts w:ascii="TTE28CAF18t00" w:hAnsi="TTE28CAF18t00" w:cs="TTE28CAF18t00"/>
          <w:sz w:val="24"/>
          <w:szCs w:val="24"/>
        </w:rPr>
        <w:t>mainly on L1, 2 &amp; 3.</w:t>
      </w:r>
      <w:proofErr w:type="gramEnd"/>
    </w:p>
    <w:p w:rsidR="009757EB" w:rsidRDefault="009757EB" w:rsidP="009757EB">
      <w:pPr>
        <w:autoSpaceDE w:val="0"/>
        <w:autoSpaceDN w:val="0"/>
        <w:adjustRightInd w:val="0"/>
        <w:spacing w:after="0" w:line="240" w:lineRule="auto"/>
        <w:rPr>
          <w:rFonts w:ascii="TTE28CAF18t00" w:hAnsi="TTE28CAF18t00" w:cs="TTE28CAF18t00"/>
          <w:sz w:val="24"/>
          <w:szCs w:val="24"/>
        </w:rPr>
      </w:pPr>
      <w:r>
        <w:rPr>
          <w:rFonts w:ascii="Symbol" w:hAnsi="Symbol" w:cs="Symbol"/>
          <w:sz w:val="20"/>
          <w:szCs w:val="20"/>
        </w:rPr>
        <w:t></w:t>
      </w:r>
      <w:r>
        <w:rPr>
          <w:rFonts w:ascii="Symbol" w:hAnsi="Symbol" w:cs="Symbol"/>
          <w:sz w:val="20"/>
          <w:szCs w:val="20"/>
        </w:rPr>
        <w:t></w:t>
      </w:r>
      <w:r>
        <w:rPr>
          <w:rFonts w:ascii="TTE28ECBD0t00" w:hAnsi="TTE28ECBD0t00" w:cs="TTE28ECBD0t00"/>
          <w:sz w:val="24"/>
          <w:szCs w:val="24"/>
        </w:rPr>
        <w:t xml:space="preserve">Open-ended questions </w:t>
      </w:r>
      <w:r>
        <w:rPr>
          <w:rFonts w:ascii="TTE28CAF18t00" w:hAnsi="TTE28CAF18t00" w:cs="TTE28CAF18t00"/>
          <w:sz w:val="24"/>
          <w:szCs w:val="24"/>
        </w:rPr>
        <w:t>target all of the four levels.</w:t>
      </w:r>
    </w:p>
    <w:p w:rsidR="009757EB" w:rsidRDefault="009757EB" w:rsidP="009757EB">
      <w:pPr>
        <w:autoSpaceDE w:val="0"/>
        <w:autoSpaceDN w:val="0"/>
        <w:adjustRightInd w:val="0"/>
        <w:spacing w:after="0" w:line="240" w:lineRule="auto"/>
        <w:rPr>
          <w:rFonts w:ascii="TTE28CAF18t00" w:hAnsi="TTE28CAF18t00" w:cs="TTE28CAF18t00"/>
          <w:sz w:val="24"/>
          <w:szCs w:val="24"/>
        </w:rPr>
      </w:pPr>
      <w:r>
        <w:rPr>
          <w:rFonts w:ascii="TTE28CAF18t00" w:hAnsi="TTE28CAF18t00" w:cs="TTE28CAF18t00"/>
          <w:sz w:val="24"/>
          <w:szCs w:val="24"/>
        </w:rPr>
        <w:t>Marks are also given for the quality of written communication.</w:t>
      </w:r>
    </w:p>
    <w:p w:rsidR="009757EB" w:rsidRDefault="009757EB" w:rsidP="009757EB">
      <w:pPr>
        <w:autoSpaceDE w:val="0"/>
        <w:autoSpaceDN w:val="0"/>
        <w:adjustRightInd w:val="0"/>
        <w:spacing w:after="0" w:line="240" w:lineRule="auto"/>
        <w:rPr>
          <w:rFonts w:ascii="TTE28CAF18t00" w:hAnsi="TTE28CAF18t00" w:cs="TTE28CAF18t00"/>
          <w:sz w:val="24"/>
          <w:szCs w:val="24"/>
        </w:rPr>
      </w:pPr>
    </w:p>
    <w:p w:rsidR="009757EB" w:rsidRDefault="009757EB" w:rsidP="009757EB">
      <w:pPr>
        <w:autoSpaceDE w:val="0"/>
        <w:autoSpaceDN w:val="0"/>
        <w:adjustRightInd w:val="0"/>
        <w:spacing w:after="0" w:line="240" w:lineRule="auto"/>
        <w:rPr>
          <w:rFonts w:ascii="TTE28CAF18t00" w:hAnsi="TTE28CAF18t00" w:cs="TTE28CAF18t00"/>
          <w:sz w:val="24"/>
          <w:szCs w:val="24"/>
        </w:rPr>
      </w:pPr>
    </w:p>
    <w:p w:rsidR="009757EB" w:rsidRPr="009757EB" w:rsidRDefault="009757EB" w:rsidP="009757EB">
      <w:pPr>
        <w:autoSpaceDE w:val="0"/>
        <w:autoSpaceDN w:val="0"/>
        <w:adjustRightInd w:val="0"/>
        <w:spacing w:after="0" w:line="240" w:lineRule="auto"/>
        <w:rPr>
          <w:rFonts w:ascii="PastasBlack" w:hAnsi="PastasBlack" w:cs="PastasBlack"/>
          <w:sz w:val="40"/>
          <w:szCs w:val="40"/>
        </w:rPr>
      </w:pPr>
      <w:r w:rsidRPr="009757EB">
        <w:rPr>
          <w:rFonts w:ascii="PastasBlack" w:hAnsi="PastasBlack" w:cs="PastasBlack"/>
          <w:sz w:val="40"/>
          <w:szCs w:val="40"/>
        </w:rPr>
        <w:t>Short answer questions</w:t>
      </w:r>
    </w:p>
    <w:p w:rsidR="009757EB" w:rsidRDefault="009757EB" w:rsidP="009757EB">
      <w:pPr>
        <w:autoSpaceDE w:val="0"/>
        <w:autoSpaceDN w:val="0"/>
        <w:adjustRightInd w:val="0"/>
        <w:spacing w:after="0" w:line="240" w:lineRule="auto"/>
        <w:rPr>
          <w:rFonts w:ascii="TTE28ECA98t00" w:hAnsi="TTE28ECA98t00" w:cs="TTE28ECA98t00"/>
          <w:sz w:val="24"/>
          <w:szCs w:val="24"/>
        </w:rPr>
      </w:pPr>
      <w:r w:rsidRPr="009757EB">
        <w:rPr>
          <w:rFonts w:ascii="TTE28ECBD0t00" w:hAnsi="TTE28ECBD0t00" w:cs="TTE28ECBD0t00"/>
          <w:b/>
          <w:sz w:val="24"/>
          <w:szCs w:val="24"/>
        </w:rPr>
        <w:t>Marks:</w:t>
      </w:r>
      <w:r>
        <w:rPr>
          <w:rFonts w:ascii="TTE28ECBD0t00" w:hAnsi="TTE28ECBD0t00" w:cs="TTE28ECBD0t00"/>
          <w:sz w:val="24"/>
          <w:szCs w:val="24"/>
        </w:rPr>
        <w:t xml:space="preserve"> </w:t>
      </w:r>
      <w:r>
        <w:rPr>
          <w:rFonts w:ascii="TTE28CAF18t00" w:hAnsi="TTE28CAF18t00" w:cs="TTE28CAF18t00"/>
          <w:sz w:val="24"/>
          <w:szCs w:val="24"/>
        </w:rPr>
        <w:t xml:space="preserve">Usually worth a small number of marks </w:t>
      </w:r>
      <w:r>
        <w:rPr>
          <w:rFonts w:ascii="TTE28ECA98t00" w:hAnsi="TTE28ECA98t00" w:cs="TTE28ECA98t00"/>
          <w:sz w:val="24"/>
          <w:szCs w:val="24"/>
        </w:rPr>
        <w:t xml:space="preserve">e.g. </w:t>
      </w:r>
      <w:r w:rsidRPr="009757EB">
        <w:rPr>
          <w:rFonts w:ascii="TTE28ECA98t00" w:hAnsi="TTE28ECA98t00" w:cs="TTE28ECA98t00"/>
          <w:b/>
          <w:sz w:val="24"/>
          <w:szCs w:val="24"/>
        </w:rPr>
        <w:t>2-3 marks</w:t>
      </w:r>
    </w:p>
    <w:p w:rsidR="009757EB" w:rsidRDefault="009757EB" w:rsidP="009757EB">
      <w:pPr>
        <w:autoSpaceDE w:val="0"/>
        <w:autoSpaceDN w:val="0"/>
        <w:adjustRightInd w:val="0"/>
        <w:spacing w:after="0" w:line="240" w:lineRule="auto"/>
        <w:rPr>
          <w:rFonts w:ascii="TTE28ECA98t00" w:hAnsi="TTE28ECA98t00" w:cs="TTE28ECA98t00"/>
          <w:sz w:val="24"/>
          <w:szCs w:val="24"/>
        </w:rPr>
      </w:pPr>
    </w:p>
    <w:p w:rsidR="009757EB" w:rsidRDefault="009757EB" w:rsidP="009757EB">
      <w:pPr>
        <w:autoSpaceDE w:val="0"/>
        <w:autoSpaceDN w:val="0"/>
        <w:adjustRightInd w:val="0"/>
        <w:spacing w:after="0" w:line="240" w:lineRule="auto"/>
        <w:rPr>
          <w:rFonts w:ascii="TTE28CAF18t00" w:hAnsi="TTE28CAF18t00" w:cs="TTE28CAF18t00"/>
          <w:sz w:val="24"/>
          <w:szCs w:val="24"/>
        </w:rPr>
      </w:pPr>
      <w:r w:rsidRPr="009757EB">
        <w:rPr>
          <w:rFonts w:ascii="TTE28ECBD0t00" w:hAnsi="TTE28ECBD0t00" w:cs="TTE28ECBD0t00"/>
          <w:b/>
          <w:sz w:val="24"/>
          <w:szCs w:val="24"/>
        </w:rPr>
        <w:t>Command:</w:t>
      </w:r>
      <w:r>
        <w:rPr>
          <w:rFonts w:ascii="TTE28ECBD0t00" w:hAnsi="TTE28ECBD0t00" w:cs="TTE28ECBD0t00"/>
          <w:sz w:val="24"/>
          <w:szCs w:val="24"/>
        </w:rPr>
        <w:t xml:space="preserve"> </w:t>
      </w:r>
      <w:r>
        <w:rPr>
          <w:rFonts w:ascii="TTE28CAF18t00" w:hAnsi="TTE28CAF18t00" w:cs="TTE28CAF18t00"/>
          <w:sz w:val="24"/>
          <w:szCs w:val="24"/>
        </w:rPr>
        <w:t>Define, Describe, Explain, Give, List, Identify, Ou</w:t>
      </w:r>
      <w:r>
        <w:rPr>
          <w:rFonts w:ascii="TTE28CAF18t00" w:hAnsi="TTE28CAF18t00" w:cs="TTE28CAF18t00"/>
          <w:sz w:val="24"/>
          <w:szCs w:val="24"/>
        </w:rPr>
        <w:t xml:space="preserve">tline, State, What is meant by, </w:t>
      </w:r>
      <w:r>
        <w:rPr>
          <w:rFonts w:ascii="TTE28CAF18t00" w:hAnsi="TTE28CAF18t00" w:cs="TTE28CAF18t00"/>
          <w:sz w:val="24"/>
          <w:szCs w:val="24"/>
        </w:rPr>
        <w:t xml:space="preserve">Name, Apply, Calculate, Demonstrate, Examine, </w:t>
      </w:r>
    </w:p>
    <w:p w:rsidR="009757EB" w:rsidRDefault="009757EB" w:rsidP="009757EB">
      <w:pPr>
        <w:autoSpaceDE w:val="0"/>
        <w:autoSpaceDN w:val="0"/>
        <w:adjustRightInd w:val="0"/>
        <w:spacing w:after="0" w:line="240" w:lineRule="auto"/>
        <w:rPr>
          <w:rFonts w:ascii="TTE28CAF18t00" w:hAnsi="TTE28CAF18t00" w:cs="TTE28CAF18t00"/>
          <w:sz w:val="24"/>
          <w:szCs w:val="24"/>
        </w:rPr>
      </w:pPr>
      <w:r>
        <w:rPr>
          <w:rFonts w:ascii="TTE28CAF18t00" w:hAnsi="TTE28CAF18t00" w:cs="TTE28CAF18t00"/>
          <w:sz w:val="24"/>
          <w:szCs w:val="24"/>
        </w:rPr>
        <w:t>G</w:t>
      </w:r>
      <w:r>
        <w:rPr>
          <w:rFonts w:ascii="TTE28CAF18t00" w:hAnsi="TTE28CAF18t00" w:cs="TTE28CAF18t00"/>
          <w:sz w:val="24"/>
          <w:szCs w:val="24"/>
        </w:rPr>
        <w:t xml:space="preserve">ive an example, </w:t>
      </w:r>
      <w:proofErr w:type="gramStart"/>
      <w:r>
        <w:rPr>
          <w:rFonts w:ascii="TTE28CAF18t00" w:hAnsi="TTE28CAF18t00" w:cs="TTE28CAF18t00"/>
          <w:sz w:val="24"/>
          <w:szCs w:val="24"/>
        </w:rPr>
        <w:t>Using</w:t>
      </w:r>
      <w:proofErr w:type="gramEnd"/>
      <w:r>
        <w:rPr>
          <w:rFonts w:ascii="TTE28CAF18t00" w:hAnsi="TTE28CAF18t00" w:cs="TTE28CAF18t00"/>
          <w:sz w:val="24"/>
          <w:szCs w:val="24"/>
        </w:rPr>
        <w:t xml:space="preserve"> examples, </w:t>
      </w:r>
      <w:r>
        <w:rPr>
          <w:rFonts w:ascii="TTE28CAF18t00" w:hAnsi="TTE28CAF18t00" w:cs="TTE28CAF18t00"/>
          <w:sz w:val="24"/>
          <w:szCs w:val="24"/>
        </w:rPr>
        <w:t>With reference to the evidence, How, Show how, Why, Which, Using, Draw</w:t>
      </w:r>
      <w:r>
        <w:rPr>
          <w:rFonts w:ascii="TTE28CAF18t00" w:hAnsi="TTE28CAF18t00" w:cs="TTE28CAF18t00"/>
          <w:sz w:val="24"/>
          <w:szCs w:val="24"/>
        </w:rPr>
        <w:t xml:space="preserve"> on </w:t>
      </w:r>
      <w:r>
        <w:rPr>
          <w:rFonts w:ascii="TTE28CAF18t00" w:hAnsi="TTE28CAF18t00" w:cs="TTE28CAF18t00"/>
          <w:sz w:val="24"/>
          <w:szCs w:val="24"/>
        </w:rPr>
        <w:t>your knowledge, Using your knowledge of, Graph, What trends, etc.</w:t>
      </w:r>
    </w:p>
    <w:p w:rsidR="009757EB" w:rsidRDefault="009757EB" w:rsidP="009757EB">
      <w:pPr>
        <w:autoSpaceDE w:val="0"/>
        <w:autoSpaceDN w:val="0"/>
        <w:adjustRightInd w:val="0"/>
        <w:spacing w:after="0" w:line="240" w:lineRule="auto"/>
        <w:rPr>
          <w:rFonts w:ascii="TTE28CAF18t00" w:hAnsi="TTE28CAF18t00" w:cs="TTE28CAF18t00"/>
          <w:sz w:val="24"/>
          <w:szCs w:val="24"/>
        </w:rPr>
      </w:pPr>
    </w:p>
    <w:p w:rsidR="009757EB" w:rsidRDefault="009757EB" w:rsidP="009757EB">
      <w:pPr>
        <w:autoSpaceDE w:val="0"/>
        <w:autoSpaceDN w:val="0"/>
        <w:adjustRightInd w:val="0"/>
        <w:spacing w:after="0" w:line="240" w:lineRule="auto"/>
        <w:rPr>
          <w:rFonts w:ascii="TTE28CAF18t00" w:hAnsi="TTE28CAF18t00" w:cs="TTE28CAF18t00"/>
          <w:sz w:val="24"/>
          <w:szCs w:val="24"/>
        </w:rPr>
      </w:pPr>
    </w:p>
    <w:p w:rsidR="009757EB" w:rsidRPr="009757EB" w:rsidRDefault="009757EB" w:rsidP="009757EB">
      <w:pPr>
        <w:autoSpaceDE w:val="0"/>
        <w:autoSpaceDN w:val="0"/>
        <w:adjustRightInd w:val="0"/>
        <w:spacing w:after="0" w:line="240" w:lineRule="auto"/>
        <w:rPr>
          <w:rFonts w:ascii="PastasBlack" w:hAnsi="PastasBlack" w:cs="PastasBlack"/>
          <w:sz w:val="40"/>
          <w:szCs w:val="40"/>
        </w:rPr>
      </w:pPr>
      <w:r w:rsidRPr="009757EB">
        <w:rPr>
          <w:rFonts w:ascii="PastasBlack" w:hAnsi="PastasBlack" w:cs="PastasBlack"/>
          <w:sz w:val="40"/>
          <w:szCs w:val="40"/>
        </w:rPr>
        <w:t>Structured response questions</w:t>
      </w:r>
    </w:p>
    <w:p w:rsidR="009757EB" w:rsidRPr="009757EB" w:rsidRDefault="009757EB" w:rsidP="009757EB">
      <w:pPr>
        <w:autoSpaceDE w:val="0"/>
        <w:autoSpaceDN w:val="0"/>
        <w:adjustRightInd w:val="0"/>
        <w:spacing w:after="0" w:line="240" w:lineRule="auto"/>
        <w:rPr>
          <w:rFonts w:ascii="TTE28ECA98t00" w:hAnsi="TTE28ECA98t00" w:cs="TTE28ECA98t00"/>
          <w:b/>
          <w:sz w:val="24"/>
          <w:szCs w:val="24"/>
        </w:rPr>
      </w:pPr>
      <w:r w:rsidRPr="009757EB">
        <w:rPr>
          <w:rFonts w:ascii="TTE28ECBD0t00" w:hAnsi="TTE28ECBD0t00" w:cs="TTE28ECBD0t00"/>
          <w:b/>
          <w:sz w:val="24"/>
          <w:szCs w:val="24"/>
        </w:rPr>
        <w:t>Marks:</w:t>
      </w:r>
      <w:r>
        <w:rPr>
          <w:rFonts w:ascii="TTE28ECBD0t00" w:hAnsi="TTE28ECBD0t00" w:cs="TTE28ECBD0t00"/>
          <w:sz w:val="24"/>
          <w:szCs w:val="24"/>
        </w:rPr>
        <w:t xml:space="preserve"> </w:t>
      </w:r>
      <w:r>
        <w:rPr>
          <w:rFonts w:ascii="TTE28CAF18t00" w:hAnsi="TTE28CAF18t00" w:cs="TTE28CAF18t00"/>
          <w:sz w:val="24"/>
          <w:szCs w:val="24"/>
        </w:rPr>
        <w:t xml:space="preserve">Usually a mid- range number of marks </w:t>
      </w:r>
      <w:r>
        <w:rPr>
          <w:rFonts w:ascii="TTE28ECA98t00" w:hAnsi="TTE28ECA98t00" w:cs="TTE28ECA98t00"/>
          <w:sz w:val="24"/>
          <w:szCs w:val="24"/>
        </w:rPr>
        <w:t>e.g</w:t>
      </w:r>
      <w:r w:rsidRPr="009757EB">
        <w:rPr>
          <w:rFonts w:ascii="TTE28ECA98t00" w:hAnsi="TTE28ECA98t00" w:cs="TTE28ECA98t00"/>
          <w:b/>
          <w:sz w:val="24"/>
          <w:szCs w:val="24"/>
        </w:rPr>
        <w:t>. 4- 6 marks</w:t>
      </w:r>
    </w:p>
    <w:p w:rsidR="009757EB" w:rsidRDefault="009757EB" w:rsidP="009757EB">
      <w:pPr>
        <w:autoSpaceDE w:val="0"/>
        <w:autoSpaceDN w:val="0"/>
        <w:adjustRightInd w:val="0"/>
        <w:spacing w:after="0" w:line="240" w:lineRule="auto"/>
        <w:rPr>
          <w:rFonts w:ascii="TTE28ECA98t00" w:hAnsi="TTE28ECA98t00" w:cs="TTE28ECA98t00"/>
          <w:sz w:val="24"/>
          <w:szCs w:val="24"/>
        </w:rPr>
      </w:pPr>
    </w:p>
    <w:p w:rsidR="009757EB" w:rsidRDefault="009757EB" w:rsidP="009757EB">
      <w:pPr>
        <w:autoSpaceDE w:val="0"/>
        <w:autoSpaceDN w:val="0"/>
        <w:adjustRightInd w:val="0"/>
        <w:spacing w:after="0" w:line="240" w:lineRule="auto"/>
        <w:rPr>
          <w:rFonts w:ascii="TTE28CAF18t00" w:hAnsi="TTE28CAF18t00" w:cs="TTE28CAF18t00"/>
          <w:sz w:val="24"/>
          <w:szCs w:val="24"/>
        </w:rPr>
      </w:pPr>
      <w:r w:rsidRPr="009757EB">
        <w:rPr>
          <w:rFonts w:ascii="TTE28ECBD0t00" w:hAnsi="TTE28ECBD0t00" w:cs="TTE28ECBD0t00"/>
          <w:b/>
          <w:sz w:val="24"/>
          <w:szCs w:val="24"/>
        </w:rPr>
        <w:t>Command:</w:t>
      </w:r>
      <w:r>
        <w:rPr>
          <w:rFonts w:ascii="TTE28ECBD0t00" w:hAnsi="TTE28ECBD0t00" w:cs="TTE28ECBD0t00"/>
          <w:sz w:val="24"/>
          <w:szCs w:val="24"/>
        </w:rPr>
        <w:t xml:space="preserve"> </w:t>
      </w:r>
      <w:r>
        <w:rPr>
          <w:rFonts w:ascii="TTE28CAF18t00" w:hAnsi="TTE28CAF18t00" w:cs="TTE28CAF18t00"/>
          <w:sz w:val="24"/>
          <w:szCs w:val="24"/>
        </w:rPr>
        <w:t xml:space="preserve">State the advantages and disadvantages of, What </w:t>
      </w:r>
      <w:r>
        <w:rPr>
          <w:rFonts w:ascii="TTE28CAF18t00" w:hAnsi="TTE28CAF18t00" w:cs="TTE28CAF18t00"/>
          <w:sz w:val="24"/>
          <w:szCs w:val="24"/>
        </w:rPr>
        <w:t xml:space="preserve">would be the benefits/costs of, </w:t>
      </w:r>
      <w:r>
        <w:rPr>
          <w:rFonts w:ascii="TTE28CAF18t00" w:hAnsi="TTE28CAF18t00" w:cs="TTE28CAF18t00"/>
          <w:sz w:val="24"/>
          <w:szCs w:val="24"/>
        </w:rPr>
        <w:t xml:space="preserve">Analyse, Calculate and comment upon, Compare </w:t>
      </w:r>
      <w:r>
        <w:rPr>
          <w:rFonts w:ascii="TTE28CAF18t00" w:hAnsi="TTE28CAF18t00" w:cs="TTE28CAF18t00"/>
          <w:sz w:val="24"/>
          <w:szCs w:val="24"/>
        </w:rPr>
        <w:t xml:space="preserve">and contrast, Discuss, Explain, </w:t>
      </w:r>
      <w:r>
        <w:rPr>
          <w:rFonts w:ascii="TTE28CAF18t00" w:hAnsi="TTE28CAF18t00" w:cs="TTE28CAF18t00"/>
          <w:sz w:val="24"/>
          <w:szCs w:val="24"/>
        </w:rPr>
        <w:t>Show how, Which, What factors, Examine, Identify, Organise, What, etc.</w:t>
      </w:r>
    </w:p>
    <w:p w:rsidR="009757EB" w:rsidRDefault="009757EB" w:rsidP="009757EB">
      <w:pPr>
        <w:autoSpaceDE w:val="0"/>
        <w:autoSpaceDN w:val="0"/>
        <w:adjustRightInd w:val="0"/>
        <w:spacing w:after="0" w:line="240" w:lineRule="auto"/>
        <w:rPr>
          <w:rFonts w:ascii="TTE28CAF18t00" w:hAnsi="TTE28CAF18t00" w:cs="TTE28CAF18t00"/>
          <w:sz w:val="24"/>
          <w:szCs w:val="24"/>
        </w:rPr>
      </w:pPr>
    </w:p>
    <w:p w:rsidR="009757EB" w:rsidRPr="009757EB" w:rsidRDefault="009757EB" w:rsidP="009757EB">
      <w:pPr>
        <w:autoSpaceDE w:val="0"/>
        <w:autoSpaceDN w:val="0"/>
        <w:adjustRightInd w:val="0"/>
        <w:spacing w:after="0" w:line="240" w:lineRule="auto"/>
        <w:rPr>
          <w:rFonts w:ascii="TTE28CAF18t00" w:hAnsi="TTE28CAF18t00" w:cs="TTE28CAF18t00"/>
          <w:sz w:val="40"/>
          <w:szCs w:val="40"/>
        </w:rPr>
      </w:pPr>
    </w:p>
    <w:p w:rsidR="009757EB" w:rsidRPr="009757EB" w:rsidRDefault="009757EB" w:rsidP="009757EB">
      <w:pPr>
        <w:autoSpaceDE w:val="0"/>
        <w:autoSpaceDN w:val="0"/>
        <w:adjustRightInd w:val="0"/>
        <w:spacing w:after="0" w:line="240" w:lineRule="auto"/>
        <w:rPr>
          <w:rFonts w:ascii="PastasBlack" w:hAnsi="PastasBlack" w:cs="PastasBlack"/>
          <w:sz w:val="40"/>
          <w:szCs w:val="40"/>
        </w:rPr>
      </w:pPr>
      <w:r w:rsidRPr="009757EB">
        <w:rPr>
          <w:rFonts w:ascii="PastasBlack" w:hAnsi="PastasBlack" w:cs="PastasBlack"/>
          <w:sz w:val="40"/>
          <w:szCs w:val="40"/>
        </w:rPr>
        <w:t>Open ended questions</w:t>
      </w:r>
    </w:p>
    <w:p w:rsidR="009757EB" w:rsidRDefault="009757EB" w:rsidP="009757EB">
      <w:pPr>
        <w:autoSpaceDE w:val="0"/>
        <w:autoSpaceDN w:val="0"/>
        <w:adjustRightInd w:val="0"/>
        <w:spacing w:after="0" w:line="240" w:lineRule="auto"/>
        <w:rPr>
          <w:rFonts w:ascii="TTE28ECA98t00" w:hAnsi="TTE28ECA98t00" w:cs="TTE28ECA98t00"/>
          <w:sz w:val="24"/>
          <w:szCs w:val="24"/>
        </w:rPr>
      </w:pPr>
      <w:r w:rsidRPr="009757EB">
        <w:rPr>
          <w:rFonts w:ascii="TTE28ECBD0t00" w:hAnsi="TTE28ECBD0t00" w:cs="TTE28ECBD0t00"/>
          <w:b/>
          <w:sz w:val="24"/>
          <w:szCs w:val="24"/>
        </w:rPr>
        <w:t>Marks:</w:t>
      </w:r>
      <w:r>
        <w:rPr>
          <w:rFonts w:ascii="TTE28ECBD0t00" w:hAnsi="TTE28ECBD0t00" w:cs="TTE28ECBD0t00"/>
          <w:sz w:val="24"/>
          <w:szCs w:val="24"/>
        </w:rPr>
        <w:t xml:space="preserve"> </w:t>
      </w:r>
      <w:r>
        <w:rPr>
          <w:rFonts w:ascii="TTE28CAF18t00" w:hAnsi="TTE28CAF18t00" w:cs="TTE28CAF18t00"/>
          <w:sz w:val="24"/>
          <w:szCs w:val="24"/>
        </w:rPr>
        <w:t xml:space="preserve">Usually the high mark questions e.g. </w:t>
      </w:r>
      <w:r w:rsidRPr="009757EB">
        <w:rPr>
          <w:rFonts w:ascii="TTE28ECA98t00" w:hAnsi="TTE28ECA98t00" w:cs="TTE28ECA98t00"/>
          <w:b/>
          <w:sz w:val="24"/>
          <w:szCs w:val="24"/>
        </w:rPr>
        <w:t>10- 16 marks</w:t>
      </w:r>
    </w:p>
    <w:p w:rsidR="009757EB" w:rsidRDefault="009757EB" w:rsidP="009757EB">
      <w:pPr>
        <w:autoSpaceDE w:val="0"/>
        <w:autoSpaceDN w:val="0"/>
        <w:adjustRightInd w:val="0"/>
        <w:spacing w:after="0" w:line="240" w:lineRule="auto"/>
        <w:rPr>
          <w:rFonts w:ascii="TTE28ECA98t00" w:hAnsi="TTE28ECA98t00" w:cs="TTE28ECA98t00"/>
          <w:sz w:val="24"/>
          <w:szCs w:val="24"/>
        </w:rPr>
      </w:pPr>
    </w:p>
    <w:p w:rsidR="009757EB" w:rsidRDefault="009757EB" w:rsidP="009757EB">
      <w:pPr>
        <w:autoSpaceDE w:val="0"/>
        <w:autoSpaceDN w:val="0"/>
        <w:adjustRightInd w:val="0"/>
        <w:spacing w:after="0" w:line="240" w:lineRule="auto"/>
        <w:rPr>
          <w:rFonts w:ascii="TTE28CAF18t00" w:hAnsi="TTE28CAF18t00" w:cs="TTE28CAF18t00"/>
          <w:sz w:val="24"/>
          <w:szCs w:val="24"/>
        </w:rPr>
      </w:pPr>
      <w:r w:rsidRPr="009757EB">
        <w:rPr>
          <w:rFonts w:ascii="TTE28ECBD0t00" w:hAnsi="TTE28ECBD0t00" w:cs="TTE28ECBD0t00"/>
          <w:b/>
          <w:sz w:val="24"/>
          <w:szCs w:val="24"/>
        </w:rPr>
        <w:t>Command:</w:t>
      </w:r>
      <w:r>
        <w:rPr>
          <w:rFonts w:ascii="TTE28ECBD0t00" w:hAnsi="TTE28ECBD0t00" w:cs="TTE28ECBD0t00"/>
          <w:sz w:val="24"/>
          <w:szCs w:val="24"/>
        </w:rPr>
        <w:t xml:space="preserve"> </w:t>
      </w:r>
      <w:r>
        <w:rPr>
          <w:rFonts w:ascii="TTE28CAF18t00" w:hAnsi="TTE28CAF18t00" w:cs="TTE28CAF18t00"/>
          <w:sz w:val="24"/>
          <w:szCs w:val="24"/>
        </w:rPr>
        <w:t xml:space="preserve">Advise, Evaluate, Assess, Consider, Discuss, Explain </w:t>
      </w:r>
      <w:r>
        <w:rPr>
          <w:rFonts w:ascii="TTE28CAF18t00" w:hAnsi="TTE28CAF18t00" w:cs="TTE28CAF18t00"/>
          <w:sz w:val="24"/>
          <w:szCs w:val="24"/>
        </w:rPr>
        <w:t xml:space="preserve">why, To what extent, Assess the </w:t>
      </w:r>
      <w:r>
        <w:rPr>
          <w:rFonts w:ascii="TTE28CAF18t00" w:hAnsi="TTE28CAF18t00" w:cs="TTE28CAF18t00"/>
          <w:sz w:val="24"/>
          <w:szCs w:val="24"/>
        </w:rPr>
        <w:t>extent, Weigh up, Suggest, Justify, Predict, Do you t</w:t>
      </w:r>
      <w:r>
        <w:rPr>
          <w:rFonts w:ascii="TTE28CAF18t00" w:hAnsi="TTE28CAF18t00" w:cs="TTE28CAF18t00"/>
          <w:sz w:val="24"/>
          <w:szCs w:val="24"/>
        </w:rPr>
        <w:t xml:space="preserve">hink, How far, Would you agree, </w:t>
      </w:r>
      <w:r>
        <w:rPr>
          <w:rFonts w:ascii="TTE28CAF18t00" w:hAnsi="TTE28CAF18t00" w:cs="TTE28CAF18t00"/>
          <w:sz w:val="24"/>
          <w:szCs w:val="24"/>
        </w:rPr>
        <w:t>Why, Suggest, Evaluate the suggestion, Critica</w:t>
      </w:r>
      <w:r>
        <w:rPr>
          <w:rFonts w:ascii="TTE28CAF18t00" w:hAnsi="TTE28CAF18t00" w:cs="TTE28CAF18t00"/>
          <w:sz w:val="24"/>
          <w:szCs w:val="24"/>
        </w:rPr>
        <w:t xml:space="preserve">lly assess, Assess the relative </w:t>
      </w:r>
      <w:r>
        <w:rPr>
          <w:rFonts w:ascii="TTE28CAF18t00" w:hAnsi="TTE28CAF18t00" w:cs="TTE28CAF18t00"/>
          <w:sz w:val="24"/>
          <w:szCs w:val="24"/>
        </w:rPr>
        <w:t>importance, etc.</w:t>
      </w:r>
    </w:p>
    <w:p w:rsidR="009757EB" w:rsidRDefault="009757EB" w:rsidP="009757EB">
      <w:pPr>
        <w:autoSpaceDE w:val="0"/>
        <w:autoSpaceDN w:val="0"/>
        <w:adjustRightInd w:val="0"/>
        <w:spacing w:after="0" w:line="240" w:lineRule="auto"/>
        <w:rPr>
          <w:rFonts w:ascii="TTE28CAF18t00" w:hAnsi="TTE28CAF18t00" w:cs="TTE28CAF18t00"/>
          <w:sz w:val="24"/>
          <w:szCs w:val="24"/>
        </w:rPr>
      </w:pPr>
    </w:p>
    <w:p w:rsidR="009757EB" w:rsidRDefault="009757EB" w:rsidP="009757EB">
      <w:pPr>
        <w:autoSpaceDE w:val="0"/>
        <w:autoSpaceDN w:val="0"/>
        <w:adjustRightInd w:val="0"/>
        <w:spacing w:after="0" w:line="240" w:lineRule="auto"/>
        <w:rPr>
          <w:rFonts w:ascii="TTE28CAF18t00" w:hAnsi="TTE28CAF18t00" w:cs="TTE28CAF18t00"/>
          <w:sz w:val="24"/>
          <w:szCs w:val="24"/>
        </w:rPr>
      </w:pPr>
    </w:p>
    <w:p w:rsidR="009757EB" w:rsidRDefault="009757EB" w:rsidP="009757EB">
      <w:pPr>
        <w:autoSpaceDE w:val="0"/>
        <w:autoSpaceDN w:val="0"/>
        <w:adjustRightInd w:val="0"/>
        <w:spacing w:after="0" w:line="240" w:lineRule="auto"/>
        <w:rPr>
          <w:rFonts w:ascii="TTE28CAF18t00" w:hAnsi="TTE28CAF18t00" w:cs="TTE28CAF18t00"/>
          <w:sz w:val="24"/>
          <w:szCs w:val="24"/>
        </w:rPr>
      </w:pPr>
    </w:p>
    <w:p w:rsidR="009757EB" w:rsidRDefault="009757EB" w:rsidP="009757EB">
      <w:pPr>
        <w:autoSpaceDE w:val="0"/>
        <w:autoSpaceDN w:val="0"/>
        <w:adjustRightInd w:val="0"/>
        <w:spacing w:after="0" w:line="240" w:lineRule="auto"/>
        <w:rPr>
          <w:rFonts w:ascii="TTE28CAF18t00" w:hAnsi="TTE28CAF18t00" w:cs="TTE28CAF18t00"/>
          <w:sz w:val="24"/>
          <w:szCs w:val="24"/>
        </w:rPr>
      </w:pPr>
    </w:p>
    <w:p w:rsidR="009757EB" w:rsidRDefault="009757EB" w:rsidP="009757EB">
      <w:pPr>
        <w:autoSpaceDE w:val="0"/>
        <w:autoSpaceDN w:val="0"/>
        <w:adjustRightInd w:val="0"/>
        <w:spacing w:after="0" w:line="240" w:lineRule="auto"/>
        <w:rPr>
          <w:rFonts w:ascii="TTE28CAF18t00" w:hAnsi="TTE28CAF18t00" w:cs="TTE28CAF18t00"/>
          <w:sz w:val="24"/>
          <w:szCs w:val="24"/>
        </w:rPr>
      </w:pPr>
    </w:p>
    <w:p w:rsidR="009757EB" w:rsidRDefault="009757EB" w:rsidP="009757EB">
      <w:pPr>
        <w:autoSpaceDE w:val="0"/>
        <w:autoSpaceDN w:val="0"/>
        <w:adjustRightInd w:val="0"/>
        <w:spacing w:after="0" w:line="240" w:lineRule="auto"/>
        <w:rPr>
          <w:rFonts w:ascii="TTE28CAF18t00" w:hAnsi="TTE28CAF18t00" w:cs="TTE28CAF18t00"/>
          <w:sz w:val="24"/>
          <w:szCs w:val="24"/>
        </w:rPr>
      </w:pPr>
    </w:p>
    <w:p w:rsidR="009757EB" w:rsidRDefault="009757EB" w:rsidP="009757EB">
      <w:pPr>
        <w:autoSpaceDE w:val="0"/>
        <w:autoSpaceDN w:val="0"/>
        <w:adjustRightInd w:val="0"/>
        <w:spacing w:after="0" w:line="240" w:lineRule="auto"/>
        <w:rPr>
          <w:rFonts w:ascii="TTE28CAF18t00" w:hAnsi="TTE28CAF18t00" w:cs="TTE28CAF18t00"/>
          <w:sz w:val="24"/>
          <w:szCs w:val="24"/>
        </w:rPr>
      </w:pPr>
    </w:p>
    <w:p w:rsidR="009757EB" w:rsidRDefault="009757EB" w:rsidP="009757EB">
      <w:pPr>
        <w:autoSpaceDE w:val="0"/>
        <w:autoSpaceDN w:val="0"/>
        <w:adjustRightInd w:val="0"/>
        <w:spacing w:after="0" w:line="240" w:lineRule="auto"/>
        <w:rPr>
          <w:rFonts w:ascii="TTE28CAF18t00" w:hAnsi="TTE28CAF18t00" w:cs="TTE28CAF18t00"/>
          <w:sz w:val="24"/>
          <w:szCs w:val="24"/>
        </w:rPr>
      </w:pPr>
    </w:p>
    <w:p w:rsidR="009757EB" w:rsidRDefault="009757EB" w:rsidP="009757EB">
      <w:pPr>
        <w:autoSpaceDE w:val="0"/>
        <w:autoSpaceDN w:val="0"/>
        <w:adjustRightInd w:val="0"/>
        <w:spacing w:after="0" w:line="240" w:lineRule="auto"/>
        <w:rPr>
          <w:rFonts w:ascii="TTE28CAF18t00" w:hAnsi="TTE28CAF18t00" w:cs="TTE28CAF18t00"/>
          <w:sz w:val="24"/>
          <w:szCs w:val="24"/>
        </w:rPr>
      </w:pPr>
    </w:p>
    <w:p w:rsidR="009757EB" w:rsidRDefault="009757EB" w:rsidP="009757EB">
      <w:pPr>
        <w:autoSpaceDE w:val="0"/>
        <w:autoSpaceDN w:val="0"/>
        <w:adjustRightInd w:val="0"/>
        <w:spacing w:after="0" w:line="240" w:lineRule="auto"/>
        <w:rPr>
          <w:rFonts w:ascii="TTE28CAF18t00" w:hAnsi="TTE28CAF18t00" w:cs="TTE28CAF18t00"/>
          <w:sz w:val="24"/>
          <w:szCs w:val="24"/>
        </w:rPr>
      </w:pPr>
    </w:p>
    <w:p w:rsidR="009757EB" w:rsidRDefault="009757EB" w:rsidP="009757EB">
      <w:pPr>
        <w:autoSpaceDE w:val="0"/>
        <w:autoSpaceDN w:val="0"/>
        <w:adjustRightInd w:val="0"/>
        <w:spacing w:after="0" w:line="240" w:lineRule="auto"/>
        <w:rPr>
          <w:rFonts w:ascii="TTE28CAF18t00" w:hAnsi="TTE28CAF18t00" w:cs="TTE28CAF18t00"/>
          <w:sz w:val="24"/>
          <w:szCs w:val="24"/>
        </w:rPr>
      </w:pPr>
    </w:p>
    <w:p w:rsidR="009757EB" w:rsidRDefault="009757EB" w:rsidP="009757EB">
      <w:pPr>
        <w:autoSpaceDE w:val="0"/>
        <w:autoSpaceDN w:val="0"/>
        <w:adjustRightInd w:val="0"/>
        <w:spacing w:after="0" w:line="240" w:lineRule="auto"/>
        <w:rPr>
          <w:rFonts w:ascii="TTE28CAF18t00" w:hAnsi="TTE28CAF18t00" w:cs="TTE28CAF18t00"/>
          <w:sz w:val="24"/>
          <w:szCs w:val="24"/>
        </w:rPr>
      </w:pPr>
    </w:p>
    <w:p w:rsidR="009757EB" w:rsidRDefault="009757EB" w:rsidP="009757EB">
      <w:pPr>
        <w:autoSpaceDE w:val="0"/>
        <w:autoSpaceDN w:val="0"/>
        <w:adjustRightInd w:val="0"/>
        <w:spacing w:after="0" w:line="240" w:lineRule="auto"/>
        <w:rPr>
          <w:rFonts w:ascii="TTE28CAF18t00" w:hAnsi="TTE28CAF18t00" w:cs="TTE28CAF18t00"/>
          <w:sz w:val="24"/>
          <w:szCs w:val="24"/>
        </w:rPr>
      </w:pPr>
    </w:p>
    <w:p w:rsidR="009757EB" w:rsidRDefault="009757EB" w:rsidP="009757EB">
      <w:pPr>
        <w:autoSpaceDE w:val="0"/>
        <w:autoSpaceDN w:val="0"/>
        <w:adjustRightInd w:val="0"/>
        <w:spacing w:after="0" w:line="240" w:lineRule="auto"/>
        <w:rPr>
          <w:rFonts w:ascii="TTE28CAF18t00" w:hAnsi="TTE28CAF18t00" w:cs="TTE28CAF18t00"/>
          <w:sz w:val="24"/>
          <w:szCs w:val="24"/>
        </w:rPr>
      </w:pPr>
    </w:p>
    <w:p w:rsidR="009757EB" w:rsidRDefault="009757EB" w:rsidP="009757EB">
      <w:pPr>
        <w:autoSpaceDE w:val="0"/>
        <w:autoSpaceDN w:val="0"/>
        <w:adjustRightInd w:val="0"/>
        <w:spacing w:after="0" w:line="240" w:lineRule="auto"/>
        <w:rPr>
          <w:rFonts w:ascii="TTE28CAF18t00" w:hAnsi="TTE28CAF18t00" w:cs="TTE28CAF18t00"/>
          <w:sz w:val="24"/>
          <w:szCs w:val="24"/>
        </w:rPr>
      </w:pPr>
    </w:p>
    <w:p w:rsidR="009757EB" w:rsidRDefault="009757EB" w:rsidP="009757EB">
      <w:pPr>
        <w:autoSpaceDE w:val="0"/>
        <w:autoSpaceDN w:val="0"/>
        <w:adjustRightInd w:val="0"/>
        <w:spacing w:after="0" w:line="240" w:lineRule="auto"/>
        <w:rPr>
          <w:rFonts w:ascii="TTE28CAF18t00" w:hAnsi="TTE28CAF18t00" w:cs="TTE28CAF18t00"/>
          <w:sz w:val="24"/>
          <w:szCs w:val="24"/>
        </w:rPr>
      </w:pPr>
    </w:p>
    <w:p w:rsidR="009757EB" w:rsidRDefault="009757EB" w:rsidP="009757EB">
      <w:pPr>
        <w:autoSpaceDE w:val="0"/>
        <w:autoSpaceDN w:val="0"/>
        <w:adjustRightInd w:val="0"/>
        <w:spacing w:after="0" w:line="240" w:lineRule="auto"/>
        <w:rPr>
          <w:rFonts w:ascii="TTE28CAF18t00" w:hAnsi="TTE28CAF18t00" w:cs="TTE28CAF18t00"/>
          <w:sz w:val="24"/>
          <w:szCs w:val="24"/>
        </w:rPr>
      </w:pPr>
    </w:p>
    <w:p w:rsidR="009757EB" w:rsidRDefault="009757EB" w:rsidP="009757EB">
      <w:pPr>
        <w:autoSpaceDE w:val="0"/>
        <w:autoSpaceDN w:val="0"/>
        <w:adjustRightInd w:val="0"/>
        <w:spacing w:after="0" w:line="240" w:lineRule="auto"/>
        <w:rPr>
          <w:rFonts w:ascii="TTE28CAF18t00" w:hAnsi="TTE28CAF18t00" w:cs="TTE28CAF18t00"/>
          <w:sz w:val="24"/>
          <w:szCs w:val="24"/>
        </w:rPr>
      </w:pPr>
    </w:p>
    <w:p w:rsidR="009757EB" w:rsidRPr="009757EB" w:rsidRDefault="009757EB" w:rsidP="009757EB">
      <w:pPr>
        <w:autoSpaceDE w:val="0"/>
        <w:autoSpaceDN w:val="0"/>
        <w:adjustRightInd w:val="0"/>
        <w:spacing w:after="0" w:line="240" w:lineRule="auto"/>
        <w:rPr>
          <w:rFonts w:ascii="PastasBlack" w:hAnsi="PastasBlack" w:cs="PastasBlack"/>
          <w:color w:val="000000"/>
          <w:sz w:val="40"/>
          <w:szCs w:val="40"/>
        </w:rPr>
      </w:pPr>
      <w:r>
        <w:rPr>
          <w:rFonts w:ascii="PastasBlack" w:hAnsi="PastasBlack" w:cs="PastasBlack"/>
          <w:color w:val="000000"/>
          <w:sz w:val="40"/>
          <w:szCs w:val="40"/>
        </w:rPr>
        <w:t xml:space="preserve">How to get </w:t>
      </w:r>
      <w:r w:rsidRPr="009757EB">
        <w:rPr>
          <w:rFonts w:ascii="PastasBlack" w:hAnsi="PastasBlack" w:cs="PastasBlack"/>
          <w:color w:val="000000"/>
          <w:sz w:val="40"/>
          <w:szCs w:val="40"/>
        </w:rPr>
        <w:t>the top marks</w:t>
      </w:r>
    </w:p>
    <w:p w:rsidR="009757EB" w:rsidRDefault="009757EB" w:rsidP="009757EB">
      <w:pPr>
        <w:autoSpaceDE w:val="0"/>
        <w:autoSpaceDN w:val="0"/>
        <w:adjustRightInd w:val="0"/>
        <w:spacing w:after="0" w:line="240" w:lineRule="auto"/>
        <w:rPr>
          <w:rFonts w:ascii="TTE28ECBD0t00" w:hAnsi="TTE28ECBD0t00" w:cs="TTE28ECBD0t00"/>
          <w:color w:val="000000"/>
          <w:sz w:val="24"/>
          <w:szCs w:val="24"/>
        </w:rPr>
      </w:pPr>
      <w:r>
        <w:rPr>
          <w:rFonts w:ascii="TTE28ECBD0t00" w:hAnsi="TTE28ECBD0t00" w:cs="TTE28ECBD0t00"/>
          <w:color w:val="000000"/>
          <w:sz w:val="24"/>
          <w:szCs w:val="24"/>
        </w:rPr>
        <w:t>Right, so how does all this fit together?</w:t>
      </w:r>
    </w:p>
    <w:p w:rsidR="009757EB" w:rsidRDefault="009757EB" w:rsidP="009757EB">
      <w:pPr>
        <w:autoSpaceDE w:val="0"/>
        <w:autoSpaceDN w:val="0"/>
        <w:adjustRightInd w:val="0"/>
        <w:spacing w:after="0" w:line="240" w:lineRule="auto"/>
        <w:rPr>
          <w:rFonts w:ascii="TTE28ECBD0t00" w:hAnsi="TTE28ECBD0t00" w:cs="TTE28ECBD0t00"/>
          <w:color w:val="000000"/>
          <w:sz w:val="24"/>
          <w:szCs w:val="24"/>
        </w:rPr>
      </w:pPr>
    </w:p>
    <w:p w:rsidR="009757EB" w:rsidRDefault="009757EB" w:rsidP="009757EB">
      <w:pPr>
        <w:autoSpaceDE w:val="0"/>
        <w:autoSpaceDN w:val="0"/>
        <w:adjustRightInd w:val="0"/>
        <w:spacing w:after="0" w:line="240" w:lineRule="auto"/>
        <w:rPr>
          <w:rFonts w:ascii="TTE28ECBD0t00" w:hAnsi="TTE28ECBD0t00" w:cs="TTE28ECBD0t00"/>
          <w:color w:val="000000"/>
          <w:sz w:val="24"/>
          <w:szCs w:val="24"/>
        </w:rPr>
      </w:pPr>
      <w:r w:rsidRPr="00626233">
        <w:rPr>
          <w:rFonts w:ascii="TTE28ECBD0t00" w:hAnsi="TTE28ECBD0t00" w:cs="TTE28ECBD0t00"/>
          <w:color w:val="000000"/>
          <w:sz w:val="24"/>
          <w:szCs w:val="24"/>
          <w:highlight w:val="yellow"/>
        </w:rPr>
        <w:t>Short answer questions L1 &amp; L2</w:t>
      </w:r>
    </w:p>
    <w:p w:rsidR="009757EB" w:rsidRDefault="009757EB" w:rsidP="009757EB">
      <w:pPr>
        <w:autoSpaceDE w:val="0"/>
        <w:autoSpaceDN w:val="0"/>
        <w:adjustRightInd w:val="0"/>
        <w:spacing w:after="0" w:line="240" w:lineRule="auto"/>
        <w:rPr>
          <w:rFonts w:ascii="TTE28CAF18t00" w:hAnsi="TTE28CAF18t00" w:cs="TTE28CAF18t00"/>
          <w:color w:val="000000"/>
          <w:sz w:val="24"/>
          <w:szCs w:val="24"/>
        </w:rPr>
      </w:pPr>
      <w:r>
        <w:rPr>
          <w:rFonts w:ascii="TTE28CAF18t00" w:hAnsi="TTE28CAF18t00" w:cs="TTE28CAF18t00"/>
          <w:color w:val="000000"/>
          <w:sz w:val="24"/>
          <w:szCs w:val="24"/>
        </w:rPr>
        <w:t>For these lower marks questions, you need to show that you know the</w:t>
      </w:r>
      <w:r>
        <w:rPr>
          <w:rFonts w:ascii="TTE28CAF18t00" w:hAnsi="TTE28CAF18t00" w:cs="TTE28CAF18t00"/>
          <w:color w:val="000000"/>
          <w:sz w:val="24"/>
          <w:szCs w:val="24"/>
        </w:rPr>
        <w:t xml:space="preserve"> answer to the question and can </w:t>
      </w:r>
      <w:r>
        <w:rPr>
          <w:rFonts w:ascii="TTE28CAF18t00" w:hAnsi="TTE28CAF18t00" w:cs="TTE28CAF18t00"/>
          <w:color w:val="000000"/>
          <w:sz w:val="24"/>
          <w:szCs w:val="24"/>
        </w:rPr>
        <w:t xml:space="preserve">give an </w:t>
      </w:r>
      <w:r w:rsidR="00626233">
        <w:rPr>
          <w:rFonts w:ascii="TTE28CAF18t00" w:hAnsi="TTE28CAF18t00" w:cs="TTE28CAF18t00"/>
          <w:color w:val="000000"/>
          <w:sz w:val="24"/>
          <w:szCs w:val="24"/>
        </w:rPr>
        <w:t>example;</w:t>
      </w:r>
      <w:r>
        <w:rPr>
          <w:rFonts w:ascii="TTE28CAF18t00" w:hAnsi="TTE28CAF18t00" w:cs="TTE28CAF18t00"/>
          <w:color w:val="000000"/>
          <w:sz w:val="24"/>
          <w:szCs w:val="24"/>
        </w:rPr>
        <w:t xml:space="preserve"> you should also </w:t>
      </w:r>
      <w:r>
        <w:rPr>
          <w:rFonts w:ascii="TTE28CAF18t00" w:hAnsi="TTE28CAF18t00" w:cs="TTE28CAF18t00"/>
          <w:color w:val="000000"/>
          <w:sz w:val="24"/>
          <w:szCs w:val="24"/>
        </w:rPr>
        <w:t xml:space="preserve">try to apply your answer to the </w:t>
      </w:r>
      <w:r>
        <w:rPr>
          <w:rFonts w:ascii="TTE28CAF18t00" w:hAnsi="TTE28CAF18t00" w:cs="TTE28CAF18t00"/>
          <w:color w:val="000000"/>
          <w:sz w:val="24"/>
          <w:szCs w:val="24"/>
        </w:rPr>
        <w:t>case study</w:t>
      </w:r>
    </w:p>
    <w:p w:rsidR="00FF7341" w:rsidRDefault="00FF7341" w:rsidP="009757EB">
      <w:pPr>
        <w:autoSpaceDE w:val="0"/>
        <w:autoSpaceDN w:val="0"/>
        <w:adjustRightInd w:val="0"/>
        <w:spacing w:after="0" w:line="240" w:lineRule="auto"/>
        <w:rPr>
          <w:rFonts w:ascii="TTE28CAF18t00" w:hAnsi="TTE28CAF18t00" w:cs="TTE28CAF18t00"/>
          <w:color w:val="000000"/>
          <w:sz w:val="24"/>
          <w:szCs w:val="24"/>
        </w:rPr>
      </w:pPr>
    </w:p>
    <w:p w:rsidR="00FF7341" w:rsidRDefault="00FF7341" w:rsidP="009757EB">
      <w:pPr>
        <w:autoSpaceDE w:val="0"/>
        <w:autoSpaceDN w:val="0"/>
        <w:adjustRightInd w:val="0"/>
        <w:spacing w:after="0" w:line="240" w:lineRule="auto"/>
        <w:rPr>
          <w:rFonts w:ascii="TTE28CAF18t00" w:hAnsi="TTE28CAF18t00" w:cs="TTE28CAF18t00"/>
          <w:color w:val="000000"/>
          <w:sz w:val="24"/>
          <w:szCs w:val="24"/>
        </w:rPr>
      </w:pPr>
    </w:p>
    <w:p w:rsidR="009757EB" w:rsidRDefault="00626233" w:rsidP="009757EB">
      <w:pPr>
        <w:autoSpaceDE w:val="0"/>
        <w:autoSpaceDN w:val="0"/>
        <w:adjustRightInd w:val="0"/>
        <w:spacing w:after="0" w:line="240" w:lineRule="auto"/>
        <w:rPr>
          <w:rFonts w:ascii="TTE28CAF18t00" w:hAnsi="TTE28CAF18t00" w:cs="TTE28CAF18t00"/>
          <w:color w:val="000000"/>
          <w:sz w:val="24"/>
          <w:szCs w:val="24"/>
        </w:rPr>
      </w:pPr>
      <w:r w:rsidRPr="00626233">
        <w:rPr>
          <w:rFonts w:ascii="TTE28CAF18t00" w:hAnsi="TTE28CAF18t00" w:cs="TTE28CAF18t00"/>
          <w:noProof/>
          <w:color w:val="000000"/>
          <w:sz w:val="24"/>
          <w:szCs w:val="24"/>
          <w:lang w:eastAsia="en-GB"/>
        </w:rPr>
        <mc:AlternateContent>
          <mc:Choice Requires="wps">
            <w:drawing>
              <wp:anchor distT="0" distB="0" distL="114300" distR="114300" simplePos="0" relativeHeight="251660288" behindDoc="0" locked="0" layoutInCell="1" allowOverlap="1" wp14:anchorId="746C0CDC" wp14:editId="703641B0">
                <wp:simplePos x="0" y="0"/>
                <wp:positionH relativeFrom="column">
                  <wp:posOffset>-8890</wp:posOffset>
                </wp:positionH>
                <wp:positionV relativeFrom="paragraph">
                  <wp:posOffset>154305</wp:posOffset>
                </wp:positionV>
                <wp:extent cx="3019425" cy="1403985"/>
                <wp:effectExtent l="0" t="0" r="28575"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403985"/>
                        </a:xfrm>
                        <a:prstGeom prst="rect">
                          <a:avLst/>
                        </a:prstGeom>
                        <a:solidFill>
                          <a:srgbClr val="FFFFFF"/>
                        </a:solidFill>
                        <a:ln w="9525">
                          <a:solidFill>
                            <a:srgbClr val="000000"/>
                          </a:solidFill>
                          <a:miter lim="800000"/>
                          <a:headEnd/>
                          <a:tailEnd/>
                        </a:ln>
                      </wps:spPr>
                      <wps:txbx>
                        <w:txbxContent>
                          <w:p w:rsidR="00626233" w:rsidRDefault="00626233" w:rsidP="00626233">
                            <w:pPr>
                              <w:autoSpaceDE w:val="0"/>
                              <w:autoSpaceDN w:val="0"/>
                              <w:adjustRightInd w:val="0"/>
                              <w:spacing w:after="0" w:line="240" w:lineRule="auto"/>
                              <w:rPr>
                                <w:rFonts w:ascii="TTE28CAF18t00" w:hAnsi="TTE28CAF18t00" w:cs="TTE28CAF18t00"/>
                                <w:color w:val="000000"/>
                                <w:sz w:val="20"/>
                                <w:szCs w:val="20"/>
                              </w:rPr>
                            </w:pPr>
                            <w:r>
                              <w:rPr>
                                <w:rFonts w:ascii="TTE28CAF18t00" w:hAnsi="TTE28CAF18t00" w:cs="TTE28CAF18t00"/>
                                <w:color w:val="000000"/>
                                <w:sz w:val="20"/>
                                <w:szCs w:val="20"/>
                              </w:rPr>
                              <w:t>For example:</w:t>
                            </w:r>
                          </w:p>
                          <w:p w:rsidR="00626233" w:rsidRDefault="00626233" w:rsidP="00626233">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Define the term Public Limited Company [2 Marks]</w:t>
                            </w:r>
                          </w:p>
                          <w:p w:rsidR="00626233" w:rsidRDefault="00626233" w:rsidP="00626233">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 xml:space="preserve">A public limited company is one which is owned by shareholders, and run on a day to day basis by a board of directors. A PLC can sell </w:t>
                            </w:r>
                            <w:proofErr w:type="spellStart"/>
                            <w:proofErr w:type="gramStart"/>
                            <w:r>
                              <w:rPr>
                                <w:rFonts w:ascii="Times New Roman" w:hAnsi="Times New Roman" w:cs="Times New Roman"/>
                                <w:i/>
                                <w:iCs/>
                                <w:color w:val="000000"/>
                              </w:rPr>
                              <w:t>it’s</w:t>
                            </w:r>
                            <w:proofErr w:type="spellEnd"/>
                            <w:proofErr w:type="gramEnd"/>
                            <w:r>
                              <w:rPr>
                                <w:rFonts w:ascii="Times New Roman" w:hAnsi="Times New Roman" w:cs="Times New Roman"/>
                                <w:i/>
                                <w:iCs/>
                                <w:color w:val="000000"/>
                              </w:rPr>
                              <w:t xml:space="preserve"> shares on the stock exchange. For example ITV </w:t>
                            </w:r>
                            <w:proofErr w:type="spellStart"/>
                            <w:r>
                              <w:rPr>
                                <w:rFonts w:ascii="Times New Roman" w:hAnsi="Times New Roman" w:cs="Times New Roman"/>
                                <w:i/>
                                <w:iCs/>
                                <w:color w:val="000000"/>
                              </w:rPr>
                              <w:t>plc</w:t>
                            </w:r>
                            <w:proofErr w:type="spellEnd"/>
                            <w:r>
                              <w:rPr>
                                <w:rFonts w:ascii="Times New Roman" w:hAnsi="Times New Roman" w:cs="Times New Roman"/>
                                <w:i/>
                                <w:iCs/>
                                <w:color w:val="000000"/>
                              </w:rPr>
                              <w:t xml:space="preserve"> which provides a TV service.</w:t>
                            </w:r>
                          </w:p>
                          <w:p w:rsidR="00626233" w:rsidRDefault="0062623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pt;margin-top:12.15pt;width:237.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">
                <v:textbox style="mso-fit-shape-to-text:t">
                  <w:txbxContent>
                    <w:p w:rsidR="00626233" w:rsidRDefault="00626233" w:rsidP="00626233">
                      <w:pPr>
                        <w:autoSpaceDE w:val="0"/>
                        <w:autoSpaceDN w:val="0"/>
                        <w:adjustRightInd w:val="0"/>
                        <w:spacing w:after="0" w:line="240" w:lineRule="auto"/>
                        <w:rPr>
                          <w:rFonts w:ascii="TTE28CAF18t00" w:hAnsi="TTE28CAF18t00" w:cs="TTE28CAF18t00"/>
                          <w:color w:val="000000"/>
                          <w:sz w:val="20"/>
                          <w:szCs w:val="20"/>
                        </w:rPr>
                      </w:pPr>
                      <w:r>
                        <w:rPr>
                          <w:rFonts w:ascii="TTE28CAF18t00" w:hAnsi="TTE28CAF18t00" w:cs="TTE28CAF18t00"/>
                          <w:color w:val="000000"/>
                          <w:sz w:val="20"/>
                          <w:szCs w:val="20"/>
                        </w:rPr>
                        <w:t>For example:</w:t>
                      </w:r>
                    </w:p>
                    <w:p w:rsidR="00626233" w:rsidRDefault="00626233" w:rsidP="00626233">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Define the term Public Limited Company [2 Marks]</w:t>
                      </w:r>
                    </w:p>
                    <w:p w:rsidR="00626233" w:rsidRDefault="00626233" w:rsidP="00626233">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 xml:space="preserve">A public limited company is one which is owned by shareholders, and run on a day to day basis by a board of directors. A PLC can sell </w:t>
                      </w:r>
                      <w:proofErr w:type="spellStart"/>
                      <w:proofErr w:type="gramStart"/>
                      <w:r>
                        <w:rPr>
                          <w:rFonts w:ascii="Times New Roman" w:hAnsi="Times New Roman" w:cs="Times New Roman"/>
                          <w:i/>
                          <w:iCs/>
                          <w:color w:val="000000"/>
                        </w:rPr>
                        <w:t>it’s</w:t>
                      </w:r>
                      <w:proofErr w:type="spellEnd"/>
                      <w:proofErr w:type="gramEnd"/>
                      <w:r>
                        <w:rPr>
                          <w:rFonts w:ascii="Times New Roman" w:hAnsi="Times New Roman" w:cs="Times New Roman"/>
                          <w:i/>
                          <w:iCs/>
                          <w:color w:val="000000"/>
                        </w:rPr>
                        <w:t xml:space="preserve"> shares on the stock exchange. For example ITV </w:t>
                      </w:r>
                      <w:proofErr w:type="spellStart"/>
                      <w:r>
                        <w:rPr>
                          <w:rFonts w:ascii="Times New Roman" w:hAnsi="Times New Roman" w:cs="Times New Roman"/>
                          <w:i/>
                          <w:iCs/>
                          <w:color w:val="000000"/>
                        </w:rPr>
                        <w:t>plc</w:t>
                      </w:r>
                      <w:proofErr w:type="spellEnd"/>
                      <w:r>
                        <w:rPr>
                          <w:rFonts w:ascii="Times New Roman" w:hAnsi="Times New Roman" w:cs="Times New Roman"/>
                          <w:i/>
                          <w:iCs/>
                          <w:color w:val="000000"/>
                        </w:rPr>
                        <w:t xml:space="preserve"> which provides a TV service.</w:t>
                      </w:r>
                    </w:p>
                    <w:p w:rsidR="00626233" w:rsidRDefault="00626233"/>
                  </w:txbxContent>
                </v:textbox>
              </v:shape>
            </w:pict>
          </mc:Fallback>
        </mc:AlternateContent>
      </w:r>
    </w:p>
    <w:p w:rsidR="00626233" w:rsidRDefault="00626233" w:rsidP="009757EB">
      <w:pPr>
        <w:autoSpaceDE w:val="0"/>
        <w:autoSpaceDN w:val="0"/>
        <w:adjustRightInd w:val="0"/>
        <w:spacing w:after="0" w:line="240" w:lineRule="auto"/>
        <w:rPr>
          <w:rFonts w:ascii="Times New Roman" w:hAnsi="Times New Roman" w:cs="Times New Roman"/>
          <w:i/>
          <w:iCs/>
          <w:color w:val="000000"/>
        </w:rPr>
      </w:pPr>
    </w:p>
    <w:p w:rsidR="00626233" w:rsidRDefault="00626233" w:rsidP="009757EB">
      <w:pPr>
        <w:autoSpaceDE w:val="0"/>
        <w:autoSpaceDN w:val="0"/>
        <w:adjustRightInd w:val="0"/>
        <w:spacing w:after="0" w:line="240" w:lineRule="auto"/>
        <w:rPr>
          <w:rFonts w:ascii="TTE28ECBD0t00" w:hAnsi="TTE28ECBD0t00" w:cs="TTE28ECBD0t00"/>
          <w:color w:val="000000"/>
          <w:sz w:val="20"/>
          <w:szCs w:val="20"/>
        </w:rPr>
      </w:pPr>
      <w:r w:rsidRPr="00626233">
        <w:rPr>
          <w:rFonts w:ascii="TTE28ECBD0t00" w:hAnsi="TTE28ECBD0t00" w:cs="TTE28ECBD0t00"/>
          <w:noProof/>
          <w:color w:val="000000"/>
          <w:sz w:val="20"/>
          <w:szCs w:val="20"/>
          <w:lang w:eastAsia="en-GB"/>
        </w:rPr>
        <mc:AlternateContent>
          <mc:Choice Requires="wps">
            <w:drawing>
              <wp:anchor distT="0" distB="0" distL="114300" distR="114300" simplePos="0" relativeHeight="251662336" behindDoc="0" locked="0" layoutInCell="1" allowOverlap="1" wp14:anchorId="6C83012F" wp14:editId="78D158D7">
                <wp:simplePos x="0" y="0"/>
                <wp:positionH relativeFrom="column">
                  <wp:posOffset>3430905</wp:posOffset>
                </wp:positionH>
                <wp:positionV relativeFrom="paragraph">
                  <wp:posOffset>137795</wp:posOffset>
                </wp:positionV>
                <wp:extent cx="2374265" cy="1403985"/>
                <wp:effectExtent l="0" t="0" r="1270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626233" w:rsidRDefault="00626233" w:rsidP="00626233">
                            <w:pPr>
                              <w:autoSpaceDE w:val="0"/>
                              <w:autoSpaceDN w:val="0"/>
                              <w:adjustRightInd w:val="0"/>
                              <w:spacing w:after="0" w:line="240" w:lineRule="auto"/>
                              <w:rPr>
                                <w:rFonts w:ascii="TTE28ECBD0t00" w:hAnsi="TTE28ECBD0t00" w:cs="TTE28ECBD0t00"/>
                                <w:color w:val="000000"/>
                                <w:sz w:val="20"/>
                                <w:szCs w:val="20"/>
                              </w:rPr>
                            </w:pPr>
                          </w:p>
                          <w:p w:rsidR="00626233" w:rsidRDefault="00626233" w:rsidP="00626233">
                            <w:pPr>
                              <w:autoSpaceDE w:val="0"/>
                              <w:autoSpaceDN w:val="0"/>
                              <w:adjustRightInd w:val="0"/>
                              <w:spacing w:after="0" w:line="240" w:lineRule="auto"/>
                              <w:rPr>
                                <w:rFonts w:ascii="TTE28CAF18t00" w:hAnsi="TTE28CAF18t00" w:cs="TTE28CAF18t00"/>
                                <w:color w:val="000000"/>
                                <w:sz w:val="20"/>
                                <w:szCs w:val="20"/>
                              </w:rPr>
                            </w:pPr>
                            <w:r>
                              <w:rPr>
                                <w:rFonts w:ascii="TTE28ECBD0t00" w:hAnsi="TTE28ECBD0t00" w:cs="TTE28ECBD0t00"/>
                                <w:color w:val="000000"/>
                                <w:sz w:val="20"/>
                                <w:szCs w:val="20"/>
                              </w:rPr>
                              <w:t>L1</w:t>
                            </w:r>
                            <w:r>
                              <w:rPr>
                                <w:rFonts w:ascii="TTE28CAF18t00" w:hAnsi="TTE28CAF18t00" w:cs="TTE28CAF18t00"/>
                                <w:color w:val="000000"/>
                                <w:sz w:val="20"/>
                                <w:szCs w:val="20"/>
                              </w:rPr>
                              <w:t>- A clear definition</w:t>
                            </w:r>
                          </w:p>
                          <w:p w:rsidR="00626233" w:rsidRDefault="00626233" w:rsidP="00626233">
                            <w:pPr>
                              <w:autoSpaceDE w:val="0"/>
                              <w:autoSpaceDN w:val="0"/>
                              <w:adjustRightInd w:val="0"/>
                              <w:spacing w:after="0" w:line="240" w:lineRule="auto"/>
                              <w:rPr>
                                <w:rFonts w:ascii="TTE28CAF18t00" w:hAnsi="TTE28CAF18t00" w:cs="TTE28CAF18t00"/>
                                <w:color w:val="000000"/>
                                <w:sz w:val="20"/>
                                <w:szCs w:val="20"/>
                              </w:rPr>
                            </w:pPr>
                            <w:r>
                              <w:rPr>
                                <w:rFonts w:ascii="TTE28ECBD0t00" w:hAnsi="TTE28ECBD0t00" w:cs="TTE28ECBD0t00"/>
                                <w:color w:val="000000"/>
                                <w:sz w:val="20"/>
                                <w:szCs w:val="20"/>
                              </w:rPr>
                              <w:t>L2</w:t>
                            </w:r>
                            <w:r>
                              <w:rPr>
                                <w:rFonts w:ascii="TTE28CAF18t00" w:hAnsi="TTE28CAF18t00" w:cs="TTE28CAF18t00"/>
                                <w:color w:val="000000"/>
                                <w:sz w:val="20"/>
                                <w:szCs w:val="20"/>
                              </w:rPr>
                              <w:t>- The use of an example</w:t>
                            </w:r>
                          </w:p>
                          <w:p w:rsidR="00626233" w:rsidRDefault="00626233"/>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270.15pt;margin-top:10.85pt;width:186.95pt;height:110.5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">
                <v:textbox style="mso-fit-shape-to-text:t">
                  <w:txbxContent>
                    <w:p w:rsidR="00626233" w:rsidRDefault="00626233" w:rsidP="00626233">
                      <w:pPr>
                        <w:autoSpaceDE w:val="0"/>
                        <w:autoSpaceDN w:val="0"/>
                        <w:adjustRightInd w:val="0"/>
                        <w:spacing w:after="0" w:line="240" w:lineRule="auto"/>
                        <w:rPr>
                          <w:rFonts w:ascii="TTE28ECBD0t00" w:hAnsi="TTE28ECBD0t00" w:cs="TTE28ECBD0t00"/>
                          <w:color w:val="000000"/>
                          <w:sz w:val="20"/>
                          <w:szCs w:val="20"/>
                        </w:rPr>
                      </w:pPr>
                    </w:p>
                    <w:p w:rsidR="00626233" w:rsidRDefault="00626233" w:rsidP="00626233">
                      <w:pPr>
                        <w:autoSpaceDE w:val="0"/>
                        <w:autoSpaceDN w:val="0"/>
                        <w:adjustRightInd w:val="0"/>
                        <w:spacing w:after="0" w:line="240" w:lineRule="auto"/>
                        <w:rPr>
                          <w:rFonts w:ascii="TTE28CAF18t00" w:hAnsi="TTE28CAF18t00" w:cs="TTE28CAF18t00"/>
                          <w:color w:val="000000"/>
                          <w:sz w:val="20"/>
                          <w:szCs w:val="20"/>
                        </w:rPr>
                      </w:pPr>
                      <w:r>
                        <w:rPr>
                          <w:rFonts w:ascii="TTE28ECBD0t00" w:hAnsi="TTE28ECBD0t00" w:cs="TTE28ECBD0t00"/>
                          <w:color w:val="000000"/>
                          <w:sz w:val="20"/>
                          <w:szCs w:val="20"/>
                        </w:rPr>
                        <w:t>L1</w:t>
                      </w:r>
                      <w:r>
                        <w:rPr>
                          <w:rFonts w:ascii="TTE28CAF18t00" w:hAnsi="TTE28CAF18t00" w:cs="TTE28CAF18t00"/>
                          <w:color w:val="000000"/>
                          <w:sz w:val="20"/>
                          <w:szCs w:val="20"/>
                        </w:rPr>
                        <w:t>- A clear definition</w:t>
                      </w:r>
                    </w:p>
                    <w:p w:rsidR="00626233" w:rsidRDefault="00626233" w:rsidP="00626233">
                      <w:pPr>
                        <w:autoSpaceDE w:val="0"/>
                        <w:autoSpaceDN w:val="0"/>
                        <w:adjustRightInd w:val="0"/>
                        <w:spacing w:after="0" w:line="240" w:lineRule="auto"/>
                        <w:rPr>
                          <w:rFonts w:ascii="TTE28CAF18t00" w:hAnsi="TTE28CAF18t00" w:cs="TTE28CAF18t00"/>
                          <w:color w:val="000000"/>
                          <w:sz w:val="20"/>
                          <w:szCs w:val="20"/>
                        </w:rPr>
                      </w:pPr>
                      <w:r>
                        <w:rPr>
                          <w:rFonts w:ascii="TTE28ECBD0t00" w:hAnsi="TTE28ECBD0t00" w:cs="TTE28ECBD0t00"/>
                          <w:color w:val="000000"/>
                          <w:sz w:val="20"/>
                          <w:szCs w:val="20"/>
                        </w:rPr>
                        <w:t>L2</w:t>
                      </w:r>
                      <w:r>
                        <w:rPr>
                          <w:rFonts w:ascii="TTE28CAF18t00" w:hAnsi="TTE28CAF18t00" w:cs="TTE28CAF18t00"/>
                          <w:color w:val="000000"/>
                          <w:sz w:val="20"/>
                          <w:szCs w:val="20"/>
                        </w:rPr>
                        <w:t>- The use of an example</w:t>
                      </w:r>
                    </w:p>
                    <w:p w:rsidR="00626233" w:rsidRDefault="00626233"/>
                  </w:txbxContent>
                </v:textbox>
              </v:shape>
            </w:pict>
          </mc:Fallback>
        </mc:AlternateContent>
      </w:r>
    </w:p>
    <w:p w:rsidR="00626233" w:rsidRDefault="00626233" w:rsidP="009757EB">
      <w:pPr>
        <w:autoSpaceDE w:val="0"/>
        <w:autoSpaceDN w:val="0"/>
        <w:adjustRightInd w:val="0"/>
        <w:spacing w:after="0" w:line="240" w:lineRule="auto"/>
        <w:rPr>
          <w:rFonts w:ascii="TTE28ECBD0t00" w:hAnsi="TTE28ECBD0t00" w:cs="TTE28ECBD0t00"/>
          <w:color w:val="000000"/>
          <w:sz w:val="20"/>
          <w:szCs w:val="20"/>
        </w:rPr>
      </w:pPr>
    </w:p>
    <w:p w:rsidR="00626233" w:rsidRDefault="00626233" w:rsidP="009757EB">
      <w:pPr>
        <w:autoSpaceDE w:val="0"/>
        <w:autoSpaceDN w:val="0"/>
        <w:adjustRightInd w:val="0"/>
        <w:spacing w:after="0" w:line="240" w:lineRule="auto"/>
        <w:rPr>
          <w:rFonts w:ascii="TTE28ECBD0t00" w:hAnsi="TTE28ECBD0t00" w:cs="TTE28ECBD0t00"/>
          <w:color w:val="000000"/>
          <w:sz w:val="20"/>
          <w:szCs w:val="20"/>
        </w:rPr>
      </w:pPr>
    </w:p>
    <w:p w:rsidR="00626233" w:rsidRDefault="00626233" w:rsidP="009757EB">
      <w:pPr>
        <w:autoSpaceDE w:val="0"/>
        <w:autoSpaceDN w:val="0"/>
        <w:adjustRightInd w:val="0"/>
        <w:spacing w:after="0" w:line="240" w:lineRule="auto"/>
        <w:rPr>
          <w:rFonts w:ascii="TTE28ECBD0t00" w:hAnsi="TTE28ECBD0t00" w:cs="TTE28ECBD0t00"/>
          <w:color w:val="000000"/>
          <w:sz w:val="20"/>
          <w:szCs w:val="20"/>
        </w:rPr>
      </w:pPr>
    </w:p>
    <w:p w:rsidR="00626233" w:rsidRDefault="00626233" w:rsidP="009757EB">
      <w:pPr>
        <w:autoSpaceDE w:val="0"/>
        <w:autoSpaceDN w:val="0"/>
        <w:adjustRightInd w:val="0"/>
        <w:spacing w:after="0" w:line="240" w:lineRule="auto"/>
        <w:rPr>
          <w:rFonts w:ascii="TTE28ECBD0t00" w:hAnsi="TTE28ECBD0t00" w:cs="TTE28ECBD0t00"/>
          <w:color w:val="000000"/>
          <w:sz w:val="20"/>
          <w:szCs w:val="20"/>
        </w:rPr>
      </w:pPr>
    </w:p>
    <w:p w:rsidR="00626233" w:rsidRDefault="00626233" w:rsidP="009757EB">
      <w:pPr>
        <w:autoSpaceDE w:val="0"/>
        <w:autoSpaceDN w:val="0"/>
        <w:adjustRightInd w:val="0"/>
        <w:spacing w:after="0" w:line="240" w:lineRule="auto"/>
        <w:rPr>
          <w:rFonts w:ascii="TTE28ECBD0t00" w:hAnsi="TTE28ECBD0t00" w:cs="TTE28ECBD0t00"/>
          <w:color w:val="000000"/>
          <w:sz w:val="20"/>
          <w:szCs w:val="20"/>
        </w:rPr>
      </w:pPr>
    </w:p>
    <w:p w:rsidR="00626233" w:rsidRDefault="00626233" w:rsidP="009757EB">
      <w:pPr>
        <w:autoSpaceDE w:val="0"/>
        <w:autoSpaceDN w:val="0"/>
        <w:adjustRightInd w:val="0"/>
        <w:spacing w:after="0" w:line="240" w:lineRule="auto"/>
        <w:rPr>
          <w:rFonts w:ascii="TTE28ECBD0t00" w:hAnsi="TTE28ECBD0t00" w:cs="TTE28ECBD0t00"/>
          <w:color w:val="000000"/>
          <w:sz w:val="20"/>
          <w:szCs w:val="20"/>
        </w:rPr>
      </w:pPr>
    </w:p>
    <w:p w:rsidR="00626233" w:rsidRDefault="00626233" w:rsidP="009757EB">
      <w:pPr>
        <w:autoSpaceDE w:val="0"/>
        <w:autoSpaceDN w:val="0"/>
        <w:adjustRightInd w:val="0"/>
        <w:spacing w:after="0" w:line="240" w:lineRule="auto"/>
        <w:rPr>
          <w:rFonts w:ascii="TTE28ECBD0t00" w:hAnsi="TTE28ECBD0t00" w:cs="TTE28ECBD0t00"/>
          <w:color w:val="000000"/>
          <w:sz w:val="20"/>
          <w:szCs w:val="20"/>
        </w:rPr>
      </w:pPr>
    </w:p>
    <w:p w:rsidR="00626233" w:rsidRDefault="00626233" w:rsidP="009757EB">
      <w:pPr>
        <w:autoSpaceDE w:val="0"/>
        <w:autoSpaceDN w:val="0"/>
        <w:adjustRightInd w:val="0"/>
        <w:spacing w:after="0" w:line="240" w:lineRule="auto"/>
        <w:rPr>
          <w:rFonts w:ascii="TTE28ECBD0t00" w:hAnsi="TTE28ECBD0t00" w:cs="TTE28ECBD0t00"/>
          <w:color w:val="000000"/>
          <w:sz w:val="20"/>
          <w:szCs w:val="20"/>
        </w:rPr>
      </w:pPr>
    </w:p>
    <w:p w:rsidR="00626233" w:rsidRDefault="00626233" w:rsidP="009757EB">
      <w:pPr>
        <w:autoSpaceDE w:val="0"/>
        <w:autoSpaceDN w:val="0"/>
        <w:adjustRightInd w:val="0"/>
        <w:spacing w:after="0" w:line="240" w:lineRule="auto"/>
        <w:rPr>
          <w:rFonts w:ascii="TTE28ECBD0t00" w:hAnsi="TTE28ECBD0t00" w:cs="TTE28ECBD0t00"/>
          <w:color w:val="000000"/>
          <w:sz w:val="20"/>
          <w:szCs w:val="20"/>
        </w:rPr>
      </w:pPr>
    </w:p>
    <w:p w:rsidR="00626233" w:rsidRDefault="00626233" w:rsidP="009757EB">
      <w:pPr>
        <w:autoSpaceDE w:val="0"/>
        <w:autoSpaceDN w:val="0"/>
        <w:adjustRightInd w:val="0"/>
        <w:spacing w:after="0" w:line="240" w:lineRule="auto"/>
        <w:rPr>
          <w:rFonts w:ascii="TTE28ECBD0t00" w:hAnsi="TTE28ECBD0t00" w:cs="TTE28ECBD0t00"/>
          <w:color w:val="000000"/>
          <w:sz w:val="20"/>
          <w:szCs w:val="20"/>
        </w:rPr>
      </w:pPr>
    </w:p>
    <w:p w:rsidR="00626233" w:rsidRDefault="00626233" w:rsidP="009757EB">
      <w:pPr>
        <w:autoSpaceDE w:val="0"/>
        <w:autoSpaceDN w:val="0"/>
        <w:adjustRightInd w:val="0"/>
        <w:spacing w:after="0" w:line="240" w:lineRule="auto"/>
        <w:rPr>
          <w:rFonts w:ascii="TTE28ECBD0t00" w:hAnsi="TTE28ECBD0t00" w:cs="TTE28ECBD0t00"/>
          <w:color w:val="000000"/>
          <w:sz w:val="20"/>
          <w:szCs w:val="20"/>
        </w:rPr>
      </w:pPr>
    </w:p>
    <w:p w:rsidR="00FF7341" w:rsidRDefault="00FF7341" w:rsidP="009757EB">
      <w:pPr>
        <w:autoSpaceDE w:val="0"/>
        <w:autoSpaceDN w:val="0"/>
        <w:adjustRightInd w:val="0"/>
        <w:spacing w:after="0" w:line="240" w:lineRule="auto"/>
        <w:rPr>
          <w:rFonts w:ascii="TTE28ECBD0t00" w:hAnsi="TTE28ECBD0t00" w:cs="TTE28ECBD0t00"/>
          <w:color w:val="000000"/>
          <w:sz w:val="20"/>
          <w:szCs w:val="20"/>
        </w:rPr>
      </w:pPr>
    </w:p>
    <w:p w:rsidR="00FF7341" w:rsidRDefault="00FF7341" w:rsidP="009757EB">
      <w:pPr>
        <w:autoSpaceDE w:val="0"/>
        <w:autoSpaceDN w:val="0"/>
        <w:adjustRightInd w:val="0"/>
        <w:spacing w:after="0" w:line="240" w:lineRule="auto"/>
        <w:rPr>
          <w:rFonts w:ascii="TTE28ECBD0t00" w:hAnsi="TTE28ECBD0t00" w:cs="TTE28ECBD0t00"/>
          <w:color w:val="000000"/>
          <w:sz w:val="20"/>
          <w:szCs w:val="20"/>
        </w:rPr>
      </w:pPr>
    </w:p>
    <w:p w:rsidR="009757EB" w:rsidRDefault="009757EB" w:rsidP="009757EB">
      <w:pPr>
        <w:autoSpaceDE w:val="0"/>
        <w:autoSpaceDN w:val="0"/>
        <w:adjustRightInd w:val="0"/>
        <w:spacing w:after="0" w:line="240" w:lineRule="auto"/>
        <w:rPr>
          <w:rFonts w:ascii="TTE28CAF18t00" w:hAnsi="TTE28CAF18t00" w:cs="TTE28CAF18t00"/>
          <w:color w:val="000000"/>
          <w:sz w:val="20"/>
          <w:szCs w:val="20"/>
        </w:rPr>
      </w:pPr>
    </w:p>
    <w:p w:rsidR="009757EB" w:rsidRDefault="009757EB" w:rsidP="009757EB">
      <w:pPr>
        <w:autoSpaceDE w:val="0"/>
        <w:autoSpaceDN w:val="0"/>
        <w:adjustRightInd w:val="0"/>
        <w:spacing w:after="0" w:line="240" w:lineRule="auto"/>
        <w:rPr>
          <w:rFonts w:ascii="TTE28ECBD0t00" w:hAnsi="TTE28ECBD0t00" w:cs="TTE28ECBD0t00"/>
          <w:color w:val="000000"/>
          <w:sz w:val="24"/>
          <w:szCs w:val="24"/>
        </w:rPr>
      </w:pPr>
      <w:r w:rsidRPr="00626233">
        <w:rPr>
          <w:rFonts w:ascii="TTE28ECBD0t00" w:hAnsi="TTE28ECBD0t00" w:cs="TTE28ECBD0t00"/>
          <w:color w:val="000000"/>
          <w:sz w:val="24"/>
          <w:szCs w:val="24"/>
          <w:highlight w:val="yellow"/>
        </w:rPr>
        <w:t xml:space="preserve">Structured response questions (L1, L2, </w:t>
      </w:r>
      <w:proofErr w:type="gramStart"/>
      <w:r w:rsidRPr="00626233">
        <w:rPr>
          <w:rFonts w:ascii="TTE28ECBD0t00" w:hAnsi="TTE28ECBD0t00" w:cs="TTE28ECBD0t00"/>
          <w:color w:val="000000"/>
          <w:sz w:val="24"/>
          <w:szCs w:val="24"/>
          <w:highlight w:val="yellow"/>
        </w:rPr>
        <w:t>L3</w:t>
      </w:r>
      <w:proofErr w:type="gramEnd"/>
      <w:r w:rsidRPr="00626233">
        <w:rPr>
          <w:rFonts w:ascii="TTE28ECBD0t00" w:hAnsi="TTE28ECBD0t00" w:cs="TTE28ECBD0t00"/>
          <w:color w:val="000000"/>
          <w:sz w:val="24"/>
          <w:szCs w:val="24"/>
          <w:highlight w:val="yellow"/>
        </w:rPr>
        <w:t>)</w:t>
      </w:r>
    </w:p>
    <w:p w:rsidR="009757EB" w:rsidRDefault="009757EB" w:rsidP="009757EB">
      <w:pPr>
        <w:autoSpaceDE w:val="0"/>
        <w:autoSpaceDN w:val="0"/>
        <w:adjustRightInd w:val="0"/>
        <w:spacing w:after="0" w:line="240" w:lineRule="auto"/>
        <w:rPr>
          <w:rFonts w:ascii="TTE28CAF18t00" w:hAnsi="TTE28CAF18t00" w:cs="TTE28CAF18t00"/>
          <w:color w:val="000000"/>
          <w:sz w:val="24"/>
          <w:szCs w:val="24"/>
        </w:rPr>
      </w:pPr>
      <w:r>
        <w:rPr>
          <w:rFonts w:ascii="TTE28CAF18t00" w:hAnsi="TTE28CAF18t00" w:cs="TTE28CAF18t00"/>
          <w:color w:val="000000"/>
          <w:sz w:val="24"/>
          <w:szCs w:val="24"/>
        </w:rPr>
        <w:t>For this question type you must demonstrate L1 and L2, and that you have analysed the case study (L3)</w:t>
      </w:r>
    </w:p>
    <w:p w:rsidR="00FF7341" w:rsidRDefault="00FF7341" w:rsidP="009757EB">
      <w:pPr>
        <w:autoSpaceDE w:val="0"/>
        <w:autoSpaceDN w:val="0"/>
        <w:adjustRightInd w:val="0"/>
        <w:spacing w:after="0" w:line="240" w:lineRule="auto"/>
        <w:rPr>
          <w:rFonts w:ascii="TTE28CAF18t00" w:hAnsi="TTE28CAF18t00" w:cs="TTE28CAF18t00"/>
          <w:color w:val="000000"/>
          <w:sz w:val="24"/>
          <w:szCs w:val="24"/>
        </w:rPr>
      </w:pPr>
    </w:p>
    <w:p w:rsidR="00626233" w:rsidRDefault="00626233" w:rsidP="009757EB">
      <w:pPr>
        <w:autoSpaceDE w:val="0"/>
        <w:autoSpaceDN w:val="0"/>
        <w:adjustRightInd w:val="0"/>
        <w:spacing w:after="0" w:line="240" w:lineRule="auto"/>
        <w:rPr>
          <w:rFonts w:ascii="TTE28CAF18t00" w:hAnsi="TTE28CAF18t00" w:cs="TTE28CAF18t00"/>
          <w:color w:val="000000"/>
          <w:sz w:val="24"/>
          <w:szCs w:val="24"/>
        </w:rPr>
      </w:pPr>
      <w:r w:rsidRPr="00626233">
        <w:rPr>
          <w:rFonts w:ascii="TTE28CAF18t00" w:hAnsi="TTE28CAF18t00" w:cs="TTE28CAF18t00"/>
          <w:noProof/>
          <w:color w:val="000000"/>
          <w:sz w:val="24"/>
          <w:szCs w:val="24"/>
          <w:lang w:eastAsia="en-GB"/>
        </w:rPr>
        <mc:AlternateContent>
          <mc:Choice Requires="wps">
            <w:drawing>
              <wp:anchor distT="0" distB="0" distL="114300" distR="114300" simplePos="0" relativeHeight="251664384" behindDoc="0" locked="0" layoutInCell="1" allowOverlap="1" wp14:anchorId="124A182F" wp14:editId="3F8E8217">
                <wp:simplePos x="0" y="0"/>
                <wp:positionH relativeFrom="column">
                  <wp:posOffset>-10795</wp:posOffset>
                </wp:positionH>
                <wp:positionV relativeFrom="paragraph">
                  <wp:posOffset>114300</wp:posOffset>
                </wp:positionV>
                <wp:extent cx="3859530" cy="1403985"/>
                <wp:effectExtent l="0" t="0" r="26670" b="234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9530" cy="1403985"/>
                        </a:xfrm>
                        <a:prstGeom prst="rect">
                          <a:avLst/>
                        </a:prstGeom>
                        <a:solidFill>
                          <a:srgbClr val="FFFFFF"/>
                        </a:solidFill>
                        <a:ln w="9525">
                          <a:solidFill>
                            <a:srgbClr val="000000"/>
                          </a:solidFill>
                          <a:miter lim="800000"/>
                          <a:headEnd/>
                          <a:tailEnd/>
                        </a:ln>
                      </wps:spPr>
                      <wps:txbx>
                        <w:txbxContent>
                          <w:p w:rsidR="00626233" w:rsidRDefault="00626233" w:rsidP="00626233">
                            <w:pPr>
                              <w:autoSpaceDE w:val="0"/>
                              <w:autoSpaceDN w:val="0"/>
                              <w:adjustRightInd w:val="0"/>
                              <w:spacing w:after="0" w:line="240" w:lineRule="auto"/>
                              <w:rPr>
                                <w:rFonts w:ascii="TTE28CAF18t00" w:hAnsi="TTE28CAF18t00" w:cs="TTE28CAF18t00"/>
                                <w:color w:val="000000"/>
                                <w:sz w:val="20"/>
                                <w:szCs w:val="20"/>
                              </w:rPr>
                            </w:pPr>
                            <w:r>
                              <w:rPr>
                                <w:rFonts w:ascii="TTE28CAF18t00" w:hAnsi="TTE28CAF18t00" w:cs="TTE28CAF18t00"/>
                                <w:color w:val="000000"/>
                                <w:sz w:val="20"/>
                                <w:szCs w:val="20"/>
                              </w:rPr>
                              <w:t>For example:</w:t>
                            </w:r>
                          </w:p>
                          <w:p w:rsidR="00626233" w:rsidRDefault="00626233" w:rsidP="00626233">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Explain the difference between fixed and variable costs using examples relevant to </w:t>
                            </w:r>
                            <w:r>
                              <w:rPr>
                                <w:rFonts w:ascii="Times New Roman" w:hAnsi="Times New Roman" w:cs="Times New Roman"/>
                                <w:b/>
                                <w:bCs/>
                                <w:i/>
                                <w:iCs/>
                                <w:color w:val="000000"/>
                              </w:rPr>
                              <w:t>Home Service</w:t>
                            </w:r>
                            <w:r>
                              <w:rPr>
                                <w:rFonts w:ascii="Times New Roman" w:hAnsi="Times New Roman" w:cs="Times New Roman"/>
                                <w:b/>
                                <w:bCs/>
                                <w:color w:val="000000"/>
                              </w:rPr>
                              <w:t>. [4 Marks]</w:t>
                            </w:r>
                          </w:p>
                          <w:p w:rsidR="00626233" w:rsidRDefault="00626233" w:rsidP="00626233">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Fixed costs are those that are always there, regardless of how much or how little you sell, for example rent, salaries and business rates, however variable costs are different types of cost</w:t>
                            </w:r>
                          </w:p>
                          <w:p w:rsidR="00626233" w:rsidRDefault="00626233" w:rsidP="00626233">
                            <w:pPr>
                              <w:autoSpaceDE w:val="0"/>
                              <w:autoSpaceDN w:val="0"/>
                              <w:adjustRightInd w:val="0"/>
                              <w:spacing w:after="0" w:line="240" w:lineRule="auto"/>
                              <w:rPr>
                                <w:rFonts w:ascii="Times New Roman" w:hAnsi="Times New Roman" w:cs="Times New Roman"/>
                                <w:i/>
                                <w:iCs/>
                                <w:color w:val="000000"/>
                                <w:sz w:val="24"/>
                                <w:szCs w:val="24"/>
                              </w:rPr>
                            </w:pPr>
                            <w:proofErr w:type="gramStart"/>
                            <w:r>
                              <w:rPr>
                                <w:rFonts w:ascii="Times New Roman" w:hAnsi="Times New Roman" w:cs="Times New Roman"/>
                                <w:i/>
                                <w:iCs/>
                                <w:color w:val="000000"/>
                                <w:sz w:val="24"/>
                                <w:szCs w:val="24"/>
                              </w:rPr>
                              <w:t>because</w:t>
                            </w:r>
                            <w:proofErr w:type="gramEnd"/>
                            <w:r>
                              <w:rPr>
                                <w:rFonts w:ascii="Times New Roman" w:hAnsi="Times New Roman" w:cs="Times New Roman"/>
                                <w:i/>
                                <w:iCs/>
                                <w:color w:val="000000"/>
                                <w:sz w:val="24"/>
                                <w:szCs w:val="24"/>
                              </w:rPr>
                              <w:t xml:space="preserve"> variable costs those that rise as your sales increase, such as additional raw materials, extra labour and transport. In the case of Home Service the fixed costs are the lease of the van which James will use to run his business, the variable costs are the fuel costs of transport of the goods to the </w:t>
                            </w:r>
                            <w:r w:rsidR="00FF7341">
                              <w:rPr>
                                <w:rFonts w:ascii="Times New Roman" w:hAnsi="Times New Roman" w:cs="Times New Roman"/>
                                <w:i/>
                                <w:iCs/>
                                <w:color w:val="000000"/>
                                <w:sz w:val="24"/>
                                <w:szCs w:val="24"/>
                              </w:rPr>
                              <w:t>customer’s</w:t>
                            </w:r>
                            <w:r>
                              <w:rPr>
                                <w:rFonts w:ascii="Times New Roman" w:hAnsi="Times New Roman" w:cs="Times New Roman"/>
                                <w:i/>
                                <w:iCs/>
                                <w:color w:val="000000"/>
                                <w:sz w:val="24"/>
                                <w:szCs w:val="24"/>
                              </w:rPr>
                              <w:t xml:space="preserve"> houses.</w:t>
                            </w:r>
                          </w:p>
                          <w:p w:rsidR="00626233" w:rsidRDefault="00626233" w:rsidP="0062623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85pt;margin-top:9pt;width:303.9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">
                <v:textbox style="mso-fit-shape-to-text:t">
                  <w:txbxContent>
                    <w:p w:rsidR="00626233" w:rsidRDefault="00626233" w:rsidP="00626233">
                      <w:pPr>
                        <w:autoSpaceDE w:val="0"/>
                        <w:autoSpaceDN w:val="0"/>
                        <w:adjustRightInd w:val="0"/>
                        <w:spacing w:after="0" w:line="240" w:lineRule="auto"/>
                        <w:rPr>
                          <w:rFonts w:ascii="TTE28CAF18t00" w:hAnsi="TTE28CAF18t00" w:cs="TTE28CAF18t00"/>
                          <w:color w:val="000000"/>
                          <w:sz w:val="20"/>
                          <w:szCs w:val="20"/>
                        </w:rPr>
                      </w:pPr>
                      <w:r>
                        <w:rPr>
                          <w:rFonts w:ascii="TTE28CAF18t00" w:hAnsi="TTE28CAF18t00" w:cs="TTE28CAF18t00"/>
                          <w:color w:val="000000"/>
                          <w:sz w:val="20"/>
                          <w:szCs w:val="20"/>
                        </w:rPr>
                        <w:t>For example:</w:t>
                      </w:r>
                    </w:p>
                    <w:p w:rsidR="00626233" w:rsidRDefault="00626233" w:rsidP="00626233">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Explain the difference between fixed and variable costs using examples relevant to </w:t>
                      </w:r>
                      <w:r>
                        <w:rPr>
                          <w:rFonts w:ascii="Times New Roman" w:hAnsi="Times New Roman" w:cs="Times New Roman"/>
                          <w:b/>
                          <w:bCs/>
                          <w:i/>
                          <w:iCs/>
                          <w:color w:val="000000"/>
                        </w:rPr>
                        <w:t>Home Service</w:t>
                      </w:r>
                      <w:r>
                        <w:rPr>
                          <w:rFonts w:ascii="Times New Roman" w:hAnsi="Times New Roman" w:cs="Times New Roman"/>
                          <w:b/>
                          <w:bCs/>
                          <w:color w:val="000000"/>
                        </w:rPr>
                        <w:t>. [4 Marks]</w:t>
                      </w:r>
                    </w:p>
                    <w:p w:rsidR="00626233" w:rsidRDefault="00626233" w:rsidP="00626233">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Fixed costs are those that are always there, regardless of how much or how little you sell, for example rent, salaries and business rates, however variable costs are different types of cost</w:t>
                      </w:r>
                    </w:p>
                    <w:p w:rsidR="00626233" w:rsidRDefault="00626233" w:rsidP="00626233">
                      <w:pPr>
                        <w:autoSpaceDE w:val="0"/>
                        <w:autoSpaceDN w:val="0"/>
                        <w:adjustRightInd w:val="0"/>
                        <w:spacing w:after="0" w:line="240" w:lineRule="auto"/>
                        <w:rPr>
                          <w:rFonts w:ascii="Times New Roman" w:hAnsi="Times New Roman" w:cs="Times New Roman"/>
                          <w:i/>
                          <w:iCs/>
                          <w:color w:val="000000"/>
                          <w:sz w:val="24"/>
                          <w:szCs w:val="24"/>
                        </w:rPr>
                      </w:pPr>
                      <w:proofErr w:type="gramStart"/>
                      <w:r>
                        <w:rPr>
                          <w:rFonts w:ascii="Times New Roman" w:hAnsi="Times New Roman" w:cs="Times New Roman"/>
                          <w:i/>
                          <w:iCs/>
                          <w:color w:val="000000"/>
                          <w:sz w:val="24"/>
                          <w:szCs w:val="24"/>
                        </w:rPr>
                        <w:t>because</w:t>
                      </w:r>
                      <w:proofErr w:type="gramEnd"/>
                      <w:r>
                        <w:rPr>
                          <w:rFonts w:ascii="Times New Roman" w:hAnsi="Times New Roman" w:cs="Times New Roman"/>
                          <w:i/>
                          <w:iCs/>
                          <w:color w:val="000000"/>
                          <w:sz w:val="24"/>
                          <w:szCs w:val="24"/>
                        </w:rPr>
                        <w:t xml:space="preserve"> variable costs those that rise as your sales increase, such as additional raw materials, extra labour and transport. In the case of Home Service the fixed costs are the lease of the van which James will use to run his business, the variable costs are the fuel costs of transport of the goods to the </w:t>
                      </w:r>
                      <w:r w:rsidR="00FF7341">
                        <w:rPr>
                          <w:rFonts w:ascii="Times New Roman" w:hAnsi="Times New Roman" w:cs="Times New Roman"/>
                          <w:i/>
                          <w:iCs/>
                          <w:color w:val="000000"/>
                          <w:sz w:val="24"/>
                          <w:szCs w:val="24"/>
                        </w:rPr>
                        <w:t>customer’s</w:t>
                      </w:r>
                      <w:r>
                        <w:rPr>
                          <w:rFonts w:ascii="Times New Roman" w:hAnsi="Times New Roman" w:cs="Times New Roman"/>
                          <w:i/>
                          <w:iCs/>
                          <w:color w:val="000000"/>
                          <w:sz w:val="24"/>
                          <w:szCs w:val="24"/>
                        </w:rPr>
                        <w:t xml:space="preserve"> houses.</w:t>
                      </w:r>
                    </w:p>
                    <w:p w:rsidR="00626233" w:rsidRDefault="00626233" w:rsidP="00626233"/>
                  </w:txbxContent>
                </v:textbox>
              </v:shape>
            </w:pict>
          </mc:Fallback>
        </mc:AlternateContent>
      </w:r>
      <w:r w:rsidRPr="00626233">
        <w:rPr>
          <w:rFonts w:ascii="TTE28ECBD0t00" w:hAnsi="TTE28ECBD0t00" w:cs="TTE28ECBD0t00"/>
          <w:noProof/>
          <w:color w:val="000000"/>
          <w:sz w:val="20"/>
          <w:szCs w:val="20"/>
          <w:lang w:eastAsia="en-GB"/>
        </w:rPr>
        <mc:AlternateContent>
          <mc:Choice Requires="wps">
            <w:drawing>
              <wp:anchor distT="0" distB="0" distL="114300" distR="114300" simplePos="0" relativeHeight="251666432" behindDoc="0" locked="0" layoutInCell="1" allowOverlap="1" wp14:anchorId="59217CFA" wp14:editId="74C46DBD">
                <wp:simplePos x="0" y="0"/>
                <wp:positionH relativeFrom="column">
                  <wp:posOffset>3997960</wp:posOffset>
                </wp:positionH>
                <wp:positionV relativeFrom="paragraph">
                  <wp:posOffset>45720</wp:posOffset>
                </wp:positionV>
                <wp:extent cx="2374265" cy="1403985"/>
                <wp:effectExtent l="0" t="0" r="12700"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626233" w:rsidRDefault="00626233" w:rsidP="00626233">
                            <w:pPr>
                              <w:autoSpaceDE w:val="0"/>
                              <w:autoSpaceDN w:val="0"/>
                              <w:adjustRightInd w:val="0"/>
                              <w:spacing w:after="0" w:line="240" w:lineRule="auto"/>
                              <w:rPr>
                                <w:rFonts w:ascii="TTE28ECBD0t00" w:hAnsi="TTE28ECBD0t00" w:cs="TTE28ECBD0t00"/>
                                <w:color w:val="000000"/>
                                <w:sz w:val="20"/>
                                <w:szCs w:val="20"/>
                              </w:rPr>
                            </w:pPr>
                          </w:p>
                          <w:p w:rsidR="00626233" w:rsidRDefault="00626233" w:rsidP="00626233">
                            <w:pPr>
                              <w:autoSpaceDE w:val="0"/>
                              <w:autoSpaceDN w:val="0"/>
                              <w:adjustRightInd w:val="0"/>
                              <w:spacing w:after="0" w:line="240" w:lineRule="auto"/>
                              <w:rPr>
                                <w:rFonts w:ascii="TTE28CAF18t00" w:hAnsi="TTE28CAF18t00" w:cs="TTE28CAF18t00"/>
                                <w:sz w:val="20"/>
                                <w:szCs w:val="20"/>
                              </w:rPr>
                            </w:pPr>
                            <w:r>
                              <w:rPr>
                                <w:rFonts w:ascii="TTE28ECBD0t00" w:hAnsi="TTE28ECBD0t00" w:cs="TTE28ECBD0t00"/>
                                <w:sz w:val="20"/>
                                <w:szCs w:val="20"/>
                              </w:rPr>
                              <w:t>L1</w:t>
                            </w:r>
                            <w:r>
                              <w:rPr>
                                <w:rFonts w:ascii="TTE28CAF18t00" w:hAnsi="TTE28CAF18t00" w:cs="TTE28CAF18t00"/>
                                <w:sz w:val="20"/>
                                <w:szCs w:val="20"/>
                              </w:rPr>
                              <w:t>- Th</w:t>
                            </w:r>
                            <w:r w:rsidR="00FF7341">
                              <w:rPr>
                                <w:rFonts w:ascii="TTE28CAF18t00" w:hAnsi="TTE28CAF18t00" w:cs="TTE28CAF18t00"/>
                                <w:sz w:val="20"/>
                                <w:szCs w:val="20"/>
                              </w:rPr>
                              <w:t xml:space="preserve">e candidate clearly understands </w:t>
                            </w:r>
                            <w:r>
                              <w:rPr>
                                <w:rFonts w:ascii="TTE28CAF18t00" w:hAnsi="TTE28CAF18t00" w:cs="TTE28CAF18t00"/>
                                <w:sz w:val="20"/>
                                <w:szCs w:val="20"/>
                              </w:rPr>
                              <w:t xml:space="preserve">the </w:t>
                            </w:r>
                            <w:r w:rsidR="00FF7341">
                              <w:rPr>
                                <w:rFonts w:ascii="TTE28CAF18t00" w:hAnsi="TTE28CAF18t00" w:cs="TTE28CAF18t00"/>
                                <w:sz w:val="20"/>
                                <w:szCs w:val="20"/>
                              </w:rPr>
                              <w:t xml:space="preserve">terms fixed and variable costs. </w:t>
                            </w:r>
                            <w:r>
                              <w:rPr>
                                <w:rFonts w:ascii="TTE28CAF18t00" w:hAnsi="TTE28CAF18t00" w:cs="TTE28CAF18t00"/>
                                <w:sz w:val="20"/>
                                <w:szCs w:val="20"/>
                              </w:rPr>
                              <w:t>The c</w:t>
                            </w:r>
                            <w:r w:rsidR="00FF7341">
                              <w:rPr>
                                <w:rFonts w:ascii="TTE28CAF18t00" w:hAnsi="TTE28CAF18t00" w:cs="TTE28CAF18t00"/>
                                <w:sz w:val="20"/>
                                <w:szCs w:val="20"/>
                              </w:rPr>
                              <w:t xml:space="preserve">andidate demonstrates that they </w:t>
                            </w:r>
                            <w:r>
                              <w:rPr>
                                <w:rFonts w:ascii="TTE28CAF18t00" w:hAnsi="TTE28CAF18t00" w:cs="TTE28CAF18t00"/>
                                <w:sz w:val="20"/>
                                <w:szCs w:val="20"/>
                              </w:rPr>
                              <w:t>kn</w:t>
                            </w:r>
                            <w:r w:rsidR="00FF7341">
                              <w:rPr>
                                <w:rFonts w:ascii="TTE28CAF18t00" w:hAnsi="TTE28CAF18t00" w:cs="TTE28CAF18t00"/>
                                <w:sz w:val="20"/>
                                <w:szCs w:val="20"/>
                              </w:rPr>
                              <w:t xml:space="preserve">ow the difference between fixed </w:t>
                            </w:r>
                            <w:r>
                              <w:rPr>
                                <w:rFonts w:ascii="TTE28CAF18t00" w:hAnsi="TTE28CAF18t00" w:cs="TTE28CAF18t00"/>
                                <w:sz w:val="20"/>
                                <w:szCs w:val="20"/>
                              </w:rPr>
                              <w:t>and variable</w:t>
                            </w:r>
                          </w:p>
                          <w:p w:rsidR="00626233" w:rsidRDefault="00626233" w:rsidP="00626233">
                            <w:pPr>
                              <w:autoSpaceDE w:val="0"/>
                              <w:autoSpaceDN w:val="0"/>
                              <w:adjustRightInd w:val="0"/>
                              <w:spacing w:after="0" w:line="240" w:lineRule="auto"/>
                              <w:rPr>
                                <w:rFonts w:ascii="TTE28CAF18t00" w:hAnsi="TTE28CAF18t00" w:cs="TTE28CAF18t00"/>
                                <w:sz w:val="20"/>
                                <w:szCs w:val="20"/>
                              </w:rPr>
                            </w:pPr>
                            <w:r>
                              <w:rPr>
                                <w:rFonts w:ascii="TTE28ECBD0t00" w:hAnsi="TTE28ECBD0t00" w:cs="TTE28ECBD0t00"/>
                                <w:sz w:val="20"/>
                                <w:szCs w:val="20"/>
                              </w:rPr>
                              <w:t>L2</w:t>
                            </w:r>
                            <w:r>
                              <w:rPr>
                                <w:rFonts w:ascii="TTE28CAF18t00" w:hAnsi="TTE28CAF18t00" w:cs="TTE28CAF18t00"/>
                                <w:sz w:val="20"/>
                                <w:szCs w:val="20"/>
                              </w:rPr>
                              <w:t>-</w:t>
                            </w:r>
                            <w:r w:rsidR="00FF7341">
                              <w:rPr>
                                <w:rFonts w:ascii="TTE28CAF18t00" w:hAnsi="TTE28CAF18t00" w:cs="TTE28CAF18t00"/>
                                <w:sz w:val="20"/>
                                <w:szCs w:val="20"/>
                              </w:rPr>
                              <w:t xml:space="preserve"> Examples are used to apply the </w:t>
                            </w:r>
                            <w:r>
                              <w:rPr>
                                <w:rFonts w:ascii="TTE28CAF18t00" w:hAnsi="TTE28CAF18t00" w:cs="TTE28CAF18t00"/>
                                <w:sz w:val="20"/>
                                <w:szCs w:val="20"/>
                              </w:rPr>
                              <w:t>knowledge and understanding</w:t>
                            </w:r>
                          </w:p>
                          <w:p w:rsidR="00626233" w:rsidRPr="00FF7341" w:rsidRDefault="00626233" w:rsidP="00FF7341">
                            <w:pPr>
                              <w:autoSpaceDE w:val="0"/>
                              <w:autoSpaceDN w:val="0"/>
                              <w:adjustRightInd w:val="0"/>
                              <w:spacing w:after="0" w:line="240" w:lineRule="auto"/>
                              <w:rPr>
                                <w:rFonts w:ascii="TTE28CAF18t00" w:hAnsi="TTE28CAF18t00" w:cs="TTE28CAF18t00"/>
                                <w:sz w:val="20"/>
                                <w:szCs w:val="20"/>
                              </w:rPr>
                            </w:pPr>
                            <w:r>
                              <w:rPr>
                                <w:rFonts w:ascii="TTE28ECBD0t00" w:hAnsi="TTE28ECBD0t00" w:cs="TTE28ECBD0t00"/>
                                <w:sz w:val="20"/>
                                <w:szCs w:val="20"/>
                              </w:rPr>
                              <w:t>L3</w:t>
                            </w:r>
                            <w:r>
                              <w:rPr>
                                <w:rFonts w:ascii="TTE28CAF18t00" w:hAnsi="TTE28CAF18t00" w:cs="TTE28CAF18t00"/>
                                <w:sz w:val="20"/>
                                <w:szCs w:val="20"/>
                              </w:rPr>
                              <w:t>- T</w:t>
                            </w:r>
                            <w:r w:rsidR="00FF7341">
                              <w:rPr>
                                <w:rFonts w:ascii="TTE28CAF18t00" w:hAnsi="TTE28CAF18t00" w:cs="TTE28CAF18t00"/>
                                <w:sz w:val="20"/>
                                <w:szCs w:val="20"/>
                              </w:rPr>
                              <w:t xml:space="preserve">he answer is clearly applied to </w:t>
                            </w:r>
                            <w:r>
                              <w:rPr>
                                <w:rFonts w:ascii="TTE28CAF18t00" w:hAnsi="TTE28CAF18t00" w:cs="TTE28CAF18t00"/>
                                <w:sz w:val="20"/>
                                <w:szCs w:val="20"/>
                              </w:rPr>
                              <w:t>the case study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9" type="#_x0000_t202" style="position:absolute;margin-left:314.8pt;margin-top:3.6pt;width:186.95pt;height:110.5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">
                <v:textbox style="mso-fit-shape-to-text:t">
                  <w:txbxContent>
                    <w:p w:rsidR="00626233" w:rsidRDefault="00626233" w:rsidP="00626233">
                      <w:pPr>
                        <w:autoSpaceDE w:val="0"/>
                        <w:autoSpaceDN w:val="0"/>
                        <w:adjustRightInd w:val="0"/>
                        <w:spacing w:after="0" w:line="240" w:lineRule="auto"/>
                        <w:rPr>
                          <w:rFonts w:ascii="TTE28ECBD0t00" w:hAnsi="TTE28ECBD0t00" w:cs="TTE28ECBD0t00"/>
                          <w:color w:val="000000"/>
                          <w:sz w:val="20"/>
                          <w:szCs w:val="20"/>
                        </w:rPr>
                      </w:pPr>
                    </w:p>
                    <w:p w:rsidR="00626233" w:rsidRDefault="00626233" w:rsidP="00626233">
                      <w:pPr>
                        <w:autoSpaceDE w:val="0"/>
                        <w:autoSpaceDN w:val="0"/>
                        <w:adjustRightInd w:val="0"/>
                        <w:spacing w:after="0" w:line="240" w:lineRule="auto"/>
                        <w:rPr>
                          <w:rFonts w:ascii="TTE28CAF18t00" w:hAnsi="TTE28CAF18t00" w:cs="TTE28CAF18t00"/>
                          <w:sz w:val="20"/>
                          <w:szCs w:val="20"/>
                        </w:rPr>
                      </w:pPr>
                      <w:r>
                        <w:rPr>
                          <w:rFonts w:ascii="TTE28ECBD0t00" w:hAnsi="TTE28ECBD0t00" w:cs="TTE28ECBD0t00"/>
                          <w:sz w:val="20"/>
                          <w:szCs w:val="20"/>
                        </w:rPr>
                        <w:t>L1</w:t>
                      </w:r>
                      <w:r>
                        <w:rPr>
                          <w:rFonts w:ascii="TTE28CAF18t00" w:hAnsi="TTE28CAF18t00" w:cs="TTE28CAF18t00"/>
                          <w:sz w:val="20"/>
                          <w:szCs w:val="20"/>
                        </w:rPr>
                        <w:t>- Th</w:t>
                      </w:r>
                      <w:r w:rsidR="00FF7341">
                        <w:rPr>
                          <w:rFonts w:ascii="TTE28CAF18t00" w:hAnsi="TTE28CAF18t00" w:cs="TTE28CAF18t00"/>
                          <w:sz w:val="20"/>
                          <w:szCs w:val="20"/>
                        </w:rPr>
                        <w:t xml:space="preserve">e candidate clearly understands </w:t>
                      </w:r>
                      <w:r>
                        <w:rPr>
                          <w:rFonts w:ascii="TTE28CAF18t00" w:hAnsi="TTE28CAF18t00" w:cs="TTE28CAF18t00"/>
                          <w:sz w:val="20"/>
                          <w:szCs w:val="20"/>
                        </w:rPr>
                        <w:t xml:space="preserve">the </w:t>
                      </w:r>
                      <w:r w:rsidR="00FF7341">
                        <w:rPr>
                          <w:rFonts w:ascii="TTE28CAF18t00" w:hAnsi="TTE28CAF18t00" w:cs="TTE28CAF18t00"/>
                          <w:sz w:val="20"/>
                          <w:szCs w:val="20"/>
                        </w:rPr>
                        <w:t xml:space="preserve">terms fixed and variable costs. </w:t>
                      </w:r>
                      <w:r>
                        <w:rPr>
                          <w:rFonts w:ascii="TTE28CAF18t00" w:hAnsi="TTE28CAF18t00" w:cs="TTE28CAF18t00"/>
                          <w:sz w:val="20"/>
                          <w:szCs w:val="20"/>
                        </w:rPr>
                        <w:t>The c</w:t>
                      </w:r>
                      <w:r w:rsidR="00FF7341">
                        <w:rPr>
                          <w:rFonts w:ascii="TTE28CAF18t00" w:hAnsi="TTE28CAF18t00" w:cs="TTE28CAF18t00"/>
                          <w:sz w:val="20"/>
                          <w:szCs w:val="20"/>
                        </w:rPr>
                        <w:t xml:space="preserve">andidate demonstrates that they </w:t>
                      </w:r>
                      <w:r>
                        <w:rPr>
                          <w:rFonts w:ascii="TTE28CAF18t00" w:hAnsi="TTE28CAF18t00" w:cs="TTE28CAF18t00"/>
                          <w:sz w:val="20"/>
                          <w:szCs w:val="20"/>
                        </w:rPr>
                        <w:t>kn</w:t>
                      </w:r>
                      <w:r w:rsidR="00FF7341">
                        <w:rPr>
                          <w:rFonts w:ascii="TTE28CAF18t00" w:hAnsi="TTE28CAF18t00" w:cs="TTE28CAF18t00"/>
                          <w:sz w:val="20"/>
                          <w:szCs w:val="20"/>
                        </w:rPr>
                        <w:t xml:space="preserve">ow the difference between fixed </w:t>
                      </w:r>
                      <w:r>
                        <w:rPr>
                          <w:rFonts w:ascii="TTE28CAF18t00" w:hAnsi="TTE28CAF18t00" w:cs="TTE28CAF18t00"/>
                          <w:sz w:val="20"/>
                          <w:szCs w:val="20"/>
                        </w:rPr>
                        <w:t>and variable</w:t>
                      </w:r>
                    </w:p>
                    <w:p w:rsidR="00626233" w:rsidRDefault="00626233" w:rsidP="00626233">
                      <w:pPr>
                        <w:autoSpaceDE w:val="0"/>
                        <w:autoSpaceDN w:val="0"/>
                        <w:adjustRightInd w:val="0"/>
                        <w:spacing w:after="0" w:line="240" w:lineRule="auto"/>
                        <w:rPr>
                          <w:rFonts w:ascii="TTE28CAF18t00" w:hAnsi="TTE28CAF18t00" w:cs="TTE28CAF18t00"/>
                          <w:sz w:val="20"/>
                          <w:szCs w:val="20"/>
                        </w:rPr>
                      </w:pPr>
                      <w:r>
                        <w:rPr>
                          <w:rFonts w:ascii="TTE28ECBD0t00" w:hAnsi="TTE28ECBD0t00" w:cs="TTE28ECBD0t00"/>
                          <w:sz w:val="20"/>
                          <w:szCs w:val="20"/>
                        </w:rPr>
                        <w:t>L2</w:t>
                      </w:r>
                      <w:r>
                        <w:rPr>
                          <w:rFonts w:ascii="TTE28CAF18t00" w:hAnsi="TTE28CAF18t00" w:cs="TTE28CAF18t00"/>
                          <w:sz w:val="20"/>
                          <w:szCs w:val="20"/>
                        </w:rPr>
                        <w:t>-</w:t>
                      </w:r>
                      <w:r w:rsidR="00FF7341">
                        <w:rPr>
                          <w:rFonts w:ascii="TTE28CAF18t00" w:hAnsi="TTE28CAF18t00" w:cs="TTE28CAF18t00"/>
                          <w:sz w:val="20"/>
                          <w:szCs w:val="20"/>
                        </w:rPr>
                        <w:t xml:space="preserve"> Examples are used to apply the </w:t>
                      </w:r>
                      <w:r>
                        <w:rPr>
                          <w:rFonts w:ascii="TTE28CAF18t00" w:hAnsi="TTE28CAF18t00" w:cs="TTE28CAF18t00"/>
                          <w:sz w:val="20"/>
                          <w:szCs w:val="20"/>
                        </w:rPr>
                        <w:t>knowledge and understanding</w:t>
                      </w:r>
                    </w:p>
                    <w:p w:rsidR="00626233" w:rsidRPr="00FF7341" w:rsidRDefault="00626233" w:rsidP="00FF7341">
                      <w:pPr>
                        <w:autoSpaceDE w:val="0"/>
                        <w:autoSpaceDN w:val="0"/>
                        <w:adjustRightInd w:val="0"/>
                        <w:spacing w:after="0" w:line="240" w:lineRule="auto"/>
                        <w:rPr>
                          <w:rFonts w:ascii="TTE28CAF18t00" w:hAnsi="TTE28CAF18t00" w:cs="TTE28CAF18t00"/>
                          <w:sz w:val="20"/>
                          <w:szCs w:val="20"/>
                        </w:rPr>
                      </w:pPr>
                      <w:r>
                        <w:rPr>
                          <w:rFonts w:ascii="TTE28ECBD0t00" w:hAnsi="TTE28ECBD0t00" w:cs="TTE28ECBD0t00"/>
                          <w:sz w:val="20"/>
                          <w:szCs w:val="20"/>
                        </w:rPr>
                        <w:t>L3</w:t>
                      </w:r>
                      <w:r>
                        <w:rPr>
                          <w:rFonts w:ascii="TTE28CAF18t00" w:hAnsi="TTE28CAF18t00" w:cs="TTE28CAF18t00"/>
                          <w:sz w:val="20"/>
                          <w:szCs w:val="20"/>
                        </w:rPr>
                        <w:t>- T</w:t>
                      </w:r>
                      <w:r w:rsidR="00FF7341">
                        <w:rPr>
                          <w:rFonts w:ascii="TTE28CAF18t00" w:hAnsi="TTE28CAF18t00" w:cs="TTE28CAF18t00"/>
                          <w:sz w:val="20"/>
                          <w:szCs w:val="20"/>
                        </w:rPr>
                        <w:t xml:space="preserve">he answer is clearly applied to </w:t>
                      </w:r>
                      <w:r>
                        <w:rPr>
                          <w:rFonts w:ascii="TTE28CAF18t00" w:hAnsi="TTE28CAF18t00" w:cs="TTE28CAF18t00"/>
                          <w:sz w:val="20"/>
                          <w:szCs w:val="20"/>
                        </w:rPr>
                        <w:t>the case study</w:t>
                      </w:r>
                    </w:p>
                  </w:txbxContent>
                </v:textbox>
              </v:shape>
            </w:pict>
          </mc:Fallback>
        </mc:AlternateContent>
      </w:r>
    </w:p>
    <w:p w:rsidR="00626233" w:rsidRDefault="00626233" w:rsidP="009757EB">
      <w:pPr>
        <w:autoSpaceDE w:val="0"/>
        <w:autoSpaceDN w:val="0"/>
        <w:adjustRightInd w:val="0"/>
        <w:spacing w:after="0" w:line="240" w:lineRule="auto"/>
        <w:rPr>
          <w:rFonts w:ascii="TTE28CAF18t00" w:hAnsi="TTE28CAF18t00" w:cs="TTE28CAF18t00"/>
          <w:color w:val="000000"/>
          <w:sz w:val="24"/>
          <w:szCs w:val="24"/>
        </w:rPr>
      </w:pPr>
    </w:p>
    <w:p w:rsidR="00626233" w:rsidRDefault="00626233" w:rsidP="009757EB">
      <w:pPr>
        <w:autoSpaceDE w:val="0"/>
        <w:autoSpaceDN w:val="0"/>
        <w:adjustRightInd w:val="0"/>
        <w:spacing w:after="0" w:line="240" w:lineRule="auto"/>
        <w:rPr>
          <w:rFonts w:ascii="TTE28CAF18t00" w:hAnsi="TTE28CAF18t00" w:cs="TTE28CAF18t00"/>
          <w:color w:val="000000"/>
          <w:sz w:val="24"/>
          <w:szCs w:val="24"/>
        </w:rPr>
      </w:pPr>
    </w:p>
    <w:p w:rsidR="00626233" w:rsidRDefault="00626233" w:rsidP="009757EB">
      <w:pPr>
        <w:autoSpaceDE w:val="0"/>
        <w:autoSpaceDN w:val="0"/>
        <w:adjustRightInd w:val="0"/>
        <w:spacing w:after="0" w:line="240" w:lineRule="auto"/>
        <w:rPr>
          <w:rFonts w:ascii="TTE28CAF18t00" w:hAnsi="TTE28CAF18t00" w:cs="TTE28CAF18t00"/>
          <w:color w:val="000000"/>
          <w:sz w:val="24"/>
          <w:szCs w:val="24"/>
        </w:rPr>
      </w:pPr>
    </w:p>
    <w:p w:rsidR="00626233" w:rsidRDefault="00626233" w:rsidP="009757EB">
      <w:pPr>
        <w:autoSpaceDE w:val="0"/>
        <w:autoSpaceDN w:val="0"/>
        <w:adjustRightInd w:val="0"/>
        <w:spacing w:after="0" w:line="240" w:lineRule="auto"/>
        <w:rPr>
          <w:rFonts w:ascii="TTE28CAF18t00" w:hAnsi="TTE28CAF18t00" w:cs="TTE28CAF18t00"/>
          <w:color w:val="000000"/>
          <w:sz w:val="24"/>
          <w:szCs w:val="24"/>
        </w:rPr>
      </w:pPr>
    </w:p>
    <w:p w:rsidR="00626233" w:rsidRDefault="00626233" w:rsidP="009757EB">
      <w:pPr>
        <w:autoSpaceDE w:val="0"/>
        <w:autoSpaceDN w:val="0"/>
        <w:adjustRightInd w:val="0"/>
        <w:spacing w:after="0" w:line="240" w:lineRule="auto"/>
        <w:rPr>
          <w:rFonts w:ascii="TTE28CAF18t00" w:hAnsi="TTE28CAF18t00" w:cs="TTE28CAF18t00"/>
          <w:color w:val="000000"/>
          <w:sz w:val="24"/>
          <w:szCs w:val="24"/>
        </w:rPr>
      </w:pPr>
    </w:p>
    <w:p w:rsidR="00626233" w:rsidRDefault="00626233" w:rsidP="009757EB">
      <w:pPr>
        <w:autoSpaceDE w:val="0"/>
        <w:autoSpaceDN w:val="0"/>
        <w:adjustRightInd w:val="0"/>
        <w:spacing w:after="0" w:line="240" w:lineRule="auto"/>
        <w:rPr>
          <w:rFonts w:ascii="TTE28CAF18t00" w:hAnsi="TTE28CAF18t00" w:cs="TTE28CAF18t00"/>
          <w:color w:val="000000"/>
          <w:sz w:val="24"/>
          <w:szCs w:val="24"/>
        </w:rPr>
      </w:pPr>
    </w:p>
    <w:p w:rsidR="00626233" w:rsidRDefault="00626233" w:rsidP="009757EB">
      <w:pPr>
        <w:autoSpaceDE w:val="0"/>
        <w:autoSpaceDN w:val="0"/>
        <w:adjustRightInd w:val="0"/>
        <w:spacing w:after="0" w:line="240" w:lineRule="auto"/>
        <w:rPr>
          <w:rFonts w:ascii="TTE28CAF18t00" w:hAnsi="TTE28CAF18t00" w:cs="TTE28CAF18t00"/>
          <w:color w:val="000000"/>
          <w:sz w:val="24"/>
          <w:szCs w:val="24"/>
        </w:rPr>
      </w:pPr>
    </w:p>
    <w:p w:rsidR="00626233" w:rsidRDefault="00626233" w:rsidP="009757EB">
      <w:pPr>
        <w:autoSpaceDE w:val="0"/>
        <w:autoSpaceDN w:val="0"/>
        <w:adjustRightInd w:val="0"/>
        <w:spacing w:after="0" w:line="240" w:lineRule="auto"/>
        <w:rPr>
          <w:rFonts w:ascii="TTE28CAF18t00" w:hAnsi="TTE28CAF18t00" w:cs="TTE28CAF18t00"/>
          <w:color w:val="000000"/>
          <w:sz w:val="24"/>
          <w:szCs w:val="24"/>
        </w:rPr>
      </w:pPr>
    </w:p>
    <w:p w:rsidR="00626233" w:rsidRDefault="00626233" w:rsidP="009757EB">
      <w:pPr>
        <w:autoSpaceDE w:val="0"/>
        <w:autoSpaceDN w:val="0"/>
        <w:adjustRightInd w:val="0"/>
        <w:spacing w:after="0" w:line="240" w:lineRule="auto"/>
        <w:rPr>
          <w:rFonts w:ascii="TTE28CAF18t00" w:hAnsi="TTE28CAF18t00" w:cs="TTE28CAF18t00"/>
          <w:color w:val="000000"/>
          <w:sz w:val="24"/>
          <w:szCs w:val="24"/>
        </w:rPr>
      </w:pPr>
    </w:p>
    <w:p w:rsidR="00626233" w:rsidRDefault="00626233" w:rsidP="009757EB">
      <w:pPr>
        <w:autoSpaceDE w:val="0"/>
        <w:autoSpaceDN w:val="0"/>
        <w:adjustRightInd w:val="0"/>
        <w:spacing w:after="0" w:line="240" w:lineRule="auto"/>
        <w:rPr>
          <w:rFonts w:ascii="TTE28CAF18t00" w:hAnsi="TTE28CAF18t00" w:cs="TTE28CAF18t00"/>
          <w:color w:val="000000"/>
          <w:sz w:val="24"/>
          <w:szCs w:val="24"/>
        </w:rPr>
      </w:pPr>
    </w:p>
    <w:p w:rsidR="00626233" w:rsidRDefault="00626233" w:rsidP="009757EB">
      <w:pPr>
        <w:autoSpaceDE w:val="0"/>
        <w:autoSpaceDN w:val="0"/>
        <w:adjustRightInd w:val="0"/>
        <w:spacing w:after="0" w:line="240" w:lineRule="auto"/>
        <w:rPr>
          <w:rFonts w:ascii="TTE28CAF18t00" w:hAnsi="TTE28CAF18t00" w:cs="TTE28CAF18t00"/>
          <w:color w:val="000000"/>
          <w:sz w:val="24"/>
          <w:szCs w:val="24"/>
        </w:rPr>
      </w:pPr>
    </w:p>
    <w:p w:rsidR="00626233" w:rsidRDefault="00626233" w:rsidP="009757EB">
      <w:pPr>
        <w:autoSpaceDE w:val="0"/>
        <w:autoSpaceDN w:val="0"/>
        <w:adjustRightInd w:val="0"/>
        <w:spacing w:after="0" w:line="240" w:lineRule="auto"/>
        <w:rPr>
          <w:rFonts w:ascii="Times New Roman" w:hAnsi="Times New Roman" w:cs="Times New Roman"/>
          <w:i/>
          <w:iCs/>
          <w:color w:val="000000"/>
          <w:sz w:val="24"/>
          <w:szCs w:val="24"/>
        </w:rPr>
      </w:pPr>
    </w:p>
    <w:p w:rsidR="00626233" w:rsidRDefault="00626233" w:rsidP="009757EB">
      <w:pPr>
        <w:autoSpaceDE w:val="0"/>
        <w:autoSpaceDN w:val="0"/>
        <w:adjustRightInd w:val="0"/>
        <w:spacing w:after="0" w:line="240" w:lineRule="auto"/>
        <w:rPr>
          <w:rFonts w:ascii="Times New Roman" w:hAnsi="Times New Roman" w:cs="Times New Roman"/>
          <w:i/>
          <w:iCs/>
          <w:color w:val="000000"/>
          <w:sz w:val="24"/>
          <w:szCs w:val="24"/>
        </w:rPr>
      </w:pPr>
    </w:p>
    <w:p w:rsidR="00626233" w:rsidRDefault="00626233" w:rsidP="009757EB">
      <w:pPr>
        <w:autoSpaceDE w:val="0"/>
        <w:autoSpaceDN w:val="0"/>
        <w:adjustRightInd w:val="0"/>
        <w:spacing w:after="0" w:line="240" w:lineRule="auto"/>
        <w:rPr>
          <w:rFonts w:ascii="Times New Roman" w:hAnsi="Times New Roman" w:cs="Times New Roman"/>
          <w:i/>
          <w:iCs/>
          <w:color w:val="000000"/>
          <w:sz w:val="24"/>
          <w:szCs w:val="24"/>
        </w:rPr>
      </w:pPr>
    </w:p>
    <w:p w:rsidR="00626233" w:rsidRDefault="00626233" w:rsidP="009757EB">
      <w:pPr>
        <w:autoSpaceDE w:val="0"/>
        <w:autoSpaceDN w:val="0"/>
        <w:adjustRightInd w:val="0"/>
        <w:spacing w:after="0" w:line="240" w:lineRule="auto"/>
        <w:rPr>
          <w:rFonts w:ascii="Times New Roman" w:hAnsi="Times New Roman" w:cs="Times New Roman"/>
          <w:i/>
          <w:iCs/>
          <w:color w:val="000000"/>
          <w:sz w:val="24"/>
          <w:szCs w:val="24"/>
        </w:rPr>
      </w:pPr>
    </w:p>
    <w:p w:rsidR="00626233" w:rsidRDefault="00626233" w:rsidP="009757EB">
      <w:pPr>
        <w:autoSpaceDE w:val="0"/>
        <w:autoSpaceDN w:val="0"/>
        <w:adjustRightInd w:val="0"/>
        <w:spacing w:after="0" w:line="240" w:lineRule="auto"/>
        <w:rPr>
          <w:rFonts w:ascii="Times New Roman" w:hAnsi="Times New Roman" w:cs="Times New Roman"/>
          <w:i/>
          <w:iCs/>
          <w:color w:val="000000"/>
          <w:sz w:val="24"/>
          <w:szCs w:val="24"/>
        </w:rPr>
      </w:pPr>
    </w:p>
    <w:p w:rsidR="00626233" w:rsidRDefault="00626233" w:rsidP="009757EB">
      <w:pPr>
        <w:autoSpaceDE w:val="0"/>
        <w:autoSpaceDN w:val="0"/>
        <w:adjustRightInd w:val="0"/>
        <w:spacing w:after="0" w:line="240" w:lineRule="auto"/>
        <w:rPr>
          <w:rFonts w:ascii="Times New Roman" w:hAnsi="Times New Roman" w:cs="Times New Roman"/>
          <w:i/>
          <w:iCs/>
          <w:color w:val="000000"/>
          <w:sz w:val="24"/>
          <w:szCs w:val="24"/>
        </w:rPr>
      </w:pPr>
      <w:bookmarkStart w:id="0" w:name="_GoBack"/>
      <w:bookmarkEnd w:id="0"/>
    </w:p>
    <w:p w:rsidR="00626233" w:rsidRDefault="00626233" w:rsidP="009757EB">
      <w:pPr>
        <w:autoSpaceDE w:val="0"/>
        <w:autoSpaceDN w:val="0"/>
        <w:adjustRightInd w:val="0"/>
        <w:spacing w:after="0" w:line="240" w:lineRule="auto"/>
        <w:rPr>
          <w:rFonts w:ascii="Times New Roman" w:hAnsi="Times New Roman" w:cs="Times New Roman"/>
          <w:i/>
          <w:iCs/>
          <w:color w:val="000000"/>
          <w:sz w:val="24"/>
          <w:szCs w:val="24"/>
        </w:rPr>
      </w:pPr>
    </w:p>
    <w:p w:rsidR="00626233" w:rsidRDefault="00626233" w:rsidP="009757EB">
      <w:pPr>
        <w:autoSpaceDE w:val="0"/>
        <w:autoSpaceDN w:val="0"/>
        <w:adjustRightInd w:val="0"/>
        <w:spacing w:after="0" w:line="240" w:lineRule="auto"/>
        <w:rPr>
          <w:rFonts w:ascii="Times New Roman" w:hAnsi="Times New Roman" w:cs="Times New Roman"/>
          <w:i/>
          <w:iCs/>
          <w:color w:val="000000"/>
          <w:sz w:val="24"/>
          <w:szCs w:val="24"/>
        </w:rPr>
      </w:pPr>
    </w:p>
    <w:p w:rsidR="00626233" w:rsidRDefault="00626233" w:rsidP="009757EB">
      <w:pPr>
        <w:autoSpaceDE w:val="0"/>
        <w:autoSpaceDN w:val="0"/>
        <w:adjustRightInd w:val="0"/>
        <w:spacing w:after="0" w:line="240" w:lineRule="auto"/>
        <w:rPr>
          <w:rFonts w:ascii="Times New Roman" w:hAnsi="Times New Roman" w:cs="Times New Roman"/>
          <w:i/>
          <w:iCs/>
          <w:color w:val="000000"/>
          <w:sz w:val="24"/>
          <w:szCs w:val="24"/>
        </w:rPr>
      </w:pPr>
    </w:p>
    <w:p w:rsidR="00626233" w:rsidRDefault="00626233" w:rsidP="009757EB">
      <w:pPr>
        <w:autoSpaceDE w:val="0"/>
        <w:autoSpaceDN w:val="0"/>
        <w:adjustRightInd w:val="0"/>
        <w:spacing w:after="0" w:line="240" w:lineRule="auto"/>
        <w:rPr>
          <w:rFonts w:ascii="Times New Roman" w:hAnsi="Times New Roman" w:cs="Times New Roman"/>
          <w:i/>
          <w:iCs/>
          <w:color w:val="000000"/>
          <w:sz w:val="24"/>
          <w:szCs w:val="24"/>
        </w:rPr>
      </w:pPr>
    </w:p>
    <w:p w:rsidR="00626233" w:rsidRDefault="00626233" w:rsidP="009757EB">
      <w:pPr>
        <w:autoSpaceDE w:val="0"/>
        <w:autoSpaceDN w:val="0"/>
        <w:adjustRightInd w:val="0"/>
        <w:spacing w:after="0" w:line="240" w:lineRule="auto"/>
        <w:rPr>
          <w:rFonts w:ascii="Times New Roman" w:hAnsi="Times New Roman" w:cs="Times New Roman"/>
          <w:i/>
          <w:iCs/>
          <w:color w:val="000000"/>
          <w:sz w:val="24"/>
          <w:szCs w:val="24"/>
        </w:rPr>
      </w:pPr>
    </w:p>
    <w:p w:rsidR="00626233" w:rsidRDefault="00626233" w:rsidP="009757EB">
      <w:pPr>
        <w:autoSpaceDE w:val="0"/>
        <w:autoSpaceDN w:val="0"/>
        <w:adjustRightInd w:val="0"/>
        <w:spacing w:after="0" w:line="240" w:lineRule="auto"/>
        <w:rPr>
          <w:rFonts w:ascii="Times New Roman" w:hAnsi="Times New Roman" w:cs="Times New Roman"/>
          <w:i/>
          <w:iCs/>
          <w:color w:val="000000"/>
          <w:sz w:val="24"/>
          <w:szCs w:val="24"/>
        </w:rPr>
      </w:pPr>
    </w:p>
    <w:p w:rsidR="00626233" w:rsidRDefault="00626233" w:rsidP="009757EB">
      <w:pPr>
        <w:autoSpaceDE w:val="0"/>
        <w:autoSpaceDN w:val="0"/>
        <w:adjustRightInd w:val="0"/>
        <w:spacing w:after="0" w:line="240" w:lineRule="auto"/>
        <w:rPr>
          <w:rFonts w:ascii="Times New Roman" w:hAnsi="Times New Roman" w:cs="Times New Roman"/>
          <w:i/>
          <w:iCs/>
          <w:color w:val="000000"/>
          <w:sz w:val="24"/>
          <w:szCs w:val="24"/>
        </w:rPr>
      </w:pPr>
    </w:p>
    <w:p w:rsidR="00626233" w:rsidRDefault="00626233" w:rsidP="009757EB">
      <w:pPr>
        <w:autoSpaceDE w:val="0"/>
        <w:autoSpaceDN w:val="0"/>
        <w:adjustRightInd w:val="0"/>
        <w:spacing w:after="0" w:line="240" w:lineRule="auto"/>
        <w:rPr>
          <w:rFonts w:ascii="Times New Roman" w:hAnsi="Times New Roman" w:cs="Times New Roman"/>
          <w:i/>
          <w:iCs/>
          <w:color w:val="000000"/>
          <w:sz w:val="24"/>
          <w:szCs w:val="24"/>
        </w:rPr>
      </w:pPr>
    </w:p>
    <w:p w:rsidR="00626233" w:rsidRDefault="00626233" w:rsidP="009757EB">
      <w:pPr>
        <w:autoSpaceDE w:val="0"/>
        <w:autoSpaceDN w:val="0"/>
        <w:adjustRightInd w:val="0"/>
        <w:spacing w:after="0" w:line="240" w:lineRule="auto"/>
        <w:rPr>
          <w:rFonts w:ascii="Times New Roman" w:hAnsi="Times New Roman" w:cs="Times New Roman"/>
          <w:i/>
          <w:iCs/>
          <w:color w:val="000000"/>
          <w:sz w:val="24"/>
          <w:szCs w:val="24"/>
        </w:rPr>
      </w:pPr>
    </w:p>
    <w:p w:rsidR="00626233" w:rsidRDefault="00626233" w:rsidP="009757EB">
      <w:pPr>
        <w:autoSpaceDE w:val="0"/>
        <w:autoSpaceDN w:val="0"/>
        <w:adjustRightInd w:val="0"/>
        <w:spacing w:after="0" w:line="240" w:lineRule="auto"/>
        <w:rPr>
          <w:rFonts w:ascii="Times New Roman" w:hAnsi="Times New Roman" w:cs="Times New Roman"/>
          <w:i/>
          <w:iCs/>
          <w:color w:val="000000"/>
          <w:sz w:val="24"/>
          <w:szCs w:val="24"/>
        </w:rPr>
      </w:pPr>
    </w:p>
    <w:p w:rsidR="00626233" w:rsidRDefault="00626233" w:rsidP="009757EB">
      <w:pPr>
        <w:autoSpaceDE w:val="0"/>
        <w:autoSpaceDN w:val="0"/>
        <w:adjustRightInd w:val="0"/>
        <w:spacing w:after="0" w:line="240" w:lineRule="auto"/>
        <w:rPr>
          <w:rFonts w:ascii="Times New Roman" w:hAnsi="Times New Roman" w:cs="Times New Roman"/>
          <w:i/>
          <w:iCs/>
          <w:color w:val="000000"/>
          <w:sz w:val="24"/>
          <w:szCs w:val="24"/>
        </w:rPr>
      </w:pPr>
    </w:p>
    <w:p w:rsidR="00626233" w:rsidRDefault="00626233" w:rsidP="009757EB">
      <w:pPr>
        <w:autoSpaceDE w:val="0"/>
        <w:autoSpaceDN w:val="0"/>
        <w:adjustRightInd w:val="0"/>
        <w:spacing w:after="0" w:line="240" w:lineRule="auto"/>
        <w:rPr>
          <w:rFonts w:ascii="Times New Roman" w:hAnsi="Times New Roman" w:cs="Times New Roman"/>
          <w:i/>
          <w:iCs/>
          <w:color w:val="000000"/>
          <w:sz w:val="24"/>
          <w:szCs w:val="24"/>
        </w:rPr>
      </w:pPr>
    </w:p>
    <w:p w:rsidR="009757EB" w:rsidRDefault="009757EB" w:rsidP="009757EB">
      <w:pPr>
        <w:autoSpaceDE w:val="0"/>
        <w:autoSpaceDN w:val="0"/>
        <w:adjustRightInd w:val="0"/>
        <w:spacing w:after="0" w:line="240" w:lineRule="auto"/>
        <w:rPr>
          <w:rFonts w:ascii="TTE28ECBD0t00" w:hAnsi="TTE28ECBD0t00" w:cs="TTE28ECBD0t00"/>
          <w:color w:val="000000"/>
          <w:sz w:val="24"/>
          <w:szCs w:val="24"/>
        </w:rPr>
      </w:pPr>
      <w:r w:rsidRPr="00626233">
        <w:rPr>
          <w:rFonts w:ascii="TTE28ECBD0t00" w:hAnsi="TTE28ECBD0t00" w:cs="TTE28ECBD0t00"/>
          <w:color w:val="000000"/>
          <w:sz w:val="24"/>
          <w:szCs w:val="24"/>
          <w:highlight w:val="yellow"/>
        </w:rPr>
        <w:t>Open Ended Questions (L1, L2, L3 &amp; L4)</w:t>
      </w:r>
    </w:p>
    <w:p w:rsidR="009757EB" w:rsidRDefault="009757EB" w:rsidP="009757EB">
      <w:pPr>
        <w:autoSpaceDE w:val="0"/>
        <w:autoSpaceDN w:val="0"/>
        <w:adjustRightInd w:val="0"/>
        <w:spacing w:after="0" w:line="240" w:lineRule="auto"/>
        <w:rPr>
          <w:rFonts w:ascii="TTE28CAF18t00" w:hAnsi="TTE28CAF18t00" w:cs="TTE28CAF18t00"/>
          <w:color w:val="000000"/>
          <w:sz w:val="24"/>
          <w:szCs w:val="24"/>
        </w:rPr>
      </w:pPr>
      <w:r>
        <w:rPr>
          <w:rFonts w:ascii="TTE28CAF18t00" w:hAnsi="TTE28CAF18t00" w:cs="TTE28CAF18t00"/>
          <w:color w:val="000000"/>
          <w:sz w:val="24"/>
          <w:szCs w:val="24"/>
        </w:rPr>
        <w:t>These questions will require you to demonstrate all of the skills; stating y</w:t>
      </w:r>
      <w:r w:rsidR="00626233">
        <w:rPr>
          <w:rFonts w:ascii="TTE28CAF18t00" w:hAnsi="TTE28CAF18t00" w:cs="TTE28CAF18t00"/>
          <w:color w:val="000000"/>
          <w:sz w:val="24"/>
          <w:szCs w:val="24"/>
        </w:rPr>
        <w:t xml:space="preserve">our knowledge (L1), application </w:t>
      </w:r>
      <w:r>
        <w:rPr>
          <w:rFonts w:ascii="TTE28CAF18t00" w:hAnsi="TTE28CAF18t00" w:cs="TTE28CAF18t00"/>
          <w:color w:val="000000"/>
          <w:sz w:val="24"/>
          <w:szCs w:val="24"/>
        </w:rPr>
        <w:t>(L2), using evidence from the case study (L3), and making a reasoned judgement (L4)</w:t>
      </w:r>
    </w:p>
    <w:p w:rsidR="00626233" w:rsidRDefault="00626233" w:rsidP="009757EB">
      <w:pPr>
        <w:autoSpaceDE w:val="0"/>
        <w:autoSpaceDN w:val="0"/>
        <w:adjustRightInd w:val="0"/>
        <w:spacing w:after="0" w:line="240" w:lineRule="auto"/>
        <w:rPr>
          <w:rFonts w:ascii="TTE28CAF18t00" w:hAnsi="TTE28CAF18t00" w:cs="TTE28CAF18t00"/>
          <w:color w:val="000000"/>
          <w:sz w:val="24"/>
          <w:szCs w:val="24"/>
        </w:rPr>
      </w:pPr>
      <w:r w:rsidRPr="00626233">
        <w:rPr>
          <w:rFonts w:ascii="TTE28ECBD0t00" w:hAnsi="TTE28ECBD0t00" w:cs="TTE28ECBD0t00"/>
          <w:noProof/>
          <w:color w:val="000000"/>
          <w:sz w:val="20"/>
          <w:szCs w:val="20"/>
          <w:lang w:eastAsia="en-GB"/>
        </w:rPr>
        <mc:AlternateContent>
          <mc:Choice Requires="wps">
            <w:drawing>
              <wp:anchor distT="0" distB="0" distL="114300" distR="114300" simplePos="0" relativeHeight="251670528" behindDoc="0" locked="0" layoutInCell="1" allowOverlap="1" wp14:anchorId="397FE181" wp14:editId="79FADA9E">
                <wp:simplePos x="0" y="0"/>
                <wp:positionH relativeFrom="column">
                  <wp:posOffset>4117975</wp:posOffset>
                </wp:positionH>
                <wp:positionV relativeFrom="paragraph">
                  <wp:posOffset>48260</wp:posOffset>
                </wp:positionV>
                <wp:extent cx="2374265" cy="1403985"/>
                <wp:effectExtent l="0" t="0" r="12700" b="203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626233" w:rsidRDefault="00626233" w:rsidP="00626233">
                            <w:pPr>
                              <w:autoSpaceDE w:val="0"/>
                              <w:autoSpaceDN w:val="0"/>
                              <w:adjustRightInd w:val="0"/>
                              <w:spacing w:after="0" w:line="240" w:lineRule="auto"/>
                              <w:rPr>
                                <w:rFonts w:ascii="TTE28ECBD0t00" w:hAnsi="TTE28ECBD0t00" w:cs="TTE28ECBD0t00"/>
                                <w:color w:val="000000"/>
                                <w:sz w:val="20"/>
                                <w:szCs w:val="20"/>
                              </w:rPr>
                            </w:pPr>
                          </w:p>
                          <w:p w:rsidR="00626233" w:rsidRDefault="00626233" w:rsidP="00626233">
                            <w:pPr>
                              <w:autoSpaceDE w:val="0"/>
                              <w:autoSpaceDN w:val="0"/>
                              <w:adjustRightInd w:val="0"/>
                              <w:spacing w:after="0" w:line="240" w:lineRule="auto"/>
                              <w:rPr>
                                <w:rFonts w:ascii="TTE28CAF18t00" w:hAnsi="TTE28CAF18t00" w:cs="TTE28CAF18t00"/>
                                <w:sz w:val="20"/>
                                <w:szCs w:val="20"/>
                              </w:rPr>
                            </w:pPr>
                            <w:r>
                              <w:rPr>
                                <w:rFonts w:ascii="TTE28ECBD0t00" w:hAnsi="TTE28ECBD0t00" w:cs="TTE28ECBD0t00"/>
                                <w:sz w:val="20"/>
                                <w:szCs w:val="20"/>
                              </w:rPr>
                              <w:t>L1/ L2</w:t>
                            </w:r>
                            <w:r w:rsidR="00FF7341">
                              <w:rPr>
                                <w:rFonts w:ascii="TTE28CAF18t00" w:hAnsi="TTE28CAF18t00" w:cs="TTE28CAF18t00"/>
                                <w:sz w:val="20"/>
                                <w:szCs w:val="20"/>
                              </w:rPr>
                              <w:t xml:space="preserve">- Showing a thorough </w:t>
                            </w:r>
                            <w:r>
                              <w:rPr>
                                <w:rFonts w:ascii="TTE28CAF18t00" w:hAnsi="TTE28CAF18t00" w:cs="TTE28CAF18t00"/>
                                <w:sz w:val="20"/>
                                <w:szCs w:val="20"/>
                              </w:rPr>
                              <w:t>under</w:t>
                            </w:r>
                            <w:r w:rsidR="00FF7341">
                              <w:rPr>
                                <w:rFonts w:ascii="TTE28CAF18t00" w:hAnsi="TTE28CAF18t00" w:cs="TTE28CAF18t00"/>
                                <w:sz w:val="20"/>
                                <w:szCs w:val="20"/>
                              </w:rPr>
                              <w:t xml:space="preserve">standing of sources of finance, </w:t>
                            </w:r>
                            <w:r>
                              <w:rPr>
                                <w:rFonts w:ascii="TTE28CAF18t00" w:hAnsi="TTE28CAF18t00" w:cs="TTE28CAF18t00"/>
                                <w:sz w:val="20"/>
                                <w:szCs w:val="20"/>
                              </w:rPr>
                              <w:t>specifically bank loans</w:t>
                            </w:r>
                          </w:p>
                          <w:p w:rsidR="00626233" w:rsidRDefault="00626233" w:rsidP="00626233">
                            <w:pPr>
                              <w:autoSpaceDE w:val="0"/>
                              <w:autoSpaceDN w:val="0"/>
                              <w:adjustRightInd w:val="0"/>
                              <w:spacing w:after="0" w:line="240" w:lineRule="auto"/>
                              <w:rPr>
                                <w:rFonts w:ascii="TTE28CAF18t00" w:hAnsi="TTE28CAF18t00" w:cs="TTE28CAF18t00"/>
                                <w:sz w:val="20"/>
                                <w:szCs w:val="20"/>
                              </w:rPr>
                            </w:pPr>
                            <w:r>
                              <w:rPr>
                                <w:rFonts w:ascii="TTE28ECBD0t00" w:hAnsi="TTE28ECBD0t00" w:cs="TTE28ECBD0t00"/>
                                <w:sz w:val="20"/>
                                <w:szCs w:val="20"/>
                              </w:rPr>
                              <w:t>L3</w:t>
                            </w:r>
                            <w:r>
                              <w:rPr>
                                <w:rFonts w:ascii="TTE28CAF18t00" w:hAnsi="TTE28CAF18t00" w:cs="TTE28CAF18t00"/>
                                <w:sz w:val="20"/>
                                <w:szCs w:val="20"/>
                              </w:rPr>
                              <w:t>- Sh</w:t>
                            </w:r>
                            <w:r w:rsidR="00FF7341">
                              <w:rPr>
                                <w:rFonts w:ascii="TTE28CAF18t00" w:hAnsi="TTE28CAF18t00" w:cs="TTE28CAF18t00"/>
                                <w:sz w:val="20"/>
                                <w:szCs w:val="20"/>
                              </w:rPr>
                              <w:t xml:space="preserve">owing advantages &amp; </w:t>
                            </w:r>
                            <w:r>
                              <w:rPr>
                                <w:rFonts w:ascii="TTE28CAF18t00" w:hAnsi="TTE28CAF18t00" w:cs="TTE28CAF18t00"/>
                                <w:sz w:val="20"/>
                                <w:szCs w:val="20"/>
                              </w:rPr>
                              <w:t xml:space="preserve">disadvantages </w:t>
                            </w:r>
                            <w:proofErr w:type="gramStart"/>
                            <w:r>
                              <w:rPr>
                                <w:rFonts w:ascii="TTE28CAF18t00" w:hAnsi="TTE28CAF18t00" w:cs="TTE28CAF18t00"/>
                                <w:sz w:val="20"/>
                                <w:szCs w:val="20"/>
                              </w:rPr>
                              <w:t>that are</w:t>
                            </w:r>
                            <w:proofErr w:type="gramEnd"/>
                            <w:r>
                              <w:rPr>
                                <w:rFonts w:ascii="TTE28CAF18t00" w:hAnsi="TTE28CAF18t00" w:cs="TTE28CAF18t00"/>
                                <w:sz w:val="20"/>
                                <w:szCs w:val="20"/>
                              </w:rPr>
                              <w:t xml:space="preserve"> relevant to</w:t>
                            </w:r>
                          </w:p>
                          <w:p w:rsidR="00626233" w:rsidRDefault="00626233" w:rsidP="00626233">
                            <w:pPr>
                              <w:autoSpaceDE w:val="0"/>
                              <w:autoSpaceDN w:val="0"/>
                              <w:adjustRightInd w:val="0"/>
                              <w:spacing w:after="0" w:line="240" w:lineRule="auto"/>
                              <w:rPr>
                                <w:rFonts w:ascii="TTE28CAF18t00" w:hAnsi="TTE28CAF18t00" w:cs="TTE28CAF18t00"/>
                                <w:sz w:val="20"/>
                                <w:szCs w:val="20"/>
                              </w:rPr>
                            </w:pPr>
                            <w:r>
                              <w:rPr>
                                <w:rFonts w:ascii="TTE28CAF18t00" w:hAnsi="TTE28CAF18t00" w:cs="TTE28CAF18t00"/>
                                <w:sz w:val="20"/>
                                <w:szCs w:val="20"/>
                              </w:rPr>
                              <w:t>James</w:t>
                            </w:r>
                          </w:p>
                          <w:p w:rsidR="00626233" w:rsidRPr="00FF7341" w:rsidRDefault="00626233" w:rsidP="00626233">
                            <w:pPr>
                              <w:autoSpaceDE w:val="0"/>
                              <w:autoSpaceDN w:val="0"/>
                              <w:adjustRightInd w:val="0"/>
                              <w:spacing w:after="0" w:line="240" w:lineRule="auto"/>
                              <w:rPr>
                                <w:rFonts w:ascii="TTE28CAF18t00" w:hAnsi="TTE28CAF18t00" w:cs="TTE28CAF18t00"/>
                                <w:sz w:val="20"/>
                                <w:szCs w:val="20"/>
                              </w:rPr>
                            </w:pPr>
                            <w:r>
                              <w:rPr>
                                <w:rFonts w:ascii="TTE28ECBD0t00" w:hAnsi="TTE28ECBD0t00" w:cs="TTE28ECBD0t00"/>
                                <w:sz w:val="20"/>
                                <w:szCs w:val="20"/>
                              </w:rPr>
                              <w:t>L4</w:t>
                            </w:r>
                            <w:r w:rsidR="00FF7341">
                              <w:rPr>
                                <w:rFonts w:ascii="TTE28CAF18t00" w:hAnsi="TTE28CAF18t00" w:cs="TTE28CAF18t00"/>
                                <w:sz w:val="20"/>
                                <w:szCs w:val="20"/>
                              </w:rPr>
                              <w:t xml:space="preserve">- Giving James some overall advice, based on AO3. </w:t>
                            </w:r>
                            <w:proofErr w:type="gramStart"/>
                            <w:r w:rsidR="00FF7341">
                              <w:rPr>
                                <w:rFonts w:ascii="TTE28CAF18t00" w:hAnsi="TTE28CAF18t00" w:cs="TTE28CAF18t00"/>
                                <w:sz w:val="20"/>
                                <w:szCs w:val="20"/>
                              </w:rPr>
                              <w:t xml:space="preserve">Should he </w:t>
                            </w:r>
                            <w:r>
                              <w:rPr>
                                <w:rFonts w:ascii="TTE28CAF18t00" w:hAnsi="TTE28CAF18t00" w:cs="TTE28CAF18t00"/>
                                <w:sz w:val="20"/>
                                <w:szCs w:val="20"/>
                              </w:rPr>
                              <w:t>take out the loan or not?</w:t>
                            </w:r>
                            <w:proofErr w:type="gram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6" o:spid="_x0000_s1030" type="#_x0000_t202" style="position:absolute;margin-left:324.25pt;margin-top:3.8pt;width:186.95pt;height:110.5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">
                <v:textbox style="mso-fit-shape-to-text:t">
                  <w:txbxContent>
                    <w:p w:rsidR="00626233" w:rsidRDefault="00626233" w:rsidP="00626233">
                      <w:pPr>
                        <w:autoSpaceDE w:val="0"/>
                        <w:autoSpaceDN w:val="0"/>
                        <w:adjustRightInd w:val="0"/>
                        <w:spacing w:after="0" w:line="240" w:lineRule="auto"/>
                        <w:rPr>
                          <w:rFonts w:ascii="TTE28ECBD0t00" w:hAnsi="TTE28ECBD0t00" w:cs="TTE28ECBD0t00"/>
                          <w:color w:val="000000"/>
                          <w:sz w:val="20"/>
                          <w:szCs w:val="20"/>
                        </w:rPr>
                      </w:pPr>
                    </w:p>
                    <w:p w:rsidR="00626233" w:rsidRDefault="00626233" w:rsidP="00626233">
                      <w:pPr>
                        <w:autoSpaceDE w:val="0"/>
                        <w:autoSpaceDN w:val="0"/>
                        <w:adjustRightInd w:val="0"/>
                        <w:spacing w:after="0" w:line="240" w:lineRule="auto"/>
                        <w:rPr>
                          <w:rFonts w:ascii="TTE28CAF18t00" w:hAnsi="TTE28CAF18t00" w:cs="TTE28CAF18t00"/>
                          <w:sz w:val="20"/>
                          <w:szCs w:val="20"/>
                        </w:rPr>
                      </w:pPr>
                      <w:r>
                        <w:rPr>
                          <w:rFonts w:ascii="TTE28ECBD0t00" w:hAnsi="TTE28ECBD0t00" w:cs="TTE28ECBD0t00"/>
                          <w:sz w:val="20"/>
                          <w:szCs w:val="20"/>
                        </w:rPr>
                        <w:t>L1/ L2</w:t>
                      </w:r>
                      <w:r w:rsidR="00FF7341">
                        <w:rPr>
                          <w:rFonts w:ascii="TTE28CAF18t00" w:hAnsi="TTE28CAF18t00" w:cs="TTE28CAF18t00"/>
                          <w:sz w:val="20"/>
                          <w:szCs w:val="20"/>
                        </w:rPr>
                        <w:t xml:space="preserve">- Showing a thorough </w:t>
                      </w:r>
                      <w:r>
                        <w:rPr>
                          <w:rFonts w:ascii="TTE28CAF18t00" w:hAnsi="TTE28CAF18t00" w:cs="TTE28CAF18t00"/>
                          <w:sz w:val="20"/>
                          <w:szCs w:val="20"/>
                        </w:rPr>
                        <w:t>under</w:t>
                      </w:r>
                      <w:r w:rsidR="00FF7341">
                        <w:rPr>
                          <w:rFonts w:ascii="TTE28CAF18t00" w:hAnsi="TTE28CAF18t00" w:cs="TTE28CAF18t00"/>
                          <w:sz w:val="20"/>
                          <w:szCs w:val="20"/>
                        </w:rPr>
                        <w:t xml:space="preserve">standing of sources of finance, </w:t>
                      </w:r>
                      <w:r>
                        <w:rPr>
                          <w:rFonts w:ascii="TTE28CAF18t00" w:hAnsi="TTE28CAF18t00" w:cs="TTE28CAF18t00"/>
                          <w:sz w:val="20"/>
                          <w:szCs w:val="20"/>
                        </w:rPr>
                        <w:t>specifically bank loans</w:t>
                      </w:r>
                    </w:p>
                    <w:p w:rsidR="00626233" w:rsidRDefault="00626233" w:rsidP="00626233">
                      <w:pPr>
                        <w:autoSpaceDE w:val="0"/>
                        <w:autoSpaceDN w:val="0"/>
                        <w:adjustRightInd w:val="0"/>
                        <w:spacing w:after="0" w:line="240" w:lineRule="auto"/>
                        <w:rPr>
                          <w:rFonts w:ascii="TTE28CAF18t00" w:hAnsi="TTE28CAF18t00" w:cs="TTE28CAF18t00"/>
                          <w:sz w:val="20"/>
                          <w:szCs w:val="20"/>
                        </w:rPr>
                      </w:pPr>
                      <w:r>
                        <w:rPr>
                          <w:rFonts w:ascii="TTE28ECBD0t00" w:hAnsi="TTE28ECBD0t00" w:cs="TTE28ECBD0t00"/>
                          <w:sz w:val="20"/>
                          <w:szCs w:val="20"/>
                        </w:rPr>
                        <w:t>L3</w:t>
                      </w:r>
                      <w:r>
                        <w:rPr>
                          <w:rFonts w:ascii="TTE28CAF18t00" w:hAnsi="TTE28CAF18t00" w:cs="TTE28CAF18t00"/>
                          <w:sz w:val="20"/>
                          <w:szCs w:val="20"/>
                        </w:rPr>
                        <w:t>- Sh</w:t>
                      </w:r>
                      <w:r w:rsidR="00FF7341">
                        <w:rPr>
                          <w:rFonts w:ascii="TTE28CAF18t00" w:hAnsi="TTE28CAF18t00" w:cs="TTE28CAF18t00"/>
                          <w:sz w:val="20"/>
                          <w:szCs w:val="20"/>
                        </w:rPr>
                        <w:t xml:space="preserve">owing advantages &amp; </w:t>
                      </w:r>
                      <w:r>
                        <w:rPr>
                          <w:rFonts w:ascii="TTE28CAF18t00" w:hAnsi="TTE28CAF18t00" w:cs="TTE28CAF18t00"/>
                          <w:sz w:val="20"/>
                          <w:szCs w:val="20"/>
                        </w:rPr>
                        <w:t xml:space="preserve">disadvantages </w:t>
                      </w:r>
                      <w:proofErr w:type="gramStart"/>
                      <w:r>
                        <w:rPr>
                          <w:rFonts w:ascii="TTE28CAF18t00" w:hAnsi="TTE28CAF18t00" w:cs="TTE28CAF18t00"/>
                          <w:sz w:val="20"/>
                          <w:szCs w:val="20"/>
                        </w:rPr>
                        <w:t>that are</w:t>
                      </w:r>
                      <w:proofErr w:type="gramEnd"/>
                      <w:r>
                        <w:rPr>
                          <w:rFonts w:ascii="TTE28CAF18t00" w:hAnsi="TTE28CAF18t00" w:cs="TTE28CAF18t00"/>
                          <w:sz w:val="20"/>
                          <w:szCs w:val="20"/>
                        </w:rPr>
                        <w:t xml:space="preserve"> relevant to</w:t>
                      </w:r>
                    </w:p>
                    <w:p w:rsidR="00626233" w:rsidRDefault="00626233" w:rsidP="00626233">
                      <w:pPr>
                        <w:autoSpaceDE w:val="0"/>
                        <w:autoSpaceDN w:val="0"/>
                        <w:adjustRightInd w:val="0"/>
                        <w:spacing w:after="0" w:line="240" w:lineRule="auto"/>
                        <w:rPr>
                          <w:rFonts w:ascii="TTE28CAF18t00" w:hAnsi="TTE28CAF18t00" w:cs="TTE28CAF18t00"/>
                          <w:sz w:val="20"/>
                          <w:szCs w:val="20"/>
                        </w:rPr>
                      </w:pPr>
                      <w:r>
                        <w:rPr>
                          <w:rFonts w:ascii="TTE28CAF18t00" w:hAnsi="TTE28CAF18t00" w:cs="TTE28CAF18t00"/>
                          <w:sz w:val="20"/>
                          <w:szCs w:val="20"/>
                        </w:rPr>
                        <w:t>James</w:t>
                      </w:r>
                    </w:p>
                    <w:p w:rsidR="00626233" w:rsidRPr="00FF7341" w:rsidRDefault="00626233" w:rsidP="00626233">
                      <w:pPr>
                        <w:autoSpaceDE w:val="0"/>
                        <w:autoSpaceDN w:val="0"/>
                        <w:adjustRightInd w:val="0"/>
                        <w:spacing w:after="0" w:line="240" w:lineRule="auto"/>
                        <w:rPr>
                          <w:rFonts w:ascii="TTE28CAF18t00" w:hAnsi="TTE28CAF18t00" w:cs="TTE28CAF18t00"/>
                          <w:sz w:val="20"/>
                          <w:szCs w:val="20"/>
                        </w:rPr>
                      </w:pPr>
                      <w:r>
                        <w:rPr>
                          <w:rFonts w:ascii="TTE28ECBD0t00" w:hAnsi="TTE28ECBD0t00" w:cs="TTE28ECBD0t00"/>
                          <w:sz w:val="20"/>
                          <w:szCs w:val="20"/>
                        </w:rPr>
                        <w:t>L4</w:t>
                      </w:r>
                      <w:r w:rsidR="00FF7341">
                        <w:rPr>
                          <w:rFonts w:ascii="TTE28CAF18t00" w:hAnsi="TTE28CAF18t00" w:cs="TTE28CAF18t00"/>
                          <w:sz w:val="20"/>
                          <w:szCs w:val="20"/>
                        </w:rPr>
                        <w:t xml:space="preserve">- Giving James some overall advice, based on AO3. </w:t>
                      </w:r>
                      <w:proofErr w:type="gramStart"/>
                      <w:r w:rsidR="00FF7341">
                        <w:rPr>
                          <w:rFonts w:ascii="TTE28CAF18t00" w:hAnsi="TTE28CAF18t00" w:cs="TTE28CAF18t00"/>
                          <w:sz w:val="20"/>
                          <w:szCs w:val="20"/>
                        </w:rPr>
                        <w:t xml:space="preserve">Should he </w:t>
                      </w:r>
                      <w:r>
                        <w:rPr>
                          <w:rFonts w:ascii="TTE28CAF18t00" w:hAnsi="TTE28CAF18t00" w:cs="TTE28CAF18t00"/>
                          <w:sz w:val="20"/>
                          <w:szCs w:val="20"/>
                        </w:rPr>
                        <w:t>take out the loan or not?</w:t>
                      </w:r>
                      <w:proofErr w:type="gramEnd"/>
                    </w:p>
                  </w:txbxContent>
                </v:textbox>
              </v:shape>
            </w:pict>
          </mc:Fallback>
        </mc:AlternateContent>
      </w:r>
    </w:p>
    <w:p w:rsidR="00626233" w:rsidRDefault="00626233" w:rsidP="009757EB">
      <w:pPr>
        <w:autoSpaceDE w:val="0"/>
        <w:autoSpaceDN w:val="0"/>
        <w:adjustRightInd w:val="0"/>
        <w:spacing w:after="0" w:line="240" w:lineRule="auto"/>
        <w:rPr>
          <w:rFonts w:ascii="Times New Roman" w:hAnsi="Times New Roman" w:cs="Times New Roman"/>
          <w:color w:val="000000"/>
          <w:sz w:val="24"/>
          <w:szCs w:val="24"/>
        </w:rPr>
      </w:pPr>
      <w:r w:rsidRPr="00626233">
        <w:rPr>
          <w:rFonts w:ascii="TTE28CAF18t00" w:hAnsi="TTE28CAF18t00" w:cs="TTE28CAF18t00"/>
          <w:noProof/>
          <w:color w:val="000000"/>
          <w:sz w:val="24"/>
          <w:szCs w:val="24"/>
          <w:lang w:eastAsia="en-GB"/>
        </w:rPr>
        <mc:AlternateContent>
          <mc:Choice Requires="wps">
            <w:drawing>
              <wp:anchor distT="0" distB="0" distL="114300" distR="114300" simplePos="0" relativeHeight="251668480" behindDoc="0" locked="0" layoutInCell="1" allowOverlap="1" wp14:anchorId="4B63008E" wp14:editId="3019143D">
                <wp:simplePos x="0" y="0"/>
                <wp:positionH relativeFrom="column">
                  <wp:posOffset>-19050</wp:posOffset>
                </wp:positionH>
                <wp:positionV relativeFrom="paragraph">
                  <wp:posOffset>57785</wp:posOffset>
                </wp:positionV>
                <wp:extent cx="3859530" cy="1403985"/>
                <wp:effectExtent l="0" t="0" r="26670" b="203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9530" cy="1403985"/>
                        </a:xfrm>
                        <a:prstGeom prst="rect">
                          <a:avLst/>
                        </a:prstGeom>
                        <a:solidFill>
                          <a:srgbClr val="FFFFFF"/>
                        </a:solidFill>
                        <a:ln w="9525">
                          <a:solidFill>
                            <a:srgbClr val="000000"/>
                          </a:solidFill>
                          <a:miter lim="800000"/>
                          <a:headEnd/>
                          <a:tailEnd/>
                        </a:ln>
                      </wps:spPr>
                      <wps:txbx>
                        <w:txbxContent>
                          <w:p w:rsidR="00626233" w:rsidRDefault="00626233" w:rsidP="00626233">
                            <w:pPr>
                              <w:autoSpaceDE w:val="0"/>
                              <w:autoSpaceDN w:val="0"/>
                              <w:adjustRightInd w:val="0"/>
                              <w:spacing w:after="0" w:line="240" w:lineRule="auto"/>
                              <w:rPr>
                                <w:rFonts w:ascii="TTE28CAF18t00" w:hAnsi="TTE28CAF18t00" w:cs="TTE28CAF18t00"/>
                                <w:color w:val="000000"/>
                                <w:sz w:val="20"/>
                                <w:szCs w:val="20"/>
                              </w:rPr>
                            </w:pPr>
                            <w:r>
                              <w:rPr>
                                <w:rFonts w:ascii="TTE28CAF18t00" w:hAnsi="TTE28CAF18t00" w:cs="TTE28CAF18t00"/>
                                <w:color w:val="000000"/>
                                <w:sz w:val="20"/>
                                <w:szCs w:val="20"/>
                              </w:rPr>
                              <w:t>For example:</w:t>
                            </w:r>
                          </w:p>
                          <w:p w:rsidR="00626233" w:rsidRDefault="00626233" w:rsidP="0062623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When James carried out some financial planning he discovered that he needed £5000.He is considering taking out a bank loan for this amount. Explain the advantages and disadvantages to James of a bank loan for £5000. You should justify your opinion. [12 Marks]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5pt;margin-top:4.55pt;width:303.9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">
                <v:textbox style="mso-fit-shape-to-text:t">
                  <w:txbxContent>
                    <w:p w:rsidR="00626233" w:rsidRDefault="00626233" w:rsidP="00626233">
                      <w:pPr>
                        <w:autoSpaceDE w:val="0"/>
                        <w:autoSpaceDN w:val="0"/>
                        <w:adjustRightInd w:val="0"/>
                        <w:spacing w:after="0" w:line="240" w:lineRule="auto"/>
                        <w:rPr>
                          <w:rFonts w:ascii="TTE28CAF18t00" w:hAnsi="TTE28CAF18t00" w:cs="TTE28CAF18t00"/>
                          <w:color w:val="000000"/>
                          <w:sz w:val="20"/>
                          <w:szCs w:val="20"/>
                        </w:rPr>
                      </w:pPr>
                      <w:r>
                        <w:rPr>
                          <w:rFonts w:ascii="TTE28CAF18t00" w:hAnsi="TTE28CAF18t00" w:cs="TTE28CAF18t00"/>
                          <w:color w:val="000000"/>
                          <w:sz w:val="20"/>
                          <w:szCs w:val="20"/>
                        </w:rPr>
                        <w:t>For example:</w:t>
                      </w:r>
                    </w:p>
                    <w:p w:rsidR="00626233" w:rsidRDefault="00626233" w:rsidP="0062623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When James carried out some financial planning he discovered that he needed £5000.He is considering taking out a bank loan for this amount. Explain the advantages and disadvantages to James of a bank loan for £5000. You should justify your opinion. [12 Marks]</w:t>
                      </w:r>
                    </w:p>
                  </w:txbxContent>
                </v:textbox>
              </v:shape>
            </w:pict>
          </mc:Fallback>
        </mc:AlternateContent>
      </w:r>
    </w:p>
    <w:p w:rsidR="00626233" w:rsidRDefault="00626233" w:rsidP="009757EB">
      <w:pPr>
        <w:autoSpaceDE w:val="0"/>
        <w:autoSpaceDN w:val="0"/>
        <w:adjustRightInd w:val="0"/>
        <w:spacing w:after="0" w:line="240" w:lineRule="auto"/>
        <w:rPr>
          <w:rFonts w:ascii="Times New Roman" w:hAnsi="Times New Roman" w:cs="Times New Roman"/>
          <w:color w:val="000000"/>
          <w:sz w:val="24"/>
          <w:szCs w:val="24"/>
        </w:rPr>
      </w:pPr>
    </w:p>
    <w:p w:rsidR="00626233" w:rsidRDefault="00626233" w:rsidP="009757EB">
      <w:pPr>
        <w:autoSpaceDE w:val="0"/>
        <w:autoSpaceDN w:val="0"/>
        <w:adjustRightInd w:val="0"/>
        <w:spacing w:after="0" w:line="240" w:lineRule="auto"/>
        <w:rPr>
          <w:rFonts w:ascii="Times New Roman" w:hAnsi="Times New Roman" w:cs="Times New Roman"/>
          <w:color w:val="000000"/>
          <w:sz w:val="24"/>
          <w:szCs w:val="24"/>
        </w:rPr>
      </w:pPr>
    </w:p>
    <w:p w:rsidR="00626233" w:rsidRDefault="00626233" w:rsidP="009757EB">
      <w:pPr>
        <w:autoSpaceDE w:val="0"/>
        <w:autoSpaceDN w:val="0"/>
        <w:adjustRightInd w:val="0"/>
        <w:spacing w:after="0" w:line="240" w:lineRule="auto"/>
        <w:rPr>
          <w:rFonts w:ascii="Times New Roman" w:hAnsi="Times New Roman" w:cs="Times New Roman"/>
          <w:color w:val="000000"/>
          <w:sz w:val="24"/>
          <w:szCs w:val="24"/>
        </w:rPr>
      </w:pPr>
    </w:p>
    <w:p w:rsidR="00626233" w:rsidRDefault="00626233" w:rsidP="009757EB">
      <w:pPr>
        <w:autoSpaceDE w:val="0"/>
        <w:autoSpaceDN w:val="0"/>
        <w:adjustRightInd w:val="0"/>
        <w:spacing w:after="0" w:line="240" w:lineRule="auto"/>
        <w:rPr>
          <w:rFonts w:ascii="Times New Roman" w:hAnsi="Times New Roman" w:cs="Times New Roman"/>
          <w:color w:val="000000"/>
          <w:sz w:val="24"/>
          <w:szCs w:val="24"/>
        </w:rPr>
      </w:pPr>
    </w:p>
    <w:p w:rsidR="00626233" w:rsidRDefault="00626233" w:rsidP="009757EB">
      <w:pPr>
        <w:autoSpaceDE w:val="0"/>
        <w:autoSpaceDN w:val="0"/>
        <w:adjustRightInd w:val="0"/>
        <w:spacing w:after="0" w:line="240" w:lineRule="auto"/>
        <w:rPr>
          <w:rFonts w:ascii="Times New Roman" w:hAnsi="Times New Roman" w:cs="Times New Roman"/>
          <w:color w:val="000000"/>
          <w:sz w:val="24"/>
          <w:szCs w:val="24"/>
        </w:rPr>
      </w:pPr>
    </w:p>
    <w:p w:rsidR="00626233" w:rsidRDefault="00626233" w:rsidP="009757EB">
      <w:pPr>
        <w:autoSpaceDE w:val="0"/>
        <w:autoSpaceDN w:val="0"/>
        <w:adjustRightInd w:val="0"/>
        <w:spacing w:after="0" w:line="240" w:lineRule="auto"/>
        <w:rPr>
          <w:rFonts w:ascii="Times New Roman" w:hAnsi="Times New Roman" w:cs="Times New Roman"/>
          <w:color w:val="000000"/>
          <w:sz w:val="24"/>
          <w:szCs w:val="24"/>
        </w:rPr>
      </w:pPr>
    </w:p>
    <w:p w:rsidR="00626233" w:rsidRDefault="00626233" w:rsidP="009757EB">
      <w:pPr>
        <w:autoSpaceDE w:val="0"/>
        <w:autoSpaceDN w:val="0"/>
        <w:adjustRightInd w:val="0"/>
        <w:spacing w:after="0" w:line="240" w:lineRule="auto"/>
        <w:rPr>
          <w:rFonts w:ascii="Times New Roman" w:hAnsi="Times New Roman" w:cs="Times New Roman"/>
          <w:color w:val="000000"/>
          <w:sz w:val="24"/>
          <w:szCs w:val="24"/>
        </w:rPr>
      </w:pPr>
    </w:p>
    <w:p w:rsidR="009757EB" w:rsidRDefault="009757EB" w:rsidP="009757EB">
      <w:pPr>
        <w:autoSpaceDE w:val="0"/>
        <w:autoSpaceDN w:val="0"/>
        <w:adjustRightInd w:val="0"/>
        <w:spacing w:after="0" w:line="240" w:lineRule="auto"/>
        <w:rPr>
          <w:rFonts w:ascii="TTE28ECBD0t00" w:hAnsi="TTE28ECBD0t00" w:cs="TTE28ECBD0t00"/>
          <w:color w:val="FFFFFF"/>
          <w:sz w:val="24"/>
          <w:szCs w:val="24"/>
        </w:rPr>
      </w:pPr>
      <w:r>
        <w:rPr>
          <w:rFonts w:ascii="TTE28ECBD0t00" w:hAnsi="TTE28ECBD0t00" w:cs="TTE28ECBD0t00"/>
          <w:color w:val="FFFFFF"/>
          <w:sz w:val="24"/>
          <w:szCs w:val="24"/>
        </w:rPr>
        <w:t xml:space="preserve">In </w:t>
      </w:r>
    </w:p>
    <w:p w:rsidR="00626233" w:rsidRDefault="00626233" w:rsidP="009757EB">
      <w:pPr>
        <w:autoSpaceDE w:val="0"/>
        <w:autoSpaceDN w:val="0"/>
        <w:adjustRightInd w:val="0"/>
        <w:spacing w:after="0" w:line="240" w:lineRule="auto"/>
        <w:rPr>
          <w:rFonts w:ascii="TTE28ECBD0t00" w:hAnsi="TTE28ECBD0t00" w:cs="TTE28ECBD0t00"/>
          <w:color w:val="FFFFFF"/>
          <w:sz w:val="24"/>
          <w:szCs w:val="24"/>
        </w:rPr>
      </w:pPr>
    </w:p>
    <w:p w:rsidR="00626233" w:rsidRPr="00626233" w:rsidRDefault="00626233" w:rsidP="009757EB">
      <w:pPr>
        <w:autoSpaceDE w:val="0"/>
        <w:autoSpaceDN w:val="0"/>
        <w:adjustRightInd w:val="0"/>
        <w:spacing w:after="0" w:line="240" w:lineRule="auto"/>
        <w:rPr>
          <w:rFonts w:ascii="TTE28ECBD0t00" w:hAnsi="TTE28ECBD0t00" w:cs="TTE28ECBD0t00"/>
          <w:b/>
          <w:sz w:val="32"/>
          <w:szCs w:val="32"/>
        </w:rPr>
      </w:pPr>
    </w:p>
    <w:p w:rsidR="00626233" w:rsidRPr="00626233" w:rsidRDefault="00626233" w:rsidP="009757EB">
      <w:pPr>
        <w:autoSpaceDE w:val="0"/>
        <w:autoSpaceDN w:val="0"/>
        <w:adjustRightInd w:val="0"/>
        <w:spacing w:after="0" w:line="240" w:lineRule="auto"/>
        <w:rPr>
          <w:rFonts w:ascii="TTE28ECBD0t00" w:hAnsi="TTE28ECBD0t00" w:cs="TTE28ECBD0t00"/>
          <w:b/>
          <w:sz w:val="32"/>
          <w:szCs w:val="32"/>
        </w:rPr>
      </w:pPr>
      <w:r w:rsidRPr="00626233">
        <w:rPr>
          <w:rFonts w:ascii="TTE28ECBD0t00" w:hAnsi="TTE28ECBD0t00" w:cs="TTE28ECBD0t00"/>
          <w:b/>
          <w:sz w:val="32"/>
          <w:szCs w:val="32"/>
        </w:rPr>
        <w:t>To sum it up</w:t>
      </w:r>
    </w:p>
    <w:p w:rsidR="009757EB" w:rsidRDefault="009757EB" w:rsidP="009757EB">
      <w:pPr>
        <w:autoSpaceDE w:val="0"/>
        <w:autoSpaceDN w:val="0"/>
        <w:adjustRightInd w:val="0"/>
        <w:spacing w:after="0" w:line="240" w:lineRule="auto"/>
        <w:rPr>
          <w:rFonts w:ascii="TTE28CAF18t00" w:hAnsi="TTE28CAF18t00" w:cs="TTE28CAF18t00"/>
          <w:color w:val="000000"/>
          <w:sz w:val="24"/>
          <w:szCs w:val="24"/>
        </w:rPr>
      </w:pPr>
      <w:r>
        <w:rPr>
          <w:rFonts w:ascii="TTE28CAF18t00" w:hAnsi="TTE28CAF18t00" w:cs="TTE28CAF18t00"/>
          <w:color w:val="000000"/>
          <w:sz w:val="24"/>
          <w:szCs w:val="24"/>
        </w:rPr>
        <w:t>Right so before you even begin to start answering exam questions, you need to do the following:</w:t>
      </w:r>
    </w:p>
    <w:p w:rsidR="00FF7341" w:rsidRDefault="00FF7341" w:rsidP="009757EB">
      <w:pPr>
        <w:autoSpaceDE w:val="0"/>
        <w:autoSpaceDN w:val="0"/>
        <w:adjustRightInd w:val="0"/>
        <w:spacing w:after="0" w:line="240" w:lineRule="auto"/>
        <w:rPr>
          <w:rFonts w:ascii="TTE28CAF18t00" w:hAnsi="TTE28CAF18t00" w:cs="TTE28CAF18t00"/>
          <w:color w:val="000000"/>
          <w:sz w:val="24"/>
          <w:szCs w:val="24"/>
        </w:rPr>
      </w:pPr>
    </w:p>
    <w:p w:rsidR="00FF7341" w:rsidRDefault="009757EB" w:rsidP="00FF7341">
      <w:pPr>
        <w:pStyle w:val="ListParagraph"/>
        <w:numPr>
          <w:ilvl w:val="0"/>
          <w:numId w:val="1"/>
        </w:numPr>
        <w:autoSpaceDE w:val="0"/>
        <w:autoSpaceDN w:val="0"/>
        <w:adjustRightInd w:val="0"/>
        <w:spacing w:after="0" w:line="240" w:lineRule="auto"/>
        <w:rPr>
          <w:rFonts w:ascii="TTE28CAF18t00" w:hAnsi="TTE28CAF18t00" w:cs="TTE28CAF18t00"/>
          <w:color w:val="000000"/>
          <w:sz w:val="24"/>
          <w:szCs w:val="24"/>
        </w:rPr>
      </w:pPr>
      <w:r w:rsidRPr="00FF7341">
        <w:rPr>
          <w:rFonts w:ascii="TTE28CAF18t00" w:hAnsi="TTE28CAF18t00" w:cs="TTE28CAF18t00"/>
          <w:color w:val="000000"/>
          <w:sz w:val="24"/>
          <w:szCs w:val="24"/>
        </w:rPr>
        <w:t>Read the whole exam paper first</w:t>
      </w:r>
    </w:p>
    <w:p w:rsidR="00FF7341" w:rsidRPr="00FF7341" w:rsidRDefault="00FF7341" w:rsidP="00FF7341">
      <w:pPr>
        <w:pStyle w:val="ListParagraph"/>
        <w:autoSpaceDE w:val="0"/>
        <w:autoSpaceDN w:val="0"/>
        <w:adjustRightInd w:val="0"/>
        <w:spacing w:after="0" w:line="240" w:lineRule="auto"/>
        <w:rPr>
          <w:rFonts w:ascii="TTE28CAF18t00" w:hAnsi="TTE28CAF18t00" w:cs="TTE28CAF18t00"/>
          <w:color w:val="000000"/>
          <w:sz w:val="24"/>
          <w:szCs w:val="24"/>
        </w:rPr>
      </w:pPr>
    </w:p>
    <w:p w:rsidR="00FF7341" w:rsidRDefault="009757EB" w:rsidP="00FF7341">
      <w:pPr>
        <w:pStyle w:val="ListParagraph"/>
        <w:numPr>
          <w:ilvl w:val="0"/>
          <w:numId w:val="1"/>
        </w:numPr>
        <w:autoSpaceDE w:val="0"/>
        <w:autoSpaceDN w:val="0"/>
        <w:adjustRightInd w:val="0"/>
        <w:spacing w:after="0" w:line="240" w:lineRule="auto"/>
        <w:rPr>
          <w:rFonts w:ascii="TTE28CAF18t00" w:hAnsi="TTE28CAF18t00" w:cs="TTE28CAF18t00"/>
          <w:color w:val="000000"/>
          <w:sz w:val="24"/>
          <w:szCs w:val="24"/>
        </w:rPr>
      </w:pPr>
      <w:r w:rsidRPr="00FF7341">
        <w:rPr>
          <w:rFonts w:ascii="TTE28CAF18t00" w:hAnsi="TTE28CAF18t00" w:cs="TTE28CAF18t00"/>
          <w:color w:val="000000"/>
          <w:sz w:val="24"/>
          <w:szCs w:val="24"/>
        </w:rPr>
        <w:t>Pick out your confidence questions (the ones you know how to do rea</w:t>
      </w:r>
      <w:r w:rsidR="00626233" w:rsidRPr="00FF7341">
        <w:rPr>
          <w:rFonts w:ascii="TTE28CAF18t00" w:hAnsi="TTE28CAF18t00" w:cs="TTE28CAF18t00"/>
          <w:color w:val="000000"/>
          <w:sz w:val="24"/>
          <w:szCs w:val="24"/>
        </w:rPr>
        <w:t xml:space="preserve">lly easily), this wakes up your </w:t>
      </w:r>
      <w:r w:rsidRPr="00FF7341">
        <w:rPr>
          <w:rFonts w:ascii="TTE28CAF18t00" w:hAnsi="TTE28CAF18t00" w:cs="TTE28CAF18t00"/>
          <w:color w:val="000000"/>
          <w:sz w:val="24"/>
          <w:szCs w:val="24"/>
        </w:rPr>
        <w:t>brain, once you have done th</w:t>
      </w:r>
      <w:r w:rsidR="00626233" w:rsidRPr="00FF7341">
        <w:rPr>
          <w:rFonts w:ascii="TTE28CAF18t00" w:hAnsi="TTE28CAF18t00" w:cs="TTE28CAF18t00"/>
          <w:color w:val="000000"/>
          <w:sz w:val="24"/>
          <w:szCs w:val="24"/>
        </w:rPr>
        <w:t xml:space="preserve">ese you will find that the more </w:t>
      </w:r>
      <w:r w:rsidRPr="00FF7341">
        <w:rPr>
          <w:rFonts w:ascii="TTE28CAF18t00" w:hAnsi="TTE28CAF18t00" w:cs="TTE28CAF18t00"/>
          <w:color w:val="000000"/>
          <w:sz w:val="24"/>
          <w:szCs w:val="24"/>
        </w:rPr>
        <w:t>difficult</w:t>
      </w:r>
      <w:r w:rsidR="00626233" w:rsidRPr="00FF7341">
        <w:rPr>
          <w:rFonts w:ascii="TTE28CAF18t00" w:hAnsi="TTE28CAF18t00" w:cs="TTE28CAF18t00"/>
          <w:color w:val="000000"/>
          <w:sz w:val="24"/>
          <w:szCs w:val="24"/>
        </w:rPr>
        <w:t xml:space="preserve"> questions start to make better </w:t>
      </w:r>
      <w:r w:rsidRPr="00FF7341">
        <w:rPr>
          <w:rFonts w:ascii="TTE28CAF18t00" w:hAnsi="TTE28CAF18t00" w:cs="TTE28CAF18t00"/>
          <w:color w:val="000000"/>
          <w:sz w:val="24"/>
          <w:szCs w:val="24"/>
        </w:rPr>
        <w:t>sense!</w:t>
      </w:r>
    </w:p>
    <w:p w:rsidR="00FF7341" w:rsidRPr="00FF7341" w:rsidRDefault="00FF7341" w:rsidP="00FF7341">
      <w:pPr>
        <w:pStyle w:val="ListParagraph"/>
        <w:rPr>
          <w:rFonts w:ascii="TTE28CAF18t00" w:hAnsi="TTE28CAF18t00" w:cs="TTE28CAF18t00"/>
          <w:color w:val="000000"/>
          <w:sz w:val="24"/>
          <w:szCs w:val="24"/>
        </w:rPr>
      </w:pPr>
    </w:p>
    <w:p w:rsidR="009757EB" w:rsidRDefault="009757EB" w:rsidP="00FF7341">
      <w:pPr>
        <w:pStyle w:val="ListParagraph"/>
        <w:numPr>
          <w:ilvl w:val="0"/>
          <w:numId w:val="1"/>
        </w:numPr>
        <w:autoSpaceDE w:val="0"/>
        <w:autoSpaceDN w:val="0"/>
        <w:adjustRightInd w:val="0"/>
        <w:spacing w:after="0" w:line="240" w:lineRule="auto"/>
        <w:rPr>
          <w:rFonts w:ascii="TTE28CAF18t00" w:hAnsi="TTE28CAF18t00" w:cs="TTE28CAF18t00"/>
          <w:color w:val="000000"/>
          <w:sz w:val="24"/>
          <w:szCs w:val="24"/>
        </w:rPr>
      </w:pPr>
      <w:r w:rsidRPr="00FF7341">
        <w:rPr>
          <w:rFonts w:ascii="TTE28CAF18t00" w:hAnsi="TTE28CAF18t00" w:cs="TTE28CAF18t00"/>
          <w:color w:val="000000"/>
          <w:sz w:val="24"/>
          <w:szCs w:val="24"/>
        </w:rPr>
        <w:t xml:space="preserve"> Read the question carefully.</w:t>
      </w:r>
    </w:p>
    <w:p w:rsidR="00FF7341" w:rsidRPr="00FF7341" w:rsidRDefault="00FF7341" w:rsidP="00FF7341">
      <w:pPr>
        <w:pStyle w:val="ListParagraph"/>
        <w:rPr>
          <w:rFonts w:ascii="TTE28CAF18t00" w:hAnsi="TTE28CAF18t00" w:cs="TTE28CAF18t00"/>
          <w:color w:val="000000"/>
          <w:sz w:val="24"/>
          <w:szCs w:val="24"/>
        </w:rPr>
      </w:pPr>
    </w:p>
    <w:p w:rsidR="009757EB" w:rsidRPr="00FF7341" w:rsidRDefault="009757EB" w:rsidP="009757EB">
      <w:pPr>
        <w:pStyle w:val="ListParagraph"/>
        <w:numPr>
          <w:ilvl w:val="0"/>
          <w:numId w:val="1"/>
        </w:numPr>
        <w:autoSpaceDE w:val="0"/>
        <w:autoSpaceDN w:val="0"/>
        <w:adjustRightInd w:val="0"/>
        <w:spacing w:after="0" w:line="240" w:lineRule="auto"/>
        <w:rPr>
          <w:rFonts w:ascii="TTE28CAF18t00" w:hAnsi="TTE28CAF18t00" w:cs="TTE28CAF18t00"/>
          <w:color w:val="000000"/>
          <w:sz w:val="24"/>
          <w:szCs w:val="24"/>
        </w:rPr>
      </w:pPr>
      <w:r w:rsidRPr="00FF7341">
        <w:rPr>
          <w:rFonts w:ascii="TTE28CAF18t00" w:hAnsi="TTE28CAF18t00" w:cs="TTE28CAF18t00"/>
          <w:color w:val="000000"/>
          <w:sz w:val="24"/>
          <w:szCs w:val="24"/>
        </w:rPr>
        <w:t xml:space="preserve"> Identify the level of response, which the question is looking for, is </w:t>
      </w:r>
      <w:r w:rsidR="00626233" w:rsidRPr="00FF7341">
        <w:rPr>
          <w:rFonts w:ascii="TTE28CAF18t00" w:hAnsi="TTE28CAF18t00" w:cs="TTE28CAF18t00"/>
          <w:color w:val="000000"/>
          <w:sz w:val="24"/>
          <w:szCs w:val="24"/>
        </w:rPr>
        <w:t xml:space="preserve">it Level 1, Level 2. Level 3 or </w:t>
      </w:r>
      <w:r w:rsidRPr="00FF7341">
        <w:rPr>
          <w:rFonts w:ascii="TTE28CAF18t00" w:hAnsi="TTE28CAF18t00" w:cs="TTE28CAF18t00"/>
          <w:color w:val="000000"/>
          <w:sz w:val="24"/>
          <w:szCs w:val="24"/>
        </w:rPr>
        <w:t>Level 4…. Write a quick note next to the question to remind you.</w:t>
      </w:r>
    </w:p>
    <w:p w:rsidR="00FF7341" w:rsidRDefault="00FF7341" w:rsidP="009757EB">
      <w:pPr>
        <w:autoSpaceDE w:val="0"/>
        <w:autoSpaceDN w:val="0"/>
        <w:adjustRightInd w:val="0"/>
        <w:spacing w:after="0" w:line="240" w:lineRule="auto"/>
        <w:rPr>
          <w:rFonts w:ascii="TTE28CAF18t00" w:hAnsi="TTE28CAF18t00" w:cs="TTE28CAF18t00"/>
          <w:color w:val="000000"/>
          <w:sz w:val="24"/>
          <w:szCs w:val="24"/>
        </w:rPr>
      </w:pPr>
    </w:p>
    <w:p w:rsidR="00626233" w:rsidRPr="00FF7341" w:rsidRDefault="009757EB" w:rsidP="00FF7341">
      <w:pPr>
        <w:pStyle w:val="ListParagraph"/>
        <w:numPr>
          <w:ilvl w:val="0"/>
          <w:numId w:val="1"/>
        </w:numPr>
        <w:autoSpaceDE w:val="0"/>
        <w:autoSpaceDN w:val="0"/>
        <w:adjustRightInd w:val="0"/>
        <w:spacing w:after="0" w:line="240" w:lineRule="auto"/>
        <w:rPr>
          <w:rFonts w:ascii="TTE28CAF18t00" w:hAnsi="TTE28CAF18t00" w:cs="TTE28CAF18t00"/>
          <w:sz w:val="24"/>
          <w:szCs w:val="24"/>
        </w:rPr>
      </w:pPr>
      <w:r w:rsidRPr="00FF7341">
        <w:rPr>
          <w:rFonts w:ascii="TTE28CAF18t00" w:hAnsi="TTE28CAF18t00" w:cs="TTE28CAF18t00"/>
          <w:color w:val="000000"/>
          <w:sz w:val="24"/>
          <w:szCs w:val="24"/>
        </w:rPr>
        <w:t xml:space="preserve">Look at the marks, this will help you to identify the level of response, and the </w:t>
      </w:r>
      <w:r w:rsidR="00FF7341" w:rsidRPr="00FF7341">
        <w:rPr>
          <w:rFonts w:ascii="TTE28CAF18t00" w:hAnsi="TTE28CAF18t00" w:cs="TTE28CAF18t00"/>
          <w:color w:val="000000"/>
          <w:sz w:val="24"/>
          <w:szCs w:val="24"/>
        </w:rPr>
        <w:t xml:space="preserve">   </w:t>
      </w:r>
      <w:r w:rsidRPr="00FF7341">
        <w:rPr>
          <w:rFonts w:ascii="TTE28CAF18t00" w:hAnsi="TTE28CAF18t00" w:cs="TTE28CAF18t00"/>
          <w:color w:val="000000"/>
          <w:sz w:val="24"/>
          <w:szCs w:val="24"/>
        </w:rPr>
        <w:t>amount that you</w:t>
      </w:r>
      <w:r w:rsidR="00FF7341" w:rsidRPr="00FF7341">
        <w:rPr>
          <w:rFonts w:ascii="TTE28CAF18t00" w:hAnsi="TTE28CAF18t00" w:cs="TTE28CAF18t00"/>
          <w:color w:val="000000"/>
          <w:sz w:val="24"/>
          <w:szCs w:val="24"/>
        </w:rPr>
        <w:t xml:space="preserve"> </w:t>
      </w:r>
      <w:r w:rsidR="00FF7341" w:rsidRPr="00FF7341">
        <w:rPr>
          <w:rFonts w:ascii="TTE28CAF18t00" w:hAnsi="TTE28CAF18t00" w:cs="TTE28CAF18t00"/>
          <w:sz w:val="24"/>
          <w:szCs w:val="24"/>
        </w:rPr>
        <w:t>need to write</w:t>
      </w:r>
    </w:p>
    <w:p w:rsidR="00FF7341" w:rsidRPr="00FF7341" w:rsidRDefault="00FF7341" w:rsidP="00FF7341">
      <w:pPr>
        <w:autoSpaceDE w:val="0"/>
        <w:autoSpaceDN w:val="0"/>
        <w:adjustRightInd w:val="0"/>
        <w:spacing w:after="0" w:line="240" w:lineRule="auto"/>
        <w:rPr>
          <w:rFonts w:ascii="TTE28CAF18t00" w:hAnsi="TTE28CAF18t00" w:cs="TTE28CAF18t00"/>
          <w:color w:val="000000"/>
          <w:sz w:val="24"/>
          <w:szCs w:val="24"/>
        </w:rPr>
      </w:pPr>
    </w:p>
    <w:p w:rsidR="009757EB" w:rsidRPr="00FF7341" w:rsidRDefault="00FF7341" w:rsidP="00FF7341">
      <w:pPr>
        <w:pStyle w:val="ListParagraph"/>
        <w:numPr>
          <w:ilvl w:val="0"/>
          <w:numId w:val="1"/>
        </w:numPr>
        <w:autoSpaceDE w:val="0"/>
        <w:autoSpaceDN w:val="0"/>
        <w:adjustRightInd w:val="0"/>
        <w:spacing w:after="0" w:line="240" w:lineRule="auto"/>
        <w:rPr>
          <w:rFonts w:ascii="TTE28CAF18t00" w:hAnsi="TTE28CAF18t00" w:cs="TTE28CAF18t00"/>
          <w:color w:val="000000"/>
          <w:sz w:val="24"/>
          <w:szCs w:val="24"/>
        </w:rPr>
      </w:pPr>
      <w:proofErr w:type="gramStart"/>
      <w:r w:rsidRPr="00FF7341">
        <w:rPr>
          <w:rFonts w:ascii="TTE28CAF18t00" w:hAnsi="TTE28CAF18t00" w:cs="TTE28CAF18t00"/>
          <w:color w:val="000000"/>
          <w:sz w:val="24"/>
          <w:szCs w:val="24"/>
        </w:rPr>
        <w:t>identify</w:t>
      </w:r>
      <w:proofErr w:type="gramEnd"/>
      <w:r w:rsidR="009757EB" w:rsidRPr="00FF7341">
        <w:rPr>
          <w:rFonts w:ascii="TTE28CAF18t00" w:hAnsi="TTE28CAF18t00" w:cs="TTE28CAF18t00"/>
          <w:color w:val="000000"/>
          <w:sz w:val="24"/>
          <w:szCs w:val="24"/>
        </w:rPr>
        <w:t xml:space="preserve"> the keywords, I recommend you t</w:t>
      </w:r>
      <w:r w:rsidRPr="00FF7341">
        <w:rPr>
          <w:rFonts w:ascii="TTE28CAF18t00" w:hAnsi="TTE28CAF18t00" w:cs="TTE28CAF18t00"/>
          <w:color w:val="000000"/>
          <w:sz w:val="24"/>
          <w:szCs w:val="24"/>
        </w:rPr>
        <w:t xml:space="preserve">o underline them. What does the </w:t>
      </w:r>
      <w:r w:rsidR="009757EB" w:rsidRPr="00FF7341">
        <w:rPr>
          <w:rFonts w:ascii="TTE28CAF18t00" w:hAnsi="TTE28CAF18t00" w:cs="TTE28CAF18t00"/>
          <w:color w:val="000000"/>
          <w:sz w:val="24"/>
          <w:szCs w:val="24"/>
        </w:rPr>
        <w:t>quest</w:t>
      </w:r>
      <w:r w:rsidRPr="00FF7341">
        <w:rPr>
          <w:rFonts w:ascii="TTE28CAF18t00" w:hAnsi="TTE28CAF18t00" w:cs="TTE28CAF18t00"/>
          <w:color w:val="000000"/>
          <w:sz w:val="24"/>
          <w:szCs w:val="24"/>
        </w:rPr>
        <w:t xml:space="preserve">ion want you to </w:t>
      </w:r>
      <w:r w:rsidR="009757EB" w:rsidRPr="00FF7341">
        <w:rPr>
          <w:rFonts w:ascii="TTE28CAF18t00" w:hAnsi="TTE28CAF18t00" w:cs="TTE28CAF18t00"/>
          <w:color w:val="000000"/>
          <w:sz w:val="24"/>
          <w:szCs w:val="24"/>
        </w:rPr>
        <w:t>actually talk about?</w:t>
      </w:r>
    </w:p>
    <w:p w:rsidR="00FF7341" w:rsidRPr="00FF7341" w:rsidRDefault="00FF7341" w:rsidP="00FF7341">
      <w:pPr>
        <w:pStyle w:val="ListParagraph"/>
        <w:rPr>
          <w:rFonts w:ascii="TTE28CAF18t00" w:hAnsi="TTE28CAF18t00" w:cs="TTE28CAF18t00"/>
          <w:color w:val="000000"/>
          <w:sz w:val="24"/>
          <w:szCs w:val="24"/>
        </w:rPr>
      </w:pPr>
    </w:p>
    <w:p w:rsidR="009757EB" w:rsidRPr="00FF7341" w:rsidRDefault="009757EB" w:rsidP="009757EB">
      <w:pPr>
        <w:pStyle w:val="ListParagraph"/>
        <w:numPr>
          <w:ilvl w:val="0"/>
          <w:numId w:val="1"/>
        </w:numPr>
        <w:autoSpaceDE w:val="0"/>
        <w:autoSpaceDN w:val="0"/>
        <w:adjustRightInd w:val="0"/>
        <w:spacing w:after="0" w:line="240" w:lineRule="auto"/>
        <w:rPr>
          <w:rFonts w:ascii="TTE28CAF18t00" w:hAnsi="TTE28CAF18t00" w:cs="TTE28CAF18t00"/>
          <w:color w:val="000000"/>
          <w:sz w:val="24"/>
          <w:szCs w:val="24"/>
        </w:rPr>
      </w:pPr>
      <w:r w:rsidRPr="00FF7341">
        <w:rPr>
          <w:rFonts w:ascii="TTE28CAF18t00" w:hAnsi="TTE28CAF18t00" w:cs="TTE28CAF18t00"/>
          <w:color w:val="000000"/>
          <w:sz w:val="24"/>
          <w:szCs w:val="24"/>
        </w:rPr>
        <w:t xml:space="preserve"> Plan, if it is a L4 question, just jot down three points for and three points against…</w:t>
      </w:r>
      <w:r w:rsidR="00FF7341" w:rsidRPr="00FF7341">
        <w:rPr>
          <w:rFonts w:ascii="TTE28CAF18t00" w:hAnsi="TTE28CAF18t00" w:cs="TTE28CAF18t00"/>
          <w:color w:val="000000"/>
          <w:sz w:val="24"/>
          <w:szCs w:val="24"/>
        </w:rPr>
        <w:t xml:space="preserve"> this will then </w:t>
      </w:r>
      <w:r w:rsidRPr="00FF7341">
        <w:rPr>
          <w:rFonts w:ascii="TTE28CAF18t00" w:hAnsi="TTE28CAF18t00" w:cs="TTE28CAF18t00"/>
          <w:color w:val="000000"/>
          <w:sz w:val="24"/>
          <w:szCs w:val="24"/>
        </w:rPr>
        <w:t>remind you when you are answering the question, rather than ‘going off on one!!’</w:t>
      </w:r>
    </w:p>
    <w:sectPr w:rsidR="009757EB" w:rsidRPr="00FF7341" w:rsidSect="009757EB">
      <w:pgSz w:w="11906" w:h="16838"/>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stasBlack">
    <w:panose1 w:val="00000000000000000000"/>
    <w:charset w:val="00"/>
    <w:family w:val="auto"/>
    <w:notTrueType/>
    <w:pitch w:val="default"/>
    <w:sig w:usb0="00000003" w:usb1="00000000" w:usb2="00000000" w:usb3="00000000" w:csb0="00000001" w:csb1="00000000"/>
  </w:font>
  <w:font w:name="TTE28ECBD0t00">
    <w:panose1 w:val="00000000000000000000"/>
    <w:charset w:val="00"/>
    <w:family w:val="auto"/>
    <w:notTrueType/>
    <w:pitch w:val="default"/>
    <w:sig w:usb0="00000003" w:usb1="00000000" w:usb2="00000000" w:usb3="00000000" w:csb0="00000001" w:csb1="00000000"/>
  </w:font>
  <w:font w:name="TTE28CAF18t0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TE28ECA9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F63511"/>
    <w:multiLevelType w:val="hybridMultilevel"/>
    <w:tmpl w:val="A1B080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7EB"/>
    <w:rsid w:val="000B49E3"/>
    <w:rsid w:val="00626233"/>
    <w:rsid w:val="009757EB"/>
    <w:rsid w:val="00FF7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7EB"/>
    <w:rPr>
      <w:rFonts w:ascii="Tahoma" w:hAnsi="Tahoma" w:cs="Tahoma"/>
      <w:sz w:val="16"/>
      <w:szCs w:val="16"/>
    </w:rPr>
  </w:style>
  <w:style w:type="paragraph" w:styleId="ListParagraph">
    <w:name w:val="List Paragraph"/>
    <w:basedOn w:val="Normal"/>
    <w:uiPriority w:val="34"/>
    <w:qFormat/>
    <w:rsid w:val="00FF73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7EB"/>
    <w:rPr>
      <w:rFonts w:ascii="Tahoma" w:hAnsi="Tahoma" w:cs="Tahoma"/>
      <w:sz w:val="16"/>
      <w:szCs w:val="16"/>
    </w:rPr>
  </w:style>
  <w:style w:type="paragraph" w:styleId="ListParagraph">
    <w:name w:val="List Paragraph"/>
    <w:basedOn w:val="Normal"/>
    <w:uiPriority w:val="34"/>
    <w:qFormat/>
    <w:rsid w:val="00FF73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8C549DB0.dotm</Template>
  <TotalTime>26</TotalTime>
  <Pages>4</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DStones</dc:creator>
  <cp:lastModifiedBy>DStones</cp:lastModifiedBy>
  <cp:revision>1</cp:revision>
  <dcterms:created xsi:type="dcterms:W3CDTF">2013-04-16T11:29:00Z</dcterms:created>
  <dcterms:modified xsi:type="dcterms:W3CDTF">2013-04-16T11:55:00Z</dcterms:modified>
</cp:coreProperties>
</file>