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61" w:rsidRDefault="006B79FA" w:rsidP="006B79FA">
      <w:pPr>
        <w:jc w:val="center"/>
        <w:rPr>
          <w:b/>
          <w:sz w:val="32"/>
          <w:szCs w:val="32"/>
        </w:rPr>
      </w:pPr>
      <w:r w:rsidRPr="006B79FA">
        <w:rPr>
          <w:b/>
          <w:sz w:val="32"/>
          <w:szCs w:val="32"/>
        </w:rPr>
        <w:t>Recruitment – Job Analysis</w:t>
      </w:r>
    </w:p>
    <w:p w:rsidR="006B79FA" w:rsidRDefault="006B79FA" w:rsidP="006B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Q1. What is the difference between a </w:t>
      </w:r>
      <w:r w:rsidRPr="006B79FA">
        <w:rPr>
          <w:b/>
          <w:i/>
          <w:sz w:val="24"/>
          <w:szCs w:val="24"/>
          <w:u w:val="single"/>
        </w:rPr>
        <w:t>job description</w:t>
      </w:r>
      <w:r>
        <w:rPr>
          <w:b/>
          <w:sz w:val="24"/>
          <w:szCs w:val="24"/>
        </w:rPr>
        <w:t xml:space="preserve"> and </w:t>
      </w:r>
      <w:r w:rsidRPr="006B79FA">
        <w:rPr>
          <w:b/>
          <w:i/>
          <w:sz w:val="24"/>
          <w:szCs w:val="24"/>
          <w:u w:val="single"/>
        </w:rPr>
        <w:t>a person specification</w:t>
      </w:r>
      <w:r>
        <w:rPr>
          <w:b/>
          <w:sz w:val="24"/>
          <w:szCs w:val="24"/>
        </w:rPr>
        <w:t>?</w:t>
      </w:r>
      <w:r w:rsidR="00090818">
        <w:rPr>
          <w:b/>
          <w:sz w:val="24"/>
          <w:szCs w:val="24"/>
        </w:rPr>
        <w:t xml:space="preserve"> </w:t>
      </w:r>
      <w:r w:rsidR="00090818" w:rsidRPr="00090818">
        <w:rPr>
          <w:b/>
          <w:color w:val="FF0000"/>
          <w:sz w:val="24"/>
          <w:szCs w:val="24"/>
        </w:rPr>
        <w:t xml:space="preserve">(4 marks) </w:t>
      </w:r>
    </w:p>
    <w:p w:rsidR="006B79FA" w:rsidRDefault="006B79FA" w:rsidP="006B79FA">
      <w:pPr>
        <w:rPr>
          <w:b/>
          <w:sz w:val="24"/>
          <w:szCs w:val="24"/>
        </w:rPr>
      </w:pPr>
    </w:p>
    <w:p w:rsidR="00090818" w:rsidRPr="006B79FA" w:rsidRDefault="00F025D5" w:rsidP="006B79FA">
      <w:pPr>
        <w:rPr>
          <w:b/>
          <w:sz w:val="24"/>
          <w:szCs w:val="24"/>
        </w:rPr>
      </w:pPr>
      <w:r w:rsidRPr="00F025D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494401</wp:posOffset>
                </wp:positionH>
                <wp:positionV relativeFrom="paragraph">
                  <wp:posOffset>285008</wp:posOffset>
                </wp:positionV>
                <wp:extent cx="4429496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4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D5" w:rsidRDefault="00F025D5" w:rsidP="00F025D5">
                            <w:r>
                              <w:t xml:space="preserve">Job title </w:t>
                            </w:r>
                            <w:r>
                              <w:tab/>
                              <w:t>desirable qualities       duties</w:t>
                            </w:r>
                            <w:r>
                              <w:tab/>
                              <w:t>qualifications</w:t>
                            </w:r>
                            <w:r>
                              <w:tab/>
                              <w:t>reports to</w:t>
                            </w:r>
                            <w:r>
                              <w:tab/>
                              <w:t>essential qualities</w:t>
                            </w:r>
                            <w:r>
                              <w:tab/>
                              <w:t>main purpose of job</w:t>
                            </w:r>
                            <w:r>
                              <w:tab/>
                              <w:t xml:space="preserve"> skills           attitudes  </w:t>
                            </w:r>
                            <w:r>
                              <w:tab/>
                              <w:t>experience</w:t>
                            </w:r>
                            <w:r>
                              <w:tab/>
                              <w:t>responsible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95pt;margin-top:22.45pt;width:34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ta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">
                <v:textbox style="mso-fit-shape-to-text:t">
                  <w:txbxContent>
                    <w:p w:rsidR="00F025D5" w:rsidRDefault="00F025D5" w:rsidP="00F025D5">
                      <w:r>
                        <w:t xml:space="preserve">Job title </w:t>
                      </w:r>
                      <w:r>
                        <w:tab/>
                        <w:t>desirable qualities       duties</w:t>
                      </w:r>
                      <w:r>
                        <w:tab/>
                        <w:t>qualifications</w:t>
                      </w:r>
                      <w:r>
                        <w:tab/>
                        <w:t>reports to</w:t>
                      </w:r>
                      <w:r>
                        <w:tab/>
                        <w:t>essential qualities</w:t>
                      </w:r>
                      <w:r>
                        <w:tab/>
                        <w:t>main purpose of job</w:t>
                      </w:r>
                      <w:r>
                        <w:tab/>
                        <w:t xml:space="preserve"> skills           attitudes  </w:t>
                      </w:r>
                      <w:r>
                        <w:tab/>
                        <w:t>experience</w:t>
                      </w:r>
                      <w:r>
                        <w:tab/>
                        <w:t>responsible for</w:t>
                      </w:r>
                    </w:p>
                  </w:txbxContent>
                </v:textbox>
              </v:shape>
            </w:pict>
          </mc:Fallback>
        </mc:AlternateContent>
      </w:r>
      <w:r w:rsidR="006B79FA">
        <w:rPr>
          <w:b/>
          <w:sz w:val="24"/>
          <w:szCs w:val="24"/>
        </w:rPr>
        <w:t>Q2. Write each of the heading</w:t>
      </w:r>
      <w:r>
        <w:rPr>
          <w:b/>
          <w:sz w:val="24"/>
          <w:szCs w:val="24"/>
        </w:rPr>
        <w:t>s</w:t>
      </w:r>
      <w:r w:rsidR="006B79FA">
        <w:rPr>
          <w:b/>
          <w:sz w:val="24"/>
          <w:szCs w:val="24"/>
        </w:rPr>
        <w:t xml:space="preserve"> below on the correct document.</w:t>
      </w:r>
      <w:r w:rsidR="00090818">
        <w:rPr>
          <w:b/>
          <w:sz w:val="24"/>
          <w:szCs w:val="24"/>
        </w:rPr>
        <w:t xml:space="preserve"> </w:t>
      </w:r>
      <w:r w:rsidR="00090818" w:rsidRPr="00090818">
        <w:rPr>
          <w:b/>
          <w:color w:val="FF0000"/>
          <w:sz w:val="24"/>
          <w:szCs w:val="24"/>
        </w:rPr>
        <w:t>(11 marks)</w:t>
      </w:r>
    </w:p>
    <w:tbl>
      <w:tblPr>
        <w:tblStyle w:val="TableGrid"/>
        <w:tblpPr w:leftFromText="180" w:rightFromText="180" w:vertAnchor="page" w:horzAnchor="margin" w:tblpXSpec="center" w:tblpY="4920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090818" w:rsidTr="00090818">
        <w:tc>
          <w:tcPr>
            <w:tcW w:w="3652" w:type="dxa"/>
          </w:tcPr>
          <w:p w:rsidR="00090818" w:rsidRDefault="00090818" w:rsidP="00090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</w:p>
        </w:tc>
        <w:tc>
          <w:tcPr>
            <w:tcW w:w="3652" w:type="dxa"/>
          </w:tcPr>
          <w:p w:rsidR="00090818" w:rsidRDefault="00090818" w:rsidP="00090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Specification</w:t>
            </w:r>
          </w:p>
        </w:tc>
      </w:tr>
      <w:tr w:rsidR="00090818" w:rsidTr="00090818"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</w:tr>
      <w:tr w:rsidR="00090818" w:rsidTr="00090818"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</w:tr>
      <w:tr w:rsidR="00090818" w:rsidTr="00090818"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</w:tr>
      <w:tr w:rsidR="00090818" w:rsidTr="00090818"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</w:tr>
      <w:tr w:rsidR="00090818" w:rsidTr="00090818"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</w:tr>
      <w:tr w:rsidR="00090818" w:rsidTr="00090818"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090818" w:rsidRDefault="00090818" w:rsidP="00090818">
            <w:pPr>
              <w:rPr>
                <w:b/>
                <w:sz w:val="24"/>
                <w:szCs w:val="24"/>
              </w:rPr>
            </w:pPr>
          </w:p>
        </w:tc>
      </w:tr>
    </w:tbl>
    <w:p w:rsidR="006B79FA" w:rsidRDefault="006B79FA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</w:p>
    <w:p w:rsidR="00090818" w:rsidRDefault="00090818" w:rsidP="006B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Q3. Sally is the manager of a department store. One of her junior managers is leaving. Sally is planning on advertising for a replacement internally by posting a job advert on the staff notice board.</w:t>
      </w:r>
    </w:p>
    <w:p w:rsidR="00090818" w:rsidRPr="00090818" w:rsidRDefault="00090818" w:rsidP="006B79FA">
      <w:pPr>
        <w:rPr>
          <w:sz w:val="24"/>
          <w:szCs w:val="24"/>
        </w:rPr>
      </w:pPr>
      <w:r w:rsidRPr="00090818">
        <w:rPr>
          <w:sz w:val="24"/>
          <w:szCs w:val="24"/>
        </w:rPr>
        <w:t>a) Suggest five pieces of information about the job that might be included in the advert. You should not use any of the heading from Q2.</w:t>
      </w:r>
      <w:r w:rsidR="00564285">
        <w:rPr>
          <w:sz w:val="24"/>
          <w:szCs w:val="24"/>
        </w:rPr>
        <w:t xml:space="preserve"> </w:t>
      </w:r>
      <w:r w:rsidR="00564285" w:rsidRPr="00564285">
        <w:rPr>
          <w:b/>
          <w:color w:val="FF0000"/>
          <w:sz w:val="24"/>
          <w:szCs w:val="24"/>
        </w:rPr>
        <w:t>(5 marks)</w:t>
      </w:r>
    </w:p>
    <w:p w:rsidR="00090818" w:rsidRPr="00564285" w:rsidRDefault="00090818" w:rsidP="006B79FA">
      <w:pPr>
        <w:rPr>
          <w:b/>
          <w:color w:val="FF0000"/>
          <w:sz w:val="24"/>
          <w:szCs w:val="24"/>
        </w:rPr>
      </w:pPr>
      <w:r w:rsidRPr="00090818">
        <w:rPr>
          <w:sz w:val="24"/>
          <w:szCs w:val="24"/>
        </w:rPr>
        <w:t>b) Explain one advantage and one disadvantage of sally only advertising the post internally, rather than externally as well.</w:t>
      </w:r>
      <w:r w:rsidR="00564285">
        <w:rPr>
          <w:sz w:val="24"/>
          <w:szCs w:val="24"/>
        </w:rPr>
        <w:t xml:space="preserve"> </w:t>
      </w:r>
      <w:r w:rsidR="00564285" w:rsidRPr="00564285">
        <w:rPr>
          <w:b/>
          <w:color w:val="FF0000"/>
          <w:sz w:val="24"/>
          <w:szCs w:val="24"/>
        </w:rPr>
        <w:t>(4 marks)</w:t>
      </w:r>
    </w:p>
    <w:p w:rsidR="00090818" w:rsidRPr="00090818" w:rsidRDefault="00090818" w:rsidP="006B79FA">
      <w:pPr>
        <w:rPr>
          <w:sz w:val="24"/>
          <w:szCs w:val="24"/>
        </w:rPr>
      </w:pPr>
      <w:r w:rsidRPr="00090818">
        <w:rPr>
          <w:sz w:val="24"/>
          <w:szCs w:val="24"/>
        </w:rPr>
        <w:t>Advantage…</w:t>
      </w:r>
      <w:bookmarkStart w:id="0" w:name="_GoBack"/>
      <w:bookmarkEnd w:id="0"/>
    </w:p>
    <w:p w:rsidR="00090818" w:rsidRPr="00090818" w:rsidRDefault="00090818" w:rsidP="006B79FA">
      <w:pPr>
        <w:rPr>
          <w:sz w:val="24"/>
          <w:szCs w:val="24"/>
        </w:rPr>
      </w:pPr>
      <w:r w:rsidRPr="00090818">
        <w:rPr>
          <w:sz w:val="24"/>
          <w:szCs w:val="24"/>
        </w:rPr>
        <w:t>Disadvantage…</w:t>
      </w:r>
    </w:p>
    <w:sectPr w:rsidR="00090818" w:rsidRPr="00090818" w:rsidSect="006B79F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FA"/>
    <w:rsid w:val="00090818"/>
    <w:rsid w:val="00564285"/>
    <w:rsid w:val="006B79FA"/>
    <w:rsid w:val="00BA1061"/>
    <w:rsid w:val="00F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AA081CCC.dotm</Template>
  <TotalTime>39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2</cp:revision>
  <dcterms:created xsi:type="dcterms:W3CDTF">2013-05-03T09:54:00Z</dcterms:created>
  <dcterms:modified xsi:type="dcterms:W3CDTF">2013-05-03T10:33:00Z</dcterms:modified>
</cp:coreProperties>
</file>