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040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0B38EE" w:rsidTr="000B38EE">
        <w:trPr>
          <w:trHeight w:val="1124"/>
        </w:trPr>
        <w:tc>
          <w:tcPr>
            <w:tcW w:w="9523" w:type="dxa"/>
          </w:tcPr>
          <w:p w:rsidR="000B38EE" w:rsidRPr="000B38EE" w:rsidRDefault="000B38EE" w:rsidP="000B38EE">
            <w:pPr>
              <w:rPr>
                <w:b/>
                <w:sz w:val="28"/>
                <w:szCs w:val="28"/>
              </w:rPr>
            </w:pPr>
            <w:r w:rsidRPr="000B38EE">
              <w:rPr>
                <w:b/>
                <w:sz w:val="28"/>
                <w:szCs w:val="28"/>
              </w:rPr>
              <w:t>Subject:</w:t>
            </w:r>
            <w:bookmarkStart w:id="0" w:name="_GoBack"/>
            <w:bookmarkEnd w:id="0"/>
          </w:p>
        </w:tc>
      </w:tr>
      <w:tr w:rsidR="000B38EE" w:rsidTr="000B38EE">
        <w:trPr>
          <w:trHeight w:val="2903"/>
        </w:trPr>
        <w:tc>
          <w:tcPr>
            <w:tcW w:w="9523" w:type="dxa"/>
          </w:tcPr>
          <w:p w:rsidR="000B38EE" w:rsidRDefault="000B38EE" w:rsidP="000B38EE">
            <w:pPr>
              <w:rPr>
                <w:b/>
                <w:sz w:val="28"/>
                <w:szCs w:val="28"/>
              </w:rPr>
            </w:pPr>
            <w:r w:rsidRPr="000B38EE">
              <w:rPr>
                <w:b/>
                <w:sz w:val="28"/>
                <w:szCs w:val="28"/>
              </w:rPr>
              <w:t>Introduction:</w:t>
            </w:r>
          </w:p>
          <w:p w:rsidR="000B38EE" w:rsidRDefault="000B38EE" w:rsidP="000B38EE">
            <w:pPr>
              <w:rPr>
                <w:b/>
                <w:sz w:val="28"/>
                <w:szCs w:val="28"/>
              </w:rPr>
            </w:pP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  <w:r w:rsidRPr="000B38EE">
              <w:rPr>
                <w:sz w:val="28"/>
                <w:szCs w:val="28"/>
              </w:rPr>
              <w:t>This repo</w:t>
            </w:r>
            <w:r w:rsidRPr="000B38EE">
              <w:rPr>
                <w:sz w:val="28"/>
                <w:szCs w:val="28"/>
              </w:rPr>
              <w:t>rt has been written because ...</w:t>
            </w: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  <w:r w:rsidRPr="000B38EE">
              <w:rPr>
                <w:sz w:val="28"/>
                <w:szCs w:val="28"/>
              </w:rPr>
              <w:t>It was requested by ...</w:t>
            </w: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  <w:r w:rsidRPr="000B38EE">
              <w:rPr>
                <w:sz w:val="28"/>
                <w:szCs w:val="28"/>
              </w:rPr>
              <w:t>The objectives of this report are to…</w:t>
            </w:r>
          </w:p>
          <w:p w:rsidR="000B38EE" w:rsidRPr="000B38EE" w:rsidRDefault="000B38EE" w:rsidP="000B38EE">
            <w:pPr>
              <w:rPr>
                <w:b/>
                <w:sz w:val="28"/>
                <w:szCs w:val="28"/>
              </w:rPr>
            </w:pPr>
          </w:p>
        </w:tc>
      </w:tr>
      <w:tr w:rsidR="000B38EE" w:rsidTr="000B38EE">
        <w:trPr>
          <w:trHeight w:val="2903"/>
        </w:trPr>
        <w:tc>
          <w:tcPr>
            <w:tcW w:w="9523" w:type="dxa"/>
          </w:tcPr>
          <w:p w:rsidR="000B38EE" w:rsidRDefault="000B38EE" w:rsidP="000B38EE">
            <w:pPr>
              <w:rPr>
                <w:b/>
                <w:sz w:val="28"/>
                <w:szCs w:val="28"/>
              </w:rPr>
            </w:pPr>
            <w:r w:rsidRPr="000B38EE">
              <w:rPr>
                <w:b/>
                <w:sz w:val="28"/>
                <w:szCs w:val="28"/>
              </w:rPr>
              <w:t>Findings:</w:t>
            </w:r>
          </w:p>
          <w:p w:rsidR="000B38EE" w:rsidRDefault="000B38EE" w:rsidP="000B38EE">
            <w:pPr>
              <w:rPr>
                <w:b/>
                <w:sz w:val="28"/>
                <w:szCs w:val="28"/>
              </w:rPr>
            </w:pP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  <w:r w:rsidRPr="000B38EE">
              <w:rPr>
                <w:sz w:val="28"/>
                <w:szCs w:val="28"/>
              </w:rPr>
              <w:t>In general, the findings indicated that...</w:t>
            </w: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</w:p>
          <w:p w:rsidR="000B38EE" w:rsidRPr="000B38EE" w:rsidRDefault="000B38EE" w:rsidP="000B38EE">
            <w:pPr>
              <w:rPr>
                <w:b/>
                <w:sz w:val="28"/>
                <w:szCs w:val="28"/>
              </w:rPr>
            </w:pPr>
            <w:r w:rsidRPr="000B38EE">
              <w:rPr>
                <w:sz w:val="28"/>
                <w:szCs w:val="28"/>
              </w:rPr>
              <w:t>The main findings were that….</w:t>
            </w:r>
          </w:p>
        </w:tc>
      </w:tr>
      <w:tr w:rsidR="000B38EE" w:rsidTr="000B38EE">
        <w:trPr>
          <w:trHeight w:val="2903"/>
        </w:trPr>
        <w:tc>
          <w:tcPr>
            <w:tcW w:w="9523" w:type="dxa"/>
          </w:tcPr>
          <w:p w:rsidR="000B38EE" w:rsidRDefault="000B38EE" w:rsidP="000B38EE">
            <w:pPr>
              <w:rPr>
                <w:b/>
                <w:sz w:val="28"/>
                <w:szCs w:val="28"/>
              </w:rPr>
            </w:pPr>
            <w:r w:rsidRPr="000B38EE">
              <w:rPr>
                <w:b/>
                <w:sz w:val="28"/>
                <w:szCs w:val="28"/>
              </w:rPr>
              <w:t>Conclusion:</w:t>
            </w:r>
          </w:p>
          <w:p w:rsidR="000B38EE" w:rsidRDefault="000B38EE" w:rsidP="000B38EE">
            <w:pPr>
              <w:rPr>
                <w:b/>
                <w:sz w:val="28"/>
                <w:szCs w:val="28"/>
              </w:rPr>
            </w:pP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  <w:r w:rsidRPr="000B38EE">
              <w:rPr>
                <w:sz w:val="28"/>
                <w:szCs w:val="28"/>
              </w:rPr>
              <w:t>The main conclusion that can be drawn is therefore that...</w:t>
            </w: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</w:p>
          <w:p w:rsidR="000B38EE" w:rsidRPr="000B38EE" w:rsidRDefault="000B38EE" w:rsidP="000B38EE">
            <w:pPr>
              <w:rPr>
                <w:sz w:val="28"/>
                <w:szCs w:val="28"/>
              </w:rPr>
            </w:pPr>
            <w:r w:rsidRPr="000B38EE">
              <w:rPr>
                <w:sz w:val="28"/>
                <w:szCs w:val="28"/>
              </w:rPr>
              <w:t>It was concluded that…</w:t>
            </w:r>
          </w:p>
          <w:p w:rsidR="000B38EE" w:rsidRPr="000B38EE" w:rsidRDefault="000B38EE" w:rsidP="000B38EE">
            <w:pPr>
              <w:rPr>
                <w:b/>
                <w:sz w:val="28"/>
                <w:szCs w:val="28"/>
              </w:rPr>
            </w:pPr>
          </w:p>
        </w:tc>
      </w:tr>
    </w:tbl>
    <w:p w:rsidR="00275D17" w:rsidRPr="000B38EE" w:rsidRDefault="000B38EE" w:rsidP="000B38EE">
      <w:pPr>
        <w:jc w:val="center"/>
        <w:rPr>
          <w:b/>
          <w:sz w:val="48"/>
          <w:szCs w:val="48"/>
          <w:u w:val="single"/>
        </w:rPr>
      </w:pPr>
      <w:r w:rsidRPr="000B38EE">
        <w:rPr>
          <w:b/>
          <w:sz w:val="48"/>
          <w:szCs w:val="48"/>
          <w:u w:val="single"/>
        </w:rPr>
        <w:t>Report Template</w:t>
      </w:r>
    </w:p>
    <w:sectPr w:rsidR="00275D17" w:rsidRPr="000B3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E"/>
    <w:rsid w:val="000B38EE"/>
    <w:rsid w:val="002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AB547E42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RM plc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NNoreen</dc:creator>
  <cp:lastModifiedBy>NNoreen</cp:lastModifiedBy>
  <cp:revision>1</cp:revision>
  <dcterms:created xsi:type="dcterms:W3CDTF">2013-05-02T10:36:00Z</dcterms:created>
  <dcterms:modified xsi:type="dcterms:W3CDTF">2013-05-02T10:43:00Z</dcterms:modified>
</cp:coreProperties>
</file>